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C754" w14:textId="77777777" w:rsidR="0079214D" w:rsidRPr="003340E8" w:rsidRDefault="0079214D">
      <w:pPr>
        <w:overflowPunct/>
        <w:spacing w:after="120"/>
        <w:rPr>
          <w:lang w:eastAsia="zh-CN"/>
        </w:rPr>
      </w:pPr>
      <w:r w:rsidRPr="003340E8">
        <w:rPr>
          <w:rFonts w:hint="eastAsia"/>
          <w:lang w:eastAsia="zh-CN"/>
        </w:rPr>
        <w:t>様式第</w:t>
      </w:r>
      <w:r w:rsidRPr="003340E8">
        <w:rPr>
          <w:lang w:eastAsia="zh-CN"/>
        </w:rPr>
        <w:t>2</w:t>
      </w:r>
      <w:r w:rsidRPr="003340E8">
        <w:rPr>
          <w:rFonts w:hint="eastAsia"/>
          <w:lang w:eastAsia="zh-CN"/>
        </w:rPr>
        <w:t>号</w:t>
      </w:r>
      <w:r w:rsidRPr="003340E8">
        <w:rPr>
          <w:lang w:eastAsia="zh-CN"/>
        </w:rPr>
        <w:t>(</w:t>
      </w:r>
      <w:r w:rsidRPr="003340E8">
        <w:rPr>
          <w:rFonts w:hint="eastAsia"/>
          <w:lang w:eastAsia="zh-CN"/>
        </w:rPr>
        <w:t>第</w:t>
      </w:r>
      <w:r w:rsidRPr="003340E8">
        <w:rPr>
          <w:lang w:eastAsia="zh-CN"/>
        </w:rPr>
        <w:t>3</w:t>
      </w:r>
      <w:r w:rsidRPr="003340E8">
        <w:rPr>
          <w:rFonts w:hint="eastAsia"/>
          <w:lang w:eastAsia="zh-CN"/>
        </w:rPr>
        <w:t>条関係</w:t>
      </w:r>
      <w:r w:rsidRPr="003340E8">
        <w:rPr>
          <w:lang w:eastAsia="zh-CN"/>
        </w:rPr>
        <w:t>)</w:t>
      </w:r>
    </w:p>
    <w:p w14:paraId="58E4A0E7" w14:textId="77777777" w:rsidR="0079214D" w:rsidRPr="003340E8" w:rsidRDefault="0079214D">
      <w:pPr>
        <w:overflowPunct/>
        <w:spacing w:after="120"/>
        <w:jc w:val="center"/>
        <w:rPr>
          <w:lang w:eastAsia="zh-CN"/>
        </w:rPr>
      </w:pPr>
      <w:r w:rsidRPr="003340E8">
        <w:rPr>
          <w:rFonts w:hint="eastAsia"/>
          <w:spacing w:val="53"/>
          <w:lang w:eastAsia="zh-CN"/>
        </w:rPr>
        <w:t>事業計画</w:t>
      </w:r>
      <w:r w:rsidRPr="003340E8">
        <w:rPr>
          <w:rFonts w:hint="eastAsia"/>
          <w:lang w:eastAsia="zh-CN"/>
        </w:rPr>
        <w:t>書</w:t>
      </w:r>
    </w:p>
    <w:p w14:paraId="55FDB162" w14:textId="18E79D7E" w:rsidR="0079214D" w:rsidRPr="003340E8" w:rsidRDefault="007804C9">
      <w:pPr>
        <w:overflowPunct/>
        <w:spacing w:after="120"/>
        <w:jc w:val="right"/>
        <w:rPr>
          <w:lang w:eastAsia="zh-CN"/>
        </w:rPr>
      </w:pPr>
      <w:r>
        <w:rPr>
          <w:rFonts w:hint="eastAsia"/>
        </w:rPr>
        <w:t>令和</w:t>
      </w:r>
      <w:r w:rsidR="00BF576F">
        <w:rPr>
          <w:rFonts w:hint="eastAsia"/>
        </w:rPr>
        <w:t xml:space="preserve">　　</w:t>
      </w:r>
      <w:r w:rsidR="0079214D" w:rsidRPr="003340E8">
        <w:rPr>
          <w:rFonts w:hint="eastAsia"/>
          <w:lang w:eastAsia="zh-CN"/>
        </w:rPr>
        <w:t xml:space="preserve">年　　月　　日　　</w:t>
      </w:r>
    </w:p>
    <w:p w14:paraId="008AD2EC" w14:textId="77777777" w:rsidR="0079214D" w:rsidRPr="003340E8" w:rsidRDefault="0079214D">
      <w:pPr>
        <w:overflowPunct/>
        <w:jc w:val="right"/>
        <w:rPr>
          <w:lang w:eastAsia="zh-CN"/>
        </w:rPr>
      </w:pPr>
      <w:r w:rsidRPr="003340E8">
        <w:rPr>
          <w:rFonts w:hint="eastAsia"/>
          <w:u w:val="single"/>
          <w:lang w:eastAsia="zh-CN"/>
        </w:rPr>
        <w:t xml:space="preserve">名称　　　　　　　　　　　　　　　　</w:t>
      </w:r>
      <w:r w:rsidRPr="003340E8">
        <w:rPr>
          <w:rFonts w:hint="eastAsia"/>
          <w:lang w:eastAsia="zh-CN"/>
        </w:rPr>
        <w:t xml:space="preserve">　　</w:t>
      </w:r>
    </w:p>
    <w:p w14:paraId="68CA64CC" w14:textId="77777777" w:rsidR="0079214D" w:rsidRPr="003340E8" w:rsidRDefault="0079214D">
      <w:pPr>
        <w:overflowPunct/>
        <w:rPr>
          <w:lang w:eastAsia="zh-CN"/>
        </w:rPr>
      </w:pPr>
    </w:p>
    <w:p w14:paraId="3789E7BD" w14:textId="77777777" w:rsidR="0079214D" w:rsidRPr="003340E8" w:rsidRDefault="0079214D">
      <w:pPr>
        <w:overflowPunct/>
        <w:spacing w:line="360" w:lineRule="auto"/>
        <w:ind w:left="105" w:hanging="105"/>
      </w:pPr>
      <w:r w:rsidRPr="003340E8">
        <w:t>1</w:t>
      </w:r>
      <w:r w:rsidRPr="003340E8">
        <w:rPr>
          <w:rFonts w:hint="eastAsia"/>
        </w:rPr>
        <w:t xml:space="preserve">　周南市の条例等の規定による施設の目的についての認識、考え方</w:t>
      </w:r>
    </w:p>
    <w:p w14:paraId="408C05BE" w14:textId="77777777" w:rsidR="0079214D" w:rsidRPr="003340E8" w:rsidRDefault="0079214D">
      <w:pPr>
        <w:overflowPunct/>
      </w:pPr>
    </w:p>
    <w:p w14:paraId="56C519D2" w14:textId="77777777" w:rsidR="0079214D" w:rsidRPr="003340E8" w:rsidRDefault="0079214D">
      <w:pPr>
        <w:overflowPunct/>
      </w:pPr>
    </w:p>
    <w:p w14:paraId="627C7849" w14:textId="77777777" w:rsidR="0079214D" w:rsidRPr="003340E8" w:rsidRDefault="0079214D">
      <w:pPr>
        <w:overflowPunct/>
        <w:spacing w:line="360" w:lineRule="auto"/>
        <w:ind w:left="105" w:hanging="105"/>
      </w:pPr>
      <w:r w:rsidRPr="003340E8">
        <w:t>2</w:t>
      </w:r>
      <w:r w:rsidRPr="003340E8">
        <w:rPr>
          <w:rFonts w:hint="eastAsia"/>
        </w:rPr>
        <w:t xml:space="preserve">　運営の理念</w:t>
      </w:r>
    </w:p>
    <w:p w14:paraId="5C1F710B" w14:textId="77777777" w:rsidR="0079214D" w:rsidRPr="003340E8" w:rsidRDefault="0079214D">
      <w:pPr>
        <w:overflowPunct/>
      </w:pPr>
    </w:p>
    <w:p w14:paraId="3D409BBF" w14:textId="77777777" w:rsidR="0079214D" w:rsidRPr="003340E8" w:rsidRDefault="0079214D">
      <w:pPr>
        <w:overflowPunct/>
      </w:pPr>
    </w:p>
    <w:p w14:paraId="72A3C5AD" w14:textId="77777777" w:rsidR="0079214D" w:rsidRPr="003340E8" w:rsidRDefault="0079214D" w:rsidP="00237A82">
      <w:pPr>
        <w:overflowPunct/>
        <w:spacing w:line="360" w:lineRule="auto"/>
        <w:ind w:leftChars="100" w:left="838" w:hangingChars="299" w:hanging="628"/>
      </w:pPr>
      <w:r w:rsidRPr="003340E8">
        <w:rPr>
          <w:rFonts w:hint="eastAsia"/>
        </w:rPr>
        <w:t xml:space="preserve">注　</w:t>
      </w:r>
      <w:r w:rsidRPr="003340E8">
        <w:t>1</w:t>
      </w:r>
      <w:r w:rsidRPr="003340E8">
        <w:rPr>
          <w:rFonts w:hint="eastAsia"/>
        </w:rPr>
        <w:t xml:space="preserve">　前項の認識、考え方に添って記載すること。</w:t>
      </w:r>
    </w:p>
    <w:p w14:paraId="0FE36F24" w14:textId="77777777" w:rsidR="0079214D" w:rsidRPr="003340E8" w:rsidRDefault="0079214D" w:rsidP="00237A82">
      <w:pPr>
        <w:overflowPunct/>
        <w:spacing w:line="360" w:lineRule="auto"/>
        <w:ind w:leftChars="300" w:left="838" w:hangingChars="99" w:hanging="208"/>
      </w:pPr>
      <w:r w:rsidRPr="003340E8">
        <w:t>2</w:t>
      </w:r>
      <w:r w:rsidRPr="003340E8">
        <w:rPr>
          <w:rFonts w:hint="eastAsia"/>
        </w:rPr>
        <w:t xml:space="preserve">　施設を使用しようとする者の公平な使用の確保の考え方も含めて記載すること。</w:t>
      </w:r>
    </w:p>
    <w:p w14:paraId="232B8422" w14:textId="77777777" w:rsidR="0079214D" w:rsidRPr="003340E8" w:rsidRDefault="0079214D" w:rsidP="00A5718C">
      <w:pPr>
        <w:overflowPunct/>
        <w:spacing w:line="360" w:lineRule="auto"/>
      </w:pPr>
      <w:r w:rsidRPr="003340E8">
        <w:t>3</w:t>
      </w:r>
      <w:r w:rsidRPr="003340E8">
        <w:rPr>
          <w:rFonts w:hint="eastAsia"/>
        </w:rPr>
        <w:t xml:space="preserve">　施設の目的及び活動の振興方策</w:t>
      </w:r>
    </w:p>
    <w:p w14:paraId="5778CDD6" w14:textId="77777777" w:rsidR="0079214D" w:rsidRPr="003340E8" w:rsidRDefault="0079214D">
      <w:pPr>
        <w:overflowPunct/>
      </w:pPr>
    </w:p>
    <w:p w14:paraId="507D8181" w14:textId="77777777" w:rsidR="0079214D" w:rsidRPr="003340E8" w:rsidRDefault="0079214D">
      <w:pPr>
        <w:overflowPunct/>
      </w:pPr>
    </w:p>
    <w:p w14:paraId="79DE07E1" w14:textId="77777777" w:rsidR="0079214D" w:rsidRPr="003340E8" w:rsidRDefault="0079214D" w:rsidP="0079214D">
      <w:pPr>
        <w:overflowPunct/>
        <w:spacing w:line="360" w:lineRule="auto"/>
        <w:ind w:leftChars="100" w:left="420" w:hangingChars="100" w:hanging="210"/>
      </w:pPr>
      <w:r w:rsidRPr="003340E8">
        <w:rPr>
          <w:rFonts w:hint="eastAsia"/>
        </w:rPr>
        <w:t>注　開館日、開館時間についての考え方、使用者に対するサービスの向上が図れる運用方法等について方策があれば記載すること。</w:t>
      </w:r>
    </w:p>
    <w:p w14:paraId="55E130A8" w14:textId="77777777" w:rsidR="0079214D" w:rsidRPr="003340E8" w:rsidRDefault="0079214D">
      <w:pPr>
        <w:overflowPunct/>
        <w:spacing w:line="360" w:lineRule="auto"/>
        <w:ind w:left="105" w:hanging="105"/>
      </w:pPr>
      <w:r w:rsidRPr="003340E8">
        <w:t>4</w:t>
      </w:r>
      <w:r w:rsidRPr="003340E8">
        <w:rPr>
          <w:rFonts w:hint="eastAsia"/>
        </w:rPr>
        <w:t xml:space="preserve">　この施設を中心とした地域活動支援方策</w:t>
      </w:r>
    </w:p>
    <w:p w14:paraId="3B1488DB" w14:textId="77777777" w:rsidR="0079214D" w:rsidRPr="003340E8" w:rsidRDefault="0079214D">
      <w:pPr>
        <w:overflowPunct/>
      </w:pPr>
    </w:p>
    <w:p w14:paraId="1DD2FBA6" w14:textId="77777777" w:rsidR="0079214D" w:rsidRPr="003340E8" w:rsidRDefault="0079214D">
      <w:pPr>
        <w:overflowPunct/>
      </w:pPr>
    </w:p>
    <w:p w14:paraId="420CCAB9" w14:textId="77777777" w:rsidR="0079214D" w:rsidRPr="003340E8" w:rsidRDefault="0079214D">
      <w:pPr>
        <w:overflowPunct/>
      </w:pPr>
    </w:p>
    <w:p w14:paraId="7FC9F69E" w14:textId="77777777" w:rsidR="0079214D" w:rsidRPr="003340E8" w:rsidRDefault="0079214D">
      <w:pPr>
        <w:overflowPunct/>
        <w:spacing w:line="360" w:lineRule="auto"/>
        <w:ind w:left="105" w:hanging="105"/>
      </w:pPr>
      <w:r w:rsidRPr="003340E8">
        <w:t>5</w:t>
      </w:r>
      <w:r w:rsidRPr="003340E8">
        <w:rPr>
          <w:rFonts w:hint="eastAsia"/>
        </w:rPr>
        <w:t xml:space="preserve">　今後の運営に当たっての提案等</w:t>
      </w:r>
    </w:p>
    <w:p w14:paraId="0206FC52" w14:textId="77777777" w:rsidR="0079214D" w:rsidRPr="003340E8" w:rsidRDefault="0079214D">
      <w:pPr>
        <w:overflowPunct/>
      </w:pPr>
    </w:p>
    <w:p w14:paraId="610A7F13" w14:textId="77777777" w:rsidR="0079214D" w:rsidRPr="003340E8" w:rsidRDefault="0079214D">
      <w:pPr>
        <w:overflowPunct/>
      </w:pPr>
    </w:p>
    <w:p w14:paraId="6AB9D8F7" w14:textId="77777777" w:rsidR="0079214D" w:rsidRPr="003340E8" w:rsidRDefault="0079214D">
      <w:pPr>
        <w:overflowPunct/>
        <w:spacing w:line="360" w:lineRule="auto"/>
      </w:pPr>
    </w:p>
    <w:p w14:paraId="76C55D22" w14:textId="77777777" w:rsidR="0079214D" w:rsidRPr="003340E8" w:rsidRDefault="0079214D" w:rsidP="000E1EA5">
      <w:pPr>
        <w:overflowPunct/>
        <w:spacing w:line="360" w:lineRule="auto"/>
        <w:ind w:leftChars="100" w:left="420" w:hangingChars="100" w:hanging="210"/>
      </w:pPr>
      <w:r w:rsidRPr="003340E8">
        <w:rPr>
          <w:rFonts w:hint="eastAsia"/>
        </w:rPr>
        <w:t>注　現在持っているノウハウや業務実績などをどのように活かしていくかを含めて記載すること。</w:t>
      </w:r>
    </w:p>
    <w:p w14:paraId="0C92E6A7" w14:textId="77777777" w:rsidR="0079214D" w:rsidRPr="003340E8" w:rsidRDefault="0079214D">
      <w:pPr>
        <w:overflowPunct/>
        <w:spacing w:line="360" w:lineRule="auto"/>
        <w:ind w:left="105" w:hanging="105"/>
      </w:pPr>
      <w:r w:rsidRPr="003340E8">
        <w:t>6</w:t>
      </w:r>
      <w:r w:rsidRPr="003340E8">
        <w:rPr>
          <w:rFonts w:hint="eastAsia"/>
        </w:rPr>
        <w:t xml:space="preserve">　職員採用、配置の考え方</w:t>
      </w:r>
    </w:p>
    <w:p w14:paraId="7AA74D89" w14:textId="77777777" w:rsidR="0079214D" w:rsidRPr="003340E8" w:rsidRDefault="0079214D" w:rsidP="000E1EA5">
      <w:pPr>
        <w:overflowPunct/>
        <w:spacing w:line="360" w:lineRule="auto"/>
        <w:ind w:leftChars="100" w:left="210" w:firstLineChars="100" w:firstLine="210"/>
      </w:pPr>
      <w:r w:rsidRPr="003340E8">
        <w:rPr>
          <w:rFonts w:hint="eastAsia"/>
        </w:rPr>
        <w:t>どのような経歴、能力を持つ者を配置するのか、確保の方策、常勤・非常勤の別について記載し、次に掲げる書類を添付すること。</w:t>
      </w:r>
    </w:p>
    <w:p w14:paraId="7F567BCC" w14:textId="77777777" w:rsidR="0079214D" w:rsidRPr="003340E8" w:rsidRDefault="0079214D" w:rsidP="000E1EA5">
      <w:pPr>
        <w:overflowPunct/>
        <w:spacing w:line="360" w:lineRule="auto"/>
        <w:ind w:firstLineChars="100" w:firstLine="210"/>
      </w:pPr>
      <w:r w:rsidRPr="003340E8">
        <w:t>(1)</w:t>
      </w:r>
      <w:r w:rsidRPr="003340E8">
        <w:rPr>
          <w:rFonts w:hint="eastAsia"/>
        </w:rPr>
        <w:t xml:space="preserve">　指揮、命令系統を示した組織図</w:t>
      </w:r>
      <w:r w:rsidRPr="003340E8">
        <w:t>(</w:t>
      </w:r>
      <w:r w:rsidRPr="003340E8">
        <w:rPr>
          <w:rFonts w:hint="eastAsia"/>
        </w:rPr>
        <w:t>配置職員数と業務内容もわかるもの</w:t>
      </w:r>
      <w:r w:rsidRPr="003340E8">
        <w:t>)</w:t>
      </w:r>
    </w:p>
    <w:p w14:paraId="33D84B34" w14:textId="77777777" w:rsidR="0079214D" w:rsidRPr="003340E8" w:rsidRDefault="0079214D" w:rsidP="000E1EA5">
      <w:pPr>
        <w:overflowPunct/>
        <w:spacing w:line="360" w:lineRule="auto"/>
        <w:ind w:firstLineChars="100" w:firstLine="210"/>
      </w:pPr>
      <w:r w:rsidRPr="003340E8">
        <w:t>(2)</w:t>
      </w:r>
      <w:r w:rsidRPr="003340E8">
        <w:rPr>
          <w:rFonts w:hint="eastAsia"/>
        </w:rPr>
        <w:t xml:space="preserve">　平日、土曜日、日曜日及び休日の職員の配置を示す書類</w:t>
      </w:r>
    </w:p>
    <w:p w14:paraId="0BC9DABE" w14:textId="77777777" w:rsidR="0079214D" w:rsidRPr="003340E8" w:rsidRDefault="0079214D" w:rsidP="000E1EA5">
      <w:pPr>
        <w:overflowPunct/>
        <w:spacing w:line="360" w:lineRule="auto"/>
        <w:ind w:firstLineChars="100" w:firstLine="210"/>
      </w:pPr>
      <w:r w:rsidRPr="003340E8">
        <w:rPr>
          <w:rFonts w:hint="eastAsia"/>
        </w:rPr>
        <w:lastRenderedPageBreak/>
        <w:t xml:space="preserve">注　</w:t>
      </w:r>
      <w:r w:rsidRPr="003340E8">
        <w:t>1</w:t>
      </w:r>
      <w:r w:rsidRPr="003340E8">
        <w:rPr>
          <w:rFonts w:hint="eastAsia"/>
        </w:rPr>
        <w:t xml:space="preserve">　緊急時</w:t>
      </w:r>
      <w:r w:rsidRPr="003340E8">
        <w:t>(</w:t>
      </w:r>
      <w:r w:rsidRPr="003340E8">
        <w:rPr>
          <w:rFonts w:hint="eastAsia"/>
        </w:rPr>
        <w:t>防災、防犯、その他</w:t>
      </w:r>
      <w:r w:rsidRPr="003340E8">
        <w:t>)</w:t>
      </w:r>
      <w:r w:rsidRPr="003340E8">
        <w:rPr>
          <w:rFonts w:hint="eastAsia"/>
        </w:rPr>
        <w:t>の対応について記載すること。</w:t>
      </w:r>
    </w:p>
    <w:p w14:paraId="59D95E20" w14:textId="77777777" w:rsidR="0079214D" w:rsidRPr="003340E8" w:rsidRDefault="0079214D" w:rsidP="000E1EA5">
      <w:pPr>
        <w:overflowPunct/>
        <w:spacing w:line="360" w:lineRule="auto"/>
        <w:ind w:firstLineChars="300" w:firstLine="630"/>
      </w:pPr>
      <w:r w:rsidRPr="003340E8">
        <w:t>2</w:t>
      </w:r>
      <w:r w:rsidRPr="003340E8">
        <w:rPr>
          <w:rFonts w:hint="eastAsia"/>
        </w:rPr>
        <w:t xml:space="preserve">　その他必要な書類を求めることがあります。</w:t>
      </w:r>
    </w:p>
    <w:p w14:paraId="02FCC6D3" w14:textId="77777777" w:rsidR="0079214D" w:rsidRPr="003340E8" w:rsidRDefault="0079214D">
      <w:pPr>
        <w:overflowPunct/>
        <w:spacing w:line="360" w:lineRule="auto"/>
        <w:ind w:left="105" w:hanging="105"/>
      </w:pPr>
      <w:r w:rsidRPr="003340E8">
        <w:t>7</w:t>
      </w:r>
      <w:r w:rsidRPr="003340E8">
        <w:rPr>
          <w:rFonts w:hint="eastAsia"/>
        </w:rPr>
        <w:t xml:space="preserve">　人材育成、研修計画</w:t>
      </w:r>
    </w:p>
    <w:p w14:paraId="36642DEC" w14:textId="77777777" w:rsidR="0079214D" w:rsidRPr="003340E8" w:rsidRDefault="0079214D">
      <w:pPr>
        <w:overflowPunct/>
      </w:pPr>
    </w:p>
    <w:p w14:paraId="3C428317" w14:textId="77777777" w:rsidR="0079214D" w:rsidRPr="003340E8" w:rsidRDefault="0079214D">
      <w:pPr>
        <w:overflowPunct/>
      </w:pPr>
    </w:p>
    <w:p w14:paraId="5EABD75B" w14:textId="77777777" w:rsidR="0079214D" w:rsidRPr="003340E8" w:rsidRDefault="0079214D">
      <w:pPr>
        <w:overflowPunct/>
      </w:pPr>
    </w:p>
    <w:p w14:paraId="01719B46" w14:textId="77777777" w:rsidR="0079214D" w:rsidRPr="003340E8" w:rsidRDefault="0079214D">
      <w:pPr>
        <w:overflowPunct/>
      </w:pPr>
    </w:p>
    <w:p w14:paraId="7E5E7E67" w14:textId="77777777" w:rsidR="0079214D" w:rsidRPr="003340E8" w:rsidRDefault="0079214D">
      <w:pPr>
        <w:overflowPunct/>
      </w:pPr>
    </w:p>
    <w:p w14:paraId="0A243B8B" w14:textId="77777777" w:rsidR="0079214D" w:rsidRPr="003340E8" w:rsidRDefault="0079214D">
      <w:pPr>
        <w:overflowPunct/>
        <w:spacing w:line="360" w:lineRule="auto"/>
        <w:ind w:left="105" w:hanging="105"/>
      </w:pPr>
      <w:r w:rsidRPr="003340E8">
        <w:t>8</w:t>
      </w:r>
      <w:r w:rsidRPr="003340E8">
        <w:rPr>
          <w:rFonts w:hint="eastAsia"/>
        </w:rPr>
        <w:t xml:space="preserve">　高度情報化社会への対応</w:t>
      </w:r>
      <w:r w:rsidRPr="003340E8">
        <w:t>(IT</w:t>
      </w:r>
      <w:r w:rsidRPr="003340E8">
        <w:rPr>
          <w:rFonts w:hint="eastAsia"/>
        </w:rPr>
        <w:t>化への対応</w:t>
      </w:r>
      <w:r w:rsidRPr="003340E8">
        <w:t>)</w:t>
      </w:r>
      <w:r w:rsidRPr="003340E8">
        <w:rPr>
          <w:rFonts w:hint="eastAsia"/>
        </w:rPr>
        <w:t>方策</w:t>
      </w:r>
    </w:p>
    <w:p w14:paraId="2B0D07C2" w14:textId="77777777" w:rsidR="0079214D" w:rsidRPr="003340E8" w:rsidRDefault="0079214D">
      <w:pPr>
        <w:overflowPunct/>
      </w:pPr>
    </w:p>
    <w:p w14:paraId="2DEF6329" w14:textId="77777777" w:rsidR="0079214D" w:rsidRPr="003340E8" w:rsidRDefault="0079214D">
      <w:pPr>
        <w:overflowPunct/>
      </w:pPr>
    </w:p>
    <w:p w14:paraId="53BBF2E3" w14:textId="77777777" w:rsidR="0079214D" w:rsidRPr="003340E8" w:rsidRDefault="0079214D">
      <w:pPr>
        <w:overflowPunct/>
      </w:pPr>
    </w:p>
    <w:p w14:paraId="6C61C3E1" w14:textId="77777777" w:rsidR="0079214D" w:rsidRPr="003340E8" w:rsidRDefault="0079214D">
      <w:pPr>
        <w:overflowPunct/>
        <w:spacing w:line="360" w:lineRule="auto"/>
        <w:ind w:left="105" w:hanging="105"/>
      </w:pPr>
      <w:r w:rsidRPr="003340E8">
        <w:t>9</w:t>
      </w:r>
      <w:r w:rsidRPr="003340E8">
        <w:rPr>
          <w:rFonts w:hint="eastAsia"/>
        </w:rPr>
        <w:t xml:space="preserve">　円滑な施設運営についての考え方</w:t>
      </w:r>
      <w:r w:rsidRPr="003340E8">
        <w:t>(</w:t>
      </w:r>
      <w:r w:rsidRPr="003340E8">
        <w:rPr>
          <w:rFonts w:hint="eastAsia"/>
        </w:rPr>
        <w:t>質の高い利用者サービスを確保しつつ、円滑な運営を行うための提案等</w:t>
      </w:r>
      <w:r w:rsidRPr="003340E8">
        <w:t>)</w:t>
      </w:r>
    </w:p>
    <w:p w14:paraId="7DA491A2" w14:textId="77777777" w:rsidR="0079214D" w:rsidRPr="003340E8" w:rsidRDefault="0079214D">
      <w:pPr>
        <w:overflowPunct/>
      </w:pPr>
    </w:p>
    <w:p w14:paraId="2D7400A5" w14:textId="77777777" w:rsidR="0079214D" w:rsidRPr="003340E8" w:rsidRDefault="0079214D">
      <w:pPr>
        <w:overflowPunct/>
      </w:pPr>
    </w:p>
    <w:p w14:paraId="5649791B" w14:textId="77777777" w:rsidR="0079214D" w:rsidRPr="003340E8" w:rsidRDefault="0079214D">
      <w:pPr>
        <w:overflowPunct/>
      </w:pPr>
    </w:p>
    <w:p w14:paraId="5BB7DF5E" w14:textId="77777777" w:rsidR="0079214D" w:rsidRPr="003340E8" w:rsidRDefault="0079214D">
      <w:pPr>
        <w:overflowPunct/>
        <w:spacing w:line="360" w:lineRule="auto"/>
        <w:ind w:left="210" w:hanging="210"/>
      </w:pPr>
      <w:r w:rsidRPr="003340E8">
        <w:t>10</w:t>
      </w:r>
      <w:r w:rsidRPr="003340E8">
        <w:rPr>
          <w:rFonts w:hint="eastAsia"/>
        </w:rPr>
        <w:t xml:space="preserve">　利用者からの要望、意見</w:t>
      </w:r>
      <w:r w:rsidRPr="003340E8">
        <w:t>(</w:t>
      </w:r>
      <w:r w:rsidRPr="003340E8">
        <w:rPr>
          <w:rFonts w:hint="eastAsia"/>
        </w:rPr>
        <w:t>苦情を含む。</w:t>
      </w:r>
      <w:r w:rsidRPr="003340E8">
        <w:t>)</w:t>
      </w:r>
      <w:r w:rsidRPr="003340E8">
        <w:rPr>
          <w:rFonts w:hint="eastAsia"/>
        </w:rPr>
        <w:t>の集約方法、実施方法及び体制</w:t>
      </w:r>
    </w:p>
    <w:p w14:paraId="3800FBD4" w14:textId="77777777" w:rsidR="0079214D" w:rsidRPr="003340E8" w:rsidRDefault="0079214D">
      <w:pPr>
        <w:overflowPunct/>
      </w:pPr>
    </w:p>
    <w:p w14:paraId="18C9D653" w14:textId="77777777" w:rsidR="0079214D" w:rsidRPr="003340E8" w:rsidRDefault="0079214D">
      <w:pPr>
        <w:overflowPunct/>
      </w:pPr>
    </w:p>
    <w:p w14:paraId="122FED9F" w14:textId="77777777" w:rsidR="0079214D" w:rsidRPr="003340E8" w:rsidRDefault="0079214D">
      <w:pPr>
        <w:overflowPunct/>
      </w:pPr>
    </w:p>
    <w:p w14:paraId="53BB9A78" w14:textId="77777777" w:rsidR="0079214D" w:rsidRPr="003340E8" w:rsidRDefault="0079214D">
      <w:pPr>
        <w:overflowPunct/>
        <w:spacing w:line="360" w:lineRule="auto"/>
        <w:ind w:left="210" w:hanging="210"/>
      </w:pPr>
      <w:r w:rsidRPr="003340E8">
        <w:t>11</w:t>
      </w:r>
      <w:r w:rsidRPr="003340E8">
        <w:rPr>
          <w:rFonts w:hint="eastAsia"/>
        </w:rPr>
        <w:t xml:space="preserve">　委託予定業務</w:t>
      </w:r>
      <w:r w:rsidRPr="003340E8">
        <w:t>(</w:t>
      </w:r>
      <w:r w:rsidRPr="003340E8">
        <w:rPr>
          <w:rFonts w:hint="eastAsia"/>
        </w:rPr>
        <w:t>再委託を予定している業務内容、委託する理由、選定方法、受託者への指導体制</w:t>
      </w:r>
      <w:r w:rsidRPr="003340E8">
        <w:t>)</w:t>
      </w:r>
    </w:p>
    <w:p w14:paraId="5F21BFCA" w14:textId="77777777" w:rsidR="0079214D" w:rsidRPr="003340E8" w:rsidRDefault="0079214D">
      <w:pPr>
        <w:overflowPunct/>
      </w:pPr>
    </w:p>
    <w:p w14:paraId="2CC78C30" w14:textId="77777777" w:rsidR="0079214D" w:rsidRPr="003340E8" w:rsidRDefault="0079214D">
      <w:pPr>
        <w:overflowPunct/>
      </w:pPr>
    </w:p>
    <w:p w14:paraId="7E59E52D" w14:textId="77777777" w:rsidR="0079214D" w:rsidRPr="003340E8" w:rsidRDefault="0079214D">
      <w:pPr>
        <w:overflowPunct/>
      </w:pPr>
    </w:p>
    <w:p w14:paraId="59B9E416" w14:textId="77777777" w:rsidR="0079214D" w:rsidRPr="003340E8" w:rsidRDefault="0079214D">
      <w:pPr>
        <w:overflowPunct/>
        <w:spacing w:line="360" w:lineRule="auto"/>
        <w:ind w:left="210" w:hanging="210"/>
      </w:pPr>
      <w:r w:rsidRPr="003340E8">
        <w:t>12</w:t>
      </w:r>
      <w:r w:rsidRPr="003340E8">
        <w:rPr>
          <w:rFonts w:hint="eastAsia"/>
        </w:rPr>
        <w:t xml:space="preserve">　各年度ごとの施設管理及び事業運営経費の収支計画書</w:t>
      </w:r>
      <w:r w:rsidRPr="003340E8">
        <w:t>(</w:t>
      </w:r>
      <w:r w:rsidRPr="003340E8">
        <w:rPr>
          <w:rFonts w:hint="eastAsia"/>
        </w:rPr>
        <w:t>周南市が指定管理料として支払う部分については必要上限額を見込みで算出し、作成すること。</w:t>
      </w:r>
      <w:r w:rsidRPr="003340E8">
        <w:t>)</w:t>
      </w:r>
    </w:p>
    <w:p w14:paraId="4B6FF9D5" w14:textId="77777777" w:rsidR="0079214D" w:rsidRPr="003340E8" w:rsidRDefault="0079214D">
      <w:pPr>
        <w:overflowPunct/>
        <w:spacing w:after="120"/>
      </w:pPr>
      <w:r w:rsidRPr="003340E8">
        <w:rPr>
          <w:rFonts w:hint="eastAsia"/>
        </w:rPr>
        <w:t xml:space="preserve">　　　　年度収入計画書</w:t>
      </w:r>
      <w:bookmarkStart w:id="0" w:name="_GoBack"/>
      <w:bookmarkEnd w:id="0"/>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8"/>
        <w:gridCol w:w="2119"/>
        <w:gridCol w:w="2119"/>
        <w:gridCol w:w="2148"/>
      </w:tblGrid>
      <w:tr w:rsidR="0079214D" w:rsidRPr="003340E8" w14:paraId="5344AB32" w14:textId="77777777">
        <w:trPr>
          <w:cantSplit/>
          <w:trHeight w:val="410"/>
        </w:trPr>
        <w:tc>
          <w:tcPr>
            <w:tcW w:w="2124" w:type="dxa"/>
            <w:vAlign w:val="center"/>
          </w:tcPr>
          <w:p w14:paraId="21D0320E" w14:textId="77777777" w:rsidR="0079214D" w:rsidRPr="003340E8" w:rsidRDefault="0079214D">
            <w:pPr>
              <w:overflowPunct/>
              <w:jc w:val="center"/>
            </w:pPr>
            <w:r w:rsidRPr="003340E8">
              <w:rPr>
                <w:rFonts w:hint="eastAsia"/>
                <w:spacing w:val="212"/>
              </w:rPr>
              <w:t>区</w:t>
            </w:r>
            <w:r w:rsidRPr="003340E8">
              <w:rPr>
                <w:rFonts w:hint="eastAsia"/>
              </w:rPr>
              <w:t>分</w:t>
            </w:r>
          </w:p>
        </w:tc>
        <w:tc>
          <w:tcPr>
            <w:tcW w:w="2124" w:type="dxa"/>
            <w:vAlign w:val="center"/>
          </w:tcPr>
          <w:p w14:paraId="4B1CF61D" w14:textId="77777777" w:rsidR="0079214D" w:rsidRPr="003340E8" w:rsidRDefault="0079214D">
            <w:pPr>
              <w:overflowPunct/>
              <w:jc w:val="center"/>
            </w:pPr>
            <w:r w:rsidRPr="003340E8">
              <w:rPr>
                <w:rFonts w:hint="eastAsia"/>
                <w:spacing w:val="212"/>
              </w:rPr>
              <w:t>項</w:t>
            </w:r>
            <w:r w:rsidRPr="003340E8">
              <w:rPr>
                <w:rFonts w:hint="eastAsia"/>
              </w:rPr>
              <w:t>目</w:t>
            </w:r>
          </w:p>
        </w:tc>
        <w:tc>
          <w:tcPr>
            <w:tcW w:w="2124" w:type="dxa"/>
            <w:vAlign w:val="center"/>
          </w:tcPr>
          <w:p w14:paraId="311A84C3" w14:textId="77777777" w:rsidR="0079214D" w:rsidRPr="003340E8" w:rsidRDefault="0079214D">
            <w:pPr>
              <w:overflowPunct/>
              <w:jc w:val="center"/>
            </w:pPr>
            <w:r w:rsidRPr="003340E8">
              <w:rPr>
                <w:rFonts w:hint="eastAsia"/>
                <w:spacing w:val="105"/>
              </w:rPr>
              <w:t>金</w:t>
            </w:r>
            <w:r w:rsidRPr="003340E8">
              <w:rPr>
                <w:rFonts w:hint="eastAsia"/>
              </w:rPr>
              <w:t>額</w:t>
            </w:r>
            <w:r w:rsidRPr="003340E8">
              <w:t>(</w:t>
            </w:r>
            <w:r w:rsidRPr="003340E8">
              <w:rPr>
                <w:rFonts w:hint="eastAsia"/>
              </w:rPr>
              <w:t>単位千円</w:t>
            </w:r>
            <w:r w:rsidRPr="003340E8">
              <w:t>)</w:t>
            </w:r>
          </w:p>
        </w:tc>
        <w:tc>
          <w:tcPr>
            <w:tcW w:w="2153" w:type="dxa"/>
            <w:vAlign w:val="center"/>
          </w:tcPr>
          <w:p w14:paraId="6163F897" w14:textId="77777777" w:rsidR="0079214D" w:rsidRPr="003340E8" w:rsidRDefault="0079214D">
            <w:pPr>
              <w:overflowPunct/>
              <w:jc w:val="center"/>
            </w:pPr>
            <w:r w:rsidRPr="003340E8">
              <w:rPr>
                <w:rFonts w:hint="eastAsia"/>
              </w:rPr>
              <w:t>備考</w:t>
            </w:r>
            <w:r w:rsidRPr="003340E8">
              <w:t>(</w:t>
            </w:r>
            <w:r w:rsidRPr="003340E8">
              <w:rPr>
                <w:rFonts w:hint="eastAsia"/>
              </w:rPr>
              <w:t>積算など</w:t>
            </w:r>
            <w:r w:rsidRPr="003340E8">
              <w:t>)</w:t>
            </w:r>
          </w:p>
        </w:tc>
      </w:tr>
      <w:tr w:rsidR="0079214D" w:rsidRPr="003340E8" w14:paraId="312DF234" w14:textId="77777777">
        <w:trPr>
          <w:cantSplit/>
          <w:trHeight w:val="410"/>
        </w:trPr>
        <w:tc>
          <w:tcPr>
            <w:tcW w:w="2124" w:type="dxa"/>
            <w:vMerge w:val="restart"/>
          </w:tcPr>
          <w:p w14:paraId="0C687E0D" w14:textId="77777777" w:rsidR="0079214D" w:rsidRPr="003340E8" w:rsidRDefault="0079214D">
            <w:pPr>
              <w:overflowPunct/>
            </w:pPr>
            <w:r w:rsidRPr="003340E8">
              <w:t>1</w:t>
            </w:r>
          </w:p>
        </w:tc>
        <w:tc>
          <w:tcPr>
            <w:tcW w:w="2124" w:type="dxa"/>
            <w:vAlign w:val="center"/>
          </w:tcPr>
          <w:p w14:paraId="1FB866E1" w14:textId="77777777" w:rsidR="0079214D" w:rsidRPr="003340E8" w:rsidRDefault="0079214D">
            <w:pPr>
              <w:overflowPunct/>
            </w:pPr>
            <w:r w:rsidRPr="003340E8">
              <w:t>(1)</w:t>
            </w:r>
          </w:p>
        </w:tc>
        <w:tc>
          <w:tcPr>
            <w:tcW w:w="2124" w:type="dxa"/>
          </w:tcPr>
          <w:p w14:paraId="004F9B63" w14:textId="77777777" w:rsidR="0079214D" w:rsidRPr="003340E8" w:rsidRDefault="0079214D">
            <w:pPr>
              <w:overflowPunct/>
            </w:pPr>
            <w:r w:rsidRPr="003340E8">
              <w:rPr>
                <w:rFonts w:hint="eastAsia"/>
              </w:rPr>
              <w:t xml:space="preserve">　</w:t>
            </w:r>
          </w:p>
        </w:tc>
        <w:tc>
          <w:tcPr>
            <w:tcW w:w="2153" w:type="dxa"/>
          </w:tcPr>
          <w:p w14:paraId="0908C9AF" w14:textId="77777777" w:rsidR="0079214D" w:rsidRPr="003340E8" w:rsidRDefault="0079214D">
            <w:pPr>
              <w:overflowPunct/>
            </w:pPr>
            <w:r w:rsidRPr="003340E8">
              <w:rPr>
                <w:rFonts w:hint="eastAsia"/>
              </w:rPr>
              <w:t xml:space="preserve">　</w:t>
            </w:r>
          </w:p>
        </w:tc>
      </w:tr>
      <w:tr w:rsidR="0079214D" w:rsidRPr="003340E8" w14:paraId="365CDDEF" w14:textId="77777777">
        <w:trPr>
          <w:cantSplit/>
          <w:trHeight w:val="410"/>
        </w:trPr>
        <w:tc>
          <w:tcPr>
            <w:tcW w:w="2124" w:type="dxa"/>
            <w:vMerge/>
          </w:tcPr>
          <w:p w14:paraId="4AB17C83" w14:textId="77777777" w:rsidR="0079214D" w:rsidRPr="003340E8" w:rsidRDefault="0079214D">
            <w:pPr>
              <w:overflowPunct/>
            </w:pPr>
          </w:p>
        </w:tc>
        <w:tc>
          <w:tcPr>
            <w:tcW w:w="2124" w:type="dxa"/>
            <w:vAlign w:val="center"/>
          </w:tcPr>
          <w:p w14:paraId="1602910F" w14:textId="77777777" w:rsidR="0079214D" w:rsidRPr="003340E8" w:rsidRDefault="0079214D">
            <w:pPr>
              <w:overflowPunct/>
            </w:pPr>
            <w:r w:rsidRPr="003340E8">
              <w:t>(2)</w:t>
            </w:r>
          </w:p>
        </w:tc>
        <w:tc>
          <w:tcPr>
            <w:tcW w:w="2124" w:type="dxa"/>
          </w:tcPr>
          <w:p w14:paraId="7B83B7F9" w14:textId="77777777" w:rsidR="0079214D" w:rsidRPr="003340E8" w:rsidRDefault="0079214D">
            <w:pPr>
              <w:overflowPunct/>
            </w:pPr>
            <w:r w:rsidRPr="003340E8">
              <w:rPr>
                <w:rFonts w:hint="eastAsia"/>
              </w:rPr>
              <w:t xml:space="preserve">　</w:t>
            </w:r>
          </w:p>
        </w:tc>
        <w:tc>
          <w:tcPr>
            <w:tcW w:w="2153" w:type="dxa"/>
          </w:tcPr>
          <w:p w14:paraId="0735CF42" w14:textId="77777777" w:rsidR="0079214D" w:rsidRPr="003340E8" w:rsidRDefault="0079214D">
            <w:pPr>
              <w:overflowPunct/>
            </w:pPr>
            <w:r w:rsidRPr="003340E8">
              <w:rPr>
                <w:rFonts w:hint="eastAsia"/>
              </w:rPr>
              <w:t xml:space="preserve">　</w:t>
            </w:r>
          </w:p>
        </w:tc>
      </w:tr>
      <w:tr w:rsidR="0079214D" w:rsidRPr="003340E8" w14:paraId="6CA48611" w14:textId="77777777">
        <w:trPr>
          <w:cantSplit/>
          <w:trHeight w:val="410"/>
        </w:trPr>
        <w:tc>
          <w:tcPr>
            <w:tcW w:w="2124" w:type="dxa"/>
            <w:vAlign w:val="center"/>
          </w:tcPr>
          <w:p w14:paraId="23BAF431" w14:textId="77777777" w:rsidR="0079214D" w:rsidRPr="003340E8" w:rsidRDefault="0079214D">
            <w:pPr>
              <w:overflowPunct/>
            </w:pPr>
            <w:r w:rsidRPr="003340E8">
              <w:t>2</w:t>
            </w:r>
          </w:p>
        </w:tc>
        <w:tc>
          <w:tcPr>
            <w:tcW w:w="2124" w:type="dxa"/>
          </w:tcPr>
          <w:p w14:paraId="5636B186" w14:textId="77777777" w:rsidR="0079214D" w:rsidRPr="003340E8" w:rsidRDefault="0079214D">
            <w:pPr>
              <w:overflowPunct/>
            </w:pPr>
            <w:r w:rsidRPr="003340E8">
              <w:rPr>
                <w:rFonts w:hint="eastAsia"/>
              </w:rPr>
              <w:t xml:space="preserve">　</w:t>
            </w:r>
          </w:p>
        </w:tc>
        <w:tc>
          <w:tcPr>
            <w:tcW w:w="2124" w:type="dxa"/>
          </w:tcPr>
          <w:p w14:paraId="0B454497" w14:textId="77777777" w:rsidR="0079214D" w:rsidRPr="003340E8" w:rsidRDefault="0079214D">
            <w:pPr>
              <w:overflowPunct/>
            </w:pPr>
            <w:r w:rsidRPr="003340E8">
              <w:rPr>
                <w:rFonts w:hint="eastAsia"/>
              </w:rPr>
              <w:t xml:space="preserve">　</w:t>
            </w:r>
          </w:p>
        </w:tc>
        <w:tc>
          <w:tcPr>
            <w:tcW w:w="2153" w:type="dxa"/>
          </w:tcPr>
          <w:p w14:paraId="7B64FF56" w14:textId="77777777" w:rsidR="0079214D" w:rsidRPr="003340E8" w:rsidRDefault="0079214D">
            <w:pPr>
              <w:overflowPunct/>
            </w:pPr>
            <w:r w:rsidRPr="003340E8">
              <w:rPr>
                <w:rFonts w:hint="eastAsia"/>
              </w:rPr>
              <w:t xml:space="preserve">　</w:t>
            </w:r>
          </w:p>
        </w:tc>
      </w:tr>
      <w:tr w:rsidR="0079214D" w:rsidRPr="003340E8" w14:paraId="2CBC1ECA" w14:textId="77777777">
        <w:trPr>
          <w:cantSplit/>
          <w:trHeight w:val="410"/>
        </w:trPr>
        <w:tc>
          <w:tcPr>
            <w:tcW w:w="2124" w:type="dxa"/>
          </w:tcPr>
          <w:p w14:paraId="7EB835E1" w14:textId="77777777" w:rsidR="0079214D" w:rsidRPr="003340E8" w:rsidRDefault="0079214D">
            <w:pPr>
              <w:overflowPunct/>
            </w:pPr>
            <w:r w:rsidRPr="003340E8">
              <w:rPr>
                <w:rFonts w:hint="eastAsia"/>
              </w:rPr>
              <w:t xml:space="preserve">　</w:t>
            </w:r>
          </w:p>
        </w:tc>
        <w:tc>
          <w:tcPr>
            <w:tcW w:w="2124" w:type="dxa"/>
          </w:tcPr>
          <w:p w14:paraId="7BF7F4BE" w14:textId="77777777" w:rsidR="0079214D" w:rsidRPr="003340E8" w:rsidRDefault="0079214D">
            <w:pPr>
              <w:overflowPunct/>
            </w:pPr>
            <w:r w:rsidRPr="003340E8">
              <w:rPr>
                <w:rFonts w:hint="eastAsia"/>
              </w:rPr>
              <w:t xml:space="preserve">　</w:t>
            </w:r>
          </w:p>
        </w:tc>
        <w:tc>
          <w:tcPr>
            <w:tcW w:w="2124" w:type="dxa"/>
          </w:tcPr>
          <w:p w14:paraId="72750E89" w14:textId="77777777" w:rsidR="0079214D" w:rsidRPr="003340E8" w:rsidRDefault="0079214D">
            <w:pPr>
              <w:overflowPunct/>
            </w:pPr>
            <w:r w:rsidRPr="003340E8">
              <w:rPr>
                <w:rFonts w:hint="eastAsia"/>
              </w:rPr>
              <w:t xml:space="preserve">　</w:t>
            </w:r>
          </w:p>
        </w:tc>
        <w:tc>
          <w:tcPr>
            <w:tcW w:w="2153" w:type="dxa"/>
          </w:tcPr>
          <w:p w14:paraId="0FBBA52B" w14:textId="77777777" w:rsidR="0079214D" w:rsidRPr="003340E8" w:rsidRDefault="0079214D">
            <w:pPr>
              <w:overflowPunct/>
            </w:pPr>
            <w:r w:rsidRPr="003340E8">
              <w:rPr>
                <w:rFonts w:hint="eastAsia"/>
              </w:rPr>
              <w:t xml:space="preserve">　</w:t>
            </w:r>
          </w:p>
        </w:tc>
      </w:tr>
      <w:tr w:rsidR="0079214D" w:rsidRPr="003340E8" w14:paraId="140B174D" w14:textId="77777777">
        <w:trPr>
          <w:cantSplit/>
          <w:trHeight w:val="410"/>
        </w:trPr>
        <w:tc>
          <w:tcPr>
            <w:tcW w:w="2124" w:type="dxa"/>
            <w:vAlign w:val="center"/>
          </w:tcPr>
          <w:p w14:paraId="47F5FFC0" w14:textId="77777777" w:rsidR="0079214D" w:rsidRPr="003340E8" w:rsidRDefault="0079214D" w:rsidP="004F6F76">
            <w:pPr>
              <w:overflowPunct/>
              <w:ind w:leftChars="200" w:left="420"/>
            </w:pPr>
            <w:r w:rsidRPr="003340E8">
              <w:rPr>
                <w:rFonts w:hint="eastAsia"/>
              </w:rPr>
              <w:t>計</w:t>
            </w:r>
          </w:p>
        </w:tc>
        <w:tc>
          <w:tcPr>
            <w:tcW w:w="2124" w:type="dxa"/>
          </w:tcPr>
          <w:p w14:paraId="436156D2" w14:textId="77777777" w:rsidR="0079214D" w:rsidRPr="003340E8" w:rsidRDefault="0079214D">
            <w:pPr>
              <w:overflowPunct/>
            </w:pPr>
            <w:r w:rsidRPr="003340E8">
              <w:rPr>
                <w:rFonts w:hint="eastAsia"/>
              </w:rPr>
              <w:t xml:space="preserve">　</w:t>
            </w:r>
          </w:p>
        </w:tc>
        <w:tc>
          <w:tcPr>
            <w:tcW w:w="2124" w:type="dxa"/>
          </w:tcPr>
          <w:p w14:paraId="084C899D" w14:textId="77777777" w:rsidR="0079214D" w:rsidRPr="003340E8" w:rsidRDefault="0079214D">
            <w:pPr>
              <w:overflowPunct/>
            </w:pPr>
            <w:r w:rsidRPr="003340E8">
              <w:rPr>
                <w:rFonts w:hint="eastAsia"/>
              </w:rPr>
              <w:t xml:space="preserve">　</w:t>
            </w:r>
          </w:p>
        </w:tc>
        <w:tc>
          <w:tcPr>
            <w:tcW w:w="2153" w:type="dxa"/>
          </w:tcPr>
          <w:p w14:paraId="7B47FEE8" w14:textId="77777777" w:rsidR="0079214D" w:rsidRPr="003340E8" w:rsidRDefault="0079214D">
            <w:pPr>
              <w:overflowPunct/>
            </w:pPr>
            <w:r w:rsidRPr="003340E8">
              <w:rPr>
                <w:rFonts w:hint="eastAsia"/>
              </w:rPr>
              <w:t xml:space="preserve">　</w:t>
            </w:r>
          </w:p>
        </w:tc>
      </w:tr>
    </w:tbl>
    <w:p w14:paraId="088992C2" w14:textId="77777777" w:rsidR="0079214D" w:rsidRPr="003340E8" w:rsidRDefault="0079214D">
      <w:pPr>
        <w:overflowPunct/>
        <w:spacing w:before="120" w:after="120"/>
        <w:rPr>
          <w:lang w:eastAsia="zh-CN"/>
        </w:rPr>
      </w:pPr>
      <w:r w:rsidRPr="003340E8">
        <w:rPr>
          <w:rFonts w:hint="eastAsia"/>
          <w:lang w:eastAsia="zh-CN"/>
        </w:rPr>
        <w:lastRenderedPageBreak/>
        <w:t xml:space="preserve">　　　　年度支出計画書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2112"/>
        <w:gridCol w:w="2121"/>
        <w:gridCol w:w="2150"/>
      </w:tblGrid>
      <w:tr w:rsidR="0079214D" w:rsidRPr="003340E8" w14:paraId="2380AE95" w14:textId="77777777">
        <w:trPr>
          <w:cantSplit/>
          <w:trHeight w:val="410"/>
        </w:trPr>
        <w:tc>
          <w:tcPr>
            <w:tcW w:w="2124" w:type="dxa"/>
            <w:vAlign w:val="center"/>
          </w:tcPr>
          <w:p w14:paraId="20CFCF48" w14:textId="77777777" w:rsidR="0079214D" w:rsidRPr="003340E8" w:rsidRDefault="0079214D">
            <w:pPr>
              <w:overflowPunct/>
              <w:jc w:val="center"/>
            </w:pPr>
            <w:r w:rsidRPr="003340E8">
              <w:rPr>
                <w:rFonts w:hint="eastAsia"/>
                <w:spacing w:val="212"/>
              </w:rPr>
              <w:t>区</w:t>
            </w:r>
            <w:r w:rsidRPr="003340E8">
              <w:rPr>
                <w:rFonts w:hint="eastAsia"/>
              </w:rPr>
              <w:t>分</w:t>
            </w:r>
          </w:p>
        </w:tc>
        <w:tc>
          <w:tcPr>
            <w:tcW w:w="2118" w:type="dxa"/>
            <w:vAlign w:val="center"/>
          </w:tcPr>
          <w:p w14:paraId="5F4FB67A" w14:textId="77777777" w:rsidR="0079214D" w:rsidRPr="003340E8" w:rsidRDefault="0079214D">
            <w:pPr>
              <w:overflowPunct/>
              <w:jc w:val="center"/>
            </w:pPr>
            <w:r w:rsidRPr="003340E8">
              <w:rPr>
                <w:rFonts w:hint="eastAsia"/>
                <w:spacing w:val="212"/>
              </w:rPr>
              <w:t>項</w:t>
            </w:r>
            <w:r w:rsidRPr="003340E8">
              <w:rPr>
                <w:rFonts w:hint="eastAsia"/>
              </w:rPr>
              <w:t>目</w:t>
            </w:r>
          </w:p>
        </w:tc>
        <w:tc>
          <w:tcPr>
            <w:tcW w:w="2127" w:type="dxa"/>
            <w:vAlign w:val="center"/>
          </w:tcPr>
          <w:p w14:paraId="10183E70" w14:textId="77777777" w:rsidR="0079214D" w:rsidRPr="003340E8" w:rsidRDefault="0079214D">
            <w:pPr>
              <w:overflowPunct/>
              <w:jc w:val="center"/>
            </w:pPr>
            <w:r w:rsidRPr="003340E8">
              <w:rPr>
                <w:rFonts w:hint="eastAsia"/>
                <w:spacing w:val="105"/>
              </w:rPr>
              <w:t>金</w:t>
            </w:r>
            <w:r w:rsidRPr="003340E8">
              <w:rPr>
                <w:rFonts w:hint="eastAsia"/>
              </w:rPr>
              <w:t>額</w:t>
            </w:r>
            <w:r w:rsidRPr="003340E8">
              <w:t>(</w:t>
            </w:r>
            <w:r w:rsidRPr="003340E8">
              <w:rPr>
                <w:rFonts w:hint="eastAsia"/>
              </w:rPr>
              <w:t>単位千円</w:t>
            </w:r>
            <w:r w:rsidRPr="003340E8">
              <w:t>)</w:t>
            </w:r>
          </w:p>
        </w:tc>
        <w:tc>
          <w:tcPr>
            <w:tcW w:w="2156" w:type="dxa"/>
            <w:vAlign w:val="center"/>
          </w:tcPr>
          <w:p w14:paraId="0D20198B" w14:textId="77777777" w:rsidR="0079214D" w:rsidRPr="003340E8" w:rsidRDefault="0079214D">
            <w:pPr>
              <w:overflowPunct/>
              <w:jc w:val="center"/>
            </w:pPr>
            <w:r w:rsidRPr="003340E8">
              <w:rPr>
                <w:rFonts w:hint="eastAsia"/>
              </w:rPr>
              <w:t>備考</w:t>
            </w:r>
            <w:r w:rsidRPr="003340E8">
              <w:t>(</w:t>
            </w:r>
            <w:r w:rsidRPr="003340E8">
              <w:rPr>
                <w:rFonts w:hint="eastAsia"/>
              </w:rPr>
              <w:t>積算など</w:t>
            </w:r>
            <w:r w:rsidRPr="003340E8">
              <w:t>)</w:t>
            </w:r>
          </w:p>
        </w:tc>
      </w:tr>
      <w:tr w:rsidR="0079214D" w:rsidRPr="003340E8" w14:paraId="0ED18E8B" w14:textId="77777777">
        <w:trPr>
          <w:cantSplit/>
          <w:trHeight w:val="410"/>
        </w:trPr>
        <w:tc>
          <w:tcPr>
            <w:tcW w:w="2124" w:type="dxa"/>
            <w:vMerge w:val="restart"/>
          </w:tcPr>
          <w:p w14:paraId="1AB64FBD" w14:textId="77777777" w:rsidR="0079214D" w:rsidRPr="003340E8" w:rsidRDefault="0079214D">
            <w:pPr>
              <w:overflowPunct/>
            </w:pPr>
            <w:r w:rsidRPr="003340E8">
              <w:t>1</w:t>
            </w:r>
          </w:p>
        </w:tc>
        <w:tc>
          <w:tcPr>
            <w:tcW w:w="2118" w:type="dxa"/>
            <w:vAlign w:val="center"/>
          </w:tcPr>
          <w:p w14:paraId="5F1DD5AF" w14:textId="77777777" w:rsidR="0079214D" w:rsidRPr="003340E8" w:rsidRDefault="0079214D">
            <w:pPr>
              <w:overflowPunct/>
            </w:pPr>
            <w:r w:rsidRPr="003340E8">
              <w:t>(1)</w:t>
            </w:r>
          </w:p>
        </w:tc>
        <w:tc>
          <w:tcPr>
            <w:tcW w:w="2127" w:type="dxa"/>
          </w:tcPr>
          <w:p w14:paraId="169B741E" w14:textId="77777777" w:rsidR="0079214D" w:rsidRPr="003340E8" w:rsidRDefault="0079214D">
            <w:pPr>
              <w:overflowPunct/>
            </w:pPr>
            <w:r w:rsidRPr="003340E8">
              <w:rPr>
                <w:rFonts w:hint="eastAsia"/>
              </w:rPr>
              <w:t xml:space="preserve">　</w:t>
            </w:r>
          </w:p>
        </w:tc>
        <w:tc>
          <w:tcPr>
            <w:tcW w:w="2156" w:type="dxa"/>
          </w:tcPr>
          <w:p w14:paraId="64C258B2" w14:textId="77777777" w:rsidR="0079214D" w:rsidRPr="003340E8" w:rsidRDefault="0079214D">
            <w:pPr>
              <w:overflowPunct/>
            </w:pPr>
            <w:r w:rsidRPr="003340E8">
              <w:rPr>
                <w:rFonts w:hint="eastAsia"/>
              </w:rPr>
              <w:t xml:space="preserve">　</w:t>
            </w:r>
          </w:p>
        </w:tc>
      </w:tr>
      <w:tr w:rsidR="0079214D" w:rsidRPr="003340E8" w14:paraId="305EBC69" w14:textId="77777777">
        <w:trPr>
          <w:cantSplit/>
          <w:trHeight w:val="410"/>
        </w:trPr>
        <w:tc>
          <w:tcPr>
            <w:tcW w:w="2127" w:type="dxa"/>
            <w:vMerge/>
          </w:tcPr>
          <w:p w14:paraId="185610DD" w14:textId="77777777" w:rsidR="0079214D" w:rsidRPr="003340E8" w:rsidRDefault="0079214D">
            <w:pPr>
              <w:overflowPunct/>
            </w:pPr>
          </w:p>
        </w:tc>
        <w:tc>
          <w:tcPr>
            <w:tcW w:w="2118" w:type="dxa"/>
            <w:vAlign w:val="center"/>
          </w:tcPr>
          <w:p w14:paraId="38D1A1C3" w14:textId="77777777" w:rsidR="0079214D" w:rsidRPr="003340E8" w:rsidRDefault="0079214D">
            <w:pPr>
              <w:overflowPunct/>
            </w:pPr>
            <w:r w:rsidRPr="003340E8">
              <w:t>(2)</w:t>
            </w:r>
          </w:p>
        </w:tc>
        <w:tc>
          <w:tcPr>
            <w:tcW w:w="2127" w:type="dxa"/>
          </w:tcPr>
          <w:p w14:paraId="5D378783" w14:textId="77777777" w:rsidR="0079214D" w:rsidRPr="003340E8" w:rsidRDefault="0079214D">
            <w:pPr>
              <w:overflowPunct/>
            </w:pPr>
            <w:r w:rsidRPr="003340E8">
              <w:rPr>
                <w:rFonts w:hint="eastAsia"/>
              </w:rPr>
              <w:t xml:space="preserve">　</w:t>
            </w:r>
          </w:p>
        </w:tc>
        <w:tc>
          <w:tcPr>
            <w:tcW w:w="2156" w:type="dxa"/>
          </w:tcPr>
          <w:p w14:paraId="365685FB" w14:textId="77777777" w:rsidR="0079214D" w:rsidRPr="003340E8" w:rsidRDefault="0079214D">
            <w:pPr>
              <w:overflowPunct/>
            </w:pPr>
            <w:r w:rsidRPr="003340E8">
              <w:rPr>
                <w:rFonts w:hint="eastAsia"/>
              </w:rPr>
              <w:t xml:space="preserve">　</w:t>
            </w:r>
          </w:p>
        </w:tc>
      </w:tr>
      <w:tr w:rsidR="0079214D" w:rsidRPr="003340E8" w14:paraId="6429080F" w14:textId="77777777">
        <w:trPr>
          <w:cantSplit/>
          <w:trHeight w:val="410"/>
        </w:trPr>
        <w:tc>
          <w:tcPr>
            <w:tcW w:w="2127" w:type="dxa"/>
            <w:vAlign w:val="center"/>
          </w:tcPr>
          <w:p w14:paraId="3D6ED3E6" w14:textId="77777777" w:rsidR="0079214D" w:rsidRPr="003340E8" w:rsidRDefault="0079214D">
            <w:pPr>
              <w:overflowPunct/>
            </w:pPr>
            <w:r w:rsidRPr="003340E8">
              <w:t>2</w:t>
            </w:r>
          </w:p>
        </w:tc>
        <w:tc>
          <w:tcPr>
            <w:tcW w:w="2115" w:type="dxa"/>
          </w:tcPr>
          <w:p w14:paraId="5FC3EA88" w14:textId="77777777" w:rsidR="0079214D" w:rsidRPr="003340E8" w:rsidRDefault="0079214D">
            <w:pPr>
              <w:overflowPunct/>
            </w:pPr>
            <w:r w:rsidRPr="003340E8">
              <w:rPr>
                <w:rFonts w:hint="eastAsia"/>
              </w:rPr>
              <w:t xml:space="preserve">　</w:t>
            </w:r>
          </w:p>
        </w:tc>
        <w:tc>
          <w:tcPr>
            <w:tcW w:w="2127" w:type="dxa"/>
          </w:tcPr>
          <w:p w14:paraId="7A094449" w14:textId="77777777" w:rsidR="0079214D" w:rsidRPr="003340E8" w:rsidRDefault="0079214D">
            <w:pPr>
              <w:overflowPunct/>
            </w:pPr>
            <w:r w:rsidRPr="003340E8">
              <w:rPr>
                <w:rFonts w:hint="eastAsia"/>
              </w:rPr>
              <w:t xml:space="preserve">　</w:t>
            </w:r>
          </w:p>
        </w:tc>
        <w:tc>
          <w:tcPr>
            <w:tcW w:w="2156" w:type="dxa"/>
          </w:tcPr>
          <w:p w14:paraId="508D9F67" w14:textId="77777777" w:rsidR="0079214D" w:rsidRPr="003340E8" w:rsidRDefault="0079214D">
            <w:pPr>
              <w:overflowPunct/>
            </w:pPr>
            <w:r w:rsidRPr="003340E8">
              <w:rPr>
                <w:rFonts w:hint="eastAsia"/>
              </w:rPr>
              <w:t xml:space="preserve">　</w:t>
            </w:r>
          </w:p>
        </w:tc>
      </w:tr>
      <w:tr w:rsidR="0079214D" w:rsidRPr="003340E8" w14:paraId="7CDA2358" w14:textId="77777777">
        <w:trPr>
          <w:cantSplit/>
          <w:trHeight w:val="410"/>
        </w:trPr>
        <w:tc>
          <w:tcPr>
            <w:tcW w:w="2127" w:type="dxa"/>
          </w:tcPr>
          <w:p w14:paraId="152718E5" w14:textId="77777777" w:rsidR="0079214D" w:rsidRPr="003340E8" w:rsidRDefault="0079214D">
            <w:pPr>
              <w:overflowPunct/>
            </w:pPr>
            <w:r w:rsidRPr="003340E8">
              <w:rPr>
                <w:rFonts w:hint="eastAsia"/>
              </w:rPr>
              <w:t xml:space="preserve">　</w:t>
            </w:r>
          </w:p>
        </w:tc>
        <w:tc>
          <w:tcPr>
            <w:tcW w:w="2115" w:type="dxa"/>
          </w:tcPr>
          <w:p w14:paraId="17F2BCD2" w14:textId="77777777" w:rsidR="0079214D" w:rsidRPr="003340E8" w:rsidRDefault="0079214D">
            <w:pPr>
              <w:overflowPunct/>
            </w:pPr>
            <w:r w:rsidRPr="003340E8">
              <w:rPr>
                <w:rFonts w:hint="eastAsia"/>
              </w:rPr>
              <w:t xml:space="preserve">　</w:t>
            </w:r>
          </w:p>
        </w:tc>
        <w:tc>
          <w:tcPr>
            <w:tcW w:w="2127" w:type="dxa"/>
          </w:tcPr>
          <w:p w14:paraId="56427D89" w14:textId="77777777" w:rsidR="0079214D" w:rsidRPr="003340E8" w:rsidRDefault="0079214D">
            <w:pPr>
              <w:overflowPunct/>
            </w:pPr>
            <w:r w:rsidRPr="003340E8">
              <w:rPr>
                <w:rFonts w:hint="eastAsia"/>
              </w:rPr>
              <w:t xml:space="preserve">　</w:t>
            </w:r>
          </w:p>
        </w:tc>
        <w:tc>
          <w:tcPr>
            <w:tcW w:w="2156" w:type="dxa"/>
          </w:tcPr>
          <w:p w14:paraId="4FD6C1EB" w14:textId="77777777" w:rsidR="0079214D" w:rsidRPr="003340E8" w:rsidRDefault="0079214D">
            <w:pPr>
              <w:overflowPunct/>
            </w:pPr>
            <w:r w:rsidRPr="003340E8">
              <w:rPr>
                <w:rFonts w:hint="eastAsia"/>
              </w:rPr>
              <w:t xml:space="preserve">　</w:t>
            </w:r>
          </w:p>
        </w:tc>
      </w:tr>
      <w:tr w:rsidR="0079214D" w:rsidRPr="003340E8" w14:paraId="4D5CCFD7" w14:textId="77777777">
        <w:trPr>
          <w:cantSplit/>
          <w:trHeight w:val="410"/>
        </w:trPr>
        <w:tc>
          <w:tcPr>
            <w:tcW w:w="2127" w:type="dxa"/>
            <w:vAlign w:val="center"/>
          </w:tcPr>
          <w:p w14:paraId="578AD20A" w14:textId="77777777" w:rsidR="0079214D" w:rsidRPr="003340E8" w:rsidRDefault="0079214D" w:rsidP="005D0560">
            <w:pPr>
              <w:overflowPunct/>
              <w:ind w:leftChars="200" w:left="420"/>
            </w:pPr>
            <w:r w:rsidRPr="003340E8">
              <w:rPr>
                <w:rFonts w:hint="eastAsia"/>
              </w:rPr>
              <w:t>計</w:t>
            </w:r>
          </w:p>
        </w:tc>
        <w:tc>
          <w:tcPr>
            <w:tcW w:w="2115" w:type="dxa"/>
          </w:tcPr>
          <w:p w14:paraId="03A8B934" w14:textId="77777777" w:rsidR="0079214D" w:rsidRPr="003340E8" w:rsidRDefault="0079214D">
            <w:pPr>
              <w:overflowPunct/>
            </w:pPr>
            <w:r w:rsidRPr="003340E8">
              <w:rPr>
                <w:rFonts w:hint="eastAsia"/>
              </w:rPr>
              <w:t xml:space="preserve">　</w:t>
            </w:r>
          </w:p>
        </w:tc>
        <w:tc>
          <w:tcPr>
            <w:tcW w:w="2127" w:type="dxa"/>
          </w:tcPr>
          <w:p w14:paraId="7AD5C51F" w14:textId="77777777" w:rsidR="0079214D" w:rsidRPr="003340E8" w:rsidRDefault="0079214D">
            <w:pPr>
              <w:overflowPunct/>
            </w:pPr>
            <w:r w:rsidRPr="003340E8">
              <w:rPr>
                <w:rFonts w:hint="eastAsia"/>
              </w:rPr>
              <w:t xml:space="preserve">　</w:t>
            </w:r>
          </w:p>
        </w:tc>
        <w:tc>
          <w:tcPr>
            <w:tcW w:w="2156" w:type="dxa"/>
          </w:tcPr>
          <w:p w14:paraId="75F8302B" w14:textId="77777777" w:rsidR="0079214D" w:rsidRPr="003340E8" w:rsidRDefault="0079214D">
            <w:pPr>
              <w:overflowPunct/>
            </w:pPr>
            <w:r w:rsidRPr="003340E8">
              <w:rPr>
                <w:rFonts w:hint="eastAsia"/>
              </w:rPr>
              <w:t xml:space="preserve">　</w:t>
            </w:r>
          </w:p>
        </w:tc>
      </w:tr>
    </w:tbl>
    <w:p w14:paraId="7C9E4C6F" w14:textId="77777777" w:rsidR="0079214D" w:rsidRPr="003340E8" w:rsidRDefault="0079214D">
      <w:pPr>
        <w:overflowPunct/>
      </w:pPr>
    </w:p>
    <w:p w14:paraId="5FE73CA7" w14:textId="77777777" w:rsidR="0079214D" w:rsidRPr="003340E8" w:rsidRDefault="0079214D">
      <w:pPr>
        <w:overflowPunct/>
        <w:spacing w:line="360" w:lineRule="auto"/>
        <w:ind w:left="629" w:hanging="629"/>
      </w:pPr>
      <w:r w:rsidRPr="003340E8">
        <w:rPr>
          <w:rFonts w:hint="eastAsia"/>
        </w:rPr>
        <w:t xml:space="preserve">注　</w:t>
      </w:r>
      <w:r w:rsidRPr="003340E8">
        <w:t>1</w:t>
      </w:r>
      <w:r w:rsidRPr="003340E8">
        <w:rPr>
          <w:rFonts w:hint="eastAsia"/>
        </w:rPr>
        <w:t xml:space="preserve">　自然災害その他公の施設としての占用使用又は老朽化等の原因により使用不能になったときの対応も明記すること。</w:t>
      </w:r>
    </w:p>
    <w:p w14:paraId="450EB619" w14:textId="77777777" w:rsidR="0079214D" w:rsidRPr="003340E8" w:rsidRDefault="0079214D" w:rsidP="000E1EA5">
      <w:pPr>
        <w:overflowPunct/>
        <w:spacing w:line="360" w:lineRule="auto"/>
        <w:ind w:leftChars="200" w:left="628" w:hangingChars="99" w:hanging="208"/>
      </w:pPr>
      <w:r w:rsidRPr="003340E8">
        <w:t>2</w:t>
      </w:r>
      <w:r w:rsidRPr="003340E8">
        <w:rPr>
          <w:rFonts w:hint="eastAsia"/>
        </w:rPr>
        <w:t xml:space="preserve">　委託予定業務がある場合は、項目と金額を明記すること。</w:t>
      </w:r>
    </w:p>
    <w:p w14:paraId="606CB858" w14:textId="77777777" w:rsidR="0079214D" w:rsidRPr="003340E8" w:rsidRDefault="0079214D" w:rsidP="000E1EA5">
      <w:pPr>
        <w:overflowPunct/>
        <w:spacing w:line="360" w:lineRule="auto"/>
        <w:ind w:leftChars="200" w:left="628" w:hangingChars="99" w:hanging="208"/>
      </w:pPr>
      <w:r w:rsidRPr="003340E8">
        <w:t>3</w:t>
      </w:r>
      <w:r w:rsidRPr="003340E8">
        <w:rPr>
          <w:rFonts w:hint="eastAsia"/>
        </w:rPr>
        <w:t xml:space="preserve">　前年度の収支計画と項目、金額又は備考の記載が違う場合は、下線で示すこと。</w:t>
      </w:r>
    </w:p>
    <w:p w14:paraId="45E8EAF3" w14:textId="77777777" w:rsidR="0079214D" w:rsidRPr="003340E8" w:rsidRDefault="0079214D" w:rsidP="000E1EA5">
      <w:pPr>
        <w:overflowPunct/>
        <w:spacing w:line="360" w:lineRule="auto"/>
        <w:ind w:leftChars="200" w:left="628" w:hangingChars="99" w:hanging="208"/>
      </w:pPr>
      <w:r w:rsidRPr="003340E8">
        <w:t>4</w:t>
      </w:r>
      <w:r w:rsidRPr="003340E8">
        <w:rPr>
          <w:rFonts w:hint="eastAsia"/>
        </w:rPr>
        <w:t xml:space="preserve">　運営経費の実現性、削減性等については、質問することがあります。</w:t>
      </w:r>
    </w:p>
    <w:p w14:paraId="138A4419" w14:textId="77777777" w:rsidR="0079214D" w:rsidRPr="003340E8" w:rsidRDefault="0079214D">
      <w:pPr>
        <w:overflowPunct/>
        <w:spacing w:line="360" w:lineRule="auto"/>
        <w:ind w:left="210" w:hanging="210"/>
      </w:pPr>
      <w:r w:rsidRPr="003340E8">
        <w:t>13</w:t>
      </w:r>
      <w:r w:rsidRPr="003340E8">
        <w:rPr>
          <w:rFonts w:hint="eastAsia"/>
        </w:rPr>
        <w:t xml:space="preserve">　指定管理業務を実施するに当たり必要な準備業務に係る実施計画</w:t>
      </w:r>
    </w:p>
    <w:p w14:paraId="3A632210" w14:textId="77777777" w:rsidR="0079214D" w:rsidRPr="003340E8" w:rsidRDefault="0079214D">
      <w:pPr>
        <w:overflowPunct/>
      </w:pPr>
    </w:p>
    <w:p w14:paraId="081E9562" w14:textId="77777777" w:rsidR="0079214D" w:rsidRPr="003340E8" w:rsidRDefault="0079214D">
      <w:pPr>
        <w:overflowPunct/>
      </w:pPr>
    </w:p>
    <w:p w14:paraId="185594B7" w14:textId="77777777" w:rsidR="0079214D" w:rsidRPr="003340E8" w:rsidRDefault="0079214D">
      <w:pPr>
        <w:overflowPunct/>
      </w:pPr>
    </w:p>
    <w:p w14:paraId="2636E83B" w14:textId="77777777" w:rsidR="0079214D" w:rsidRPr="003340E8" w:rsidRDefault="0079214D">
      <w:pPr>
        <w:overflowPunct/>
        <w:spacing w:line="360" w:lineRule="auto"/>
        <w:ind w:left="210" w:hanging="210"/>
      </w:pPr>
      <w:r w:rsidRPr="003340E8">
        <w:t>14</w:t>
      </w:r>
      <w:r w:rsidRPr="003340E8">
        <w:rPr>
          <w:rFonts w:hint="eastAsia"/>
        </w:rPr>
        <w:t xml:space="preserve">　その他</w:t>
      </w:r>
    </w:p>
    <w:p w14:paraId="2377D84E" w14:textId="77777777" w:rsidR="0079214D" w:rsidRPr="003340E8" w:rsidRDefault="0079214D">
      <w:pPr>
        <w:overflowPunct/>
      </w:pPr>
    </w:p>
    <w:p w14:paraId="47B1FD01" w14:textId="77777777" w:rsidR="0079214D" w:rsidRPr="003340E8" w:rsidRDefault="0079214D">
      <w:pPr>
        <w:overflowPunct/>
      </w:pPr>
    </w:p>
    <w:p w14:paraId="1243F2F2" w14:textId="77777777" w:rsidR="0079214D" w:rsidRPr="003340E8" w:rsidRDefault="0079214D" w:rsidP="0039134F">
      <w:pPr>
        <w:overflowPunct/>
        <w:spacing w:line="360" w:lineRule="auto"/>
        <w:ind w:firstLineChars="100" w:firstLine="210"/>
      </w:pPr>
      <w:r w:rsidRPr="003340E8">
        <w:rPr>
          <w:rFonts w:hint="eastAsia"/>
        </w:rPr>
        <w:t>注　指定管理者の候補者の選定に当たり、</w:t>
      </w:r>
      <w:r w:rsidRPr="003340E8">
        <w:t>PR</w:t>
      </w:r>
      <w:r w:rsidRPr="003340E8">
        <w:rPr>
          <w:rFonts w:hint="eastAsia"/>
        </w:rPr>
        <w:t>事項があれば具体的に記載すること。</w:t>
      </w:r>
    </w:p>
    <w:p w14:paraId="53CBF0C0" w14:textId="77777777" w:rsidR="0079214D" w:rsidRPr="003340E8" w:rsidRDefault="0079214D">
      <w:pPr>
        <w:overflowPunct/>
      </w:pPr>
    </w:p>
    <w:p w14:paraId="51DFD07D" w14:textId="77777777" w:rsidR="0079214D" w:rsidRPr="003340E8" w:rsidRDefault="0079214D">
      <w:pPr>
        <w:overflowPunct/>
        <w:spacing w:line="360" w:lineRule="auto"/>
      </w:pPr>
      <w:r w:rsidRPr="003340E8">
        <w:rPr>
          <w:rFonts w:hint="eastAsia"/>
        </w:rPr>
        <w:t xml:space="preserve">備考　</w:t>
      </w:r>
      <w:r w:rsidRPr="003340E8">
        <w:t>1</w:t>
      </w:r>
      <w:r w:rsidRPr="003340E8">
        <w:rPr>
          <w:rFonts w:hint="eastAsia"/>
        </w:rPr>
        <w:t xml:space="preserve">　その他必要な事項の記載を求めることがあります。</w:t>
      </w:r>
    </w:p>
    <w:p w14:paraId="124E23FA" w14:textId="77777777" w:rsidR="0079214D" w:rsidRPr="003340E8" w:rsidRDefault="0079214D" w:rsidP="000E1EA5">
      <w:pPr>
        <w:overflowPunct/>
        <w:spacing w:line="360" w:lineRule="auto"/>
        <w:ind w:firstLineChars="300" w:firstLine="630"/>
      </w:pPr>
      <w:r w:rsidRPr="003340E8">
        <w:t>2</w:t>
      </w:r>
      <w:r w:rsidRPr="003340E8">
        <w:rPr>
          <w:rFonts w:hint="eastAsia"/>
        </w:rPr>
        <w:t xml:space="preserve">　記載することが多いときは、別紙により作成して提出することもできます。</w:t>
      </w:r>
    </w:p>
    <w:sectPr w:rsidR="0079214D" w:rsidRPr="003340E8">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FFD8" w14:textId="77777777" w:rsidR="00017AE3" w:rsidRDefault="00017AE3">
      <w:r>
        <w:separator/>
      </w:r>
    </w:p>
  </w:endnote>
  <w:endnote w:type="continuationSeparator" w:id="0">
    <w:p w14:paraId="5BCD7FF6" w14:textId="77777777" w:rsidR="00017AE3" w:rsidRDefault="0001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FC1E" w14:textId="77777777" w:rsidR="00017AE3" w:rsidRDefault="00017AE3">
      <w:r>
        <w:separator/>
      </w:r>
    </w:p>
  </w:footnote>
  <w:footnote w:type="continuationSeparator" w:id="0">
    <w:p w14:paraId="3A7CA267" w14:textId="77777777" w:rsidR="00017AE3" w:rsidRDefault="0001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A82"/>
    <w:rsid w:val="00017AE3"/>
    <w:rsid w:val="000D7450"/>
    <w:rsid w:val="000E1EA5"/>
    <w:rsid w:val="00237A82"/>
    <w:rsid w:val="003340E8"/>
    <w:rsid w:val="0039134F"/>
    <w:rsid w:val="004F6F76"/>
    <w:rsid w:val="005D0560"/>
    <w:rsid w:val="007804C9"/>
    <w:rsid w:val="0079214D"/>
    <w:rsid w:val="00A5718C"/>
    <w:rsid w:val="00B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022F27"/>
  <w14:defaultImageDpi w14:val="0"/>
  <w15:docId w15:val="{C3EEBB23-244D-4484-801C-A7FA4F0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周南市</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creator>VOSTRO230s</dc:creator>
  <cp:lastModifiedBy>PC200246</cp:lastModifiedBy>
  <cp:revision>3</cp:revision>
  <cp:lastPrinted>2005-06-02T04:51:00Z</cp:lastPrinted>
  <dcterms:created xsi:type="dcterms:W3CDTF">2015-08-13T06:57:00Z</dcterms:created>
  <dcterms:modified xsi:type="dcterms:W3CDTF">2020-08-07T08:44:00Z</dcterms:modified>
</cp:coreProperties>
</file>