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DD666" w14:textId="77777777" w:rsidR="00FA7F02" w:rsidRDefault="00FA7F02">
      <w:pPr>
        <w:wordWrap w:val="0"/>
        <w:overflowPunct w:val="0"/>
        <w:autoSpaceDE w:val="0"/>
        <w:autoSpaceDN w:val="0"/>
        <w:rPr>
          <w:rFonts w:hAnsi="Century"/>
          <w:lang w:eastAsia="zh-CN"/>
        </w:rPr>
      </w:pPr>
      <w:r>
        <w:rPr>
          <w:rFonts w:hAnsi="Century" w:hint="eastAsia"/>
          <w:lang w:eastAsia="zh-CN"/>
        </w:rPr>
        <w:t>別記様式第</w:t>
      </w:r>
      <w:r>
        <w:rPr>
          <w:rFonts w:hAnsi="Century"/>
          <w:lang w:eastAsia="zh-CN"/>
        </w:rPr>
        <w:t>16</w:t>
      </w:r>
      <w:r>
        <w:rPr>
          <w:rFonts w:hAnsi="Century" w:hint="eastAsia"/>
          <w:lang w:eastAsia="zh-CN"/>
        </w:rPr>
        <w:t>号</w:t>
      </w:r>
      <w:r>
        <w:rPr>
          <w:rFonts w:hAnsi="Century"/>
          <w:lang w:eastAsia="zh-CN"/>
        </w:rPr>
        <w:t>(</w:t>
      </w:r>
      <w:r>
        <w:rPr>
          <w:rFonts w:hAnsi="Century" w:hint="eastAsia"/>
          <w:lang w:eastAsia="zh-CN"/>
        </w:rPr>
        <w:t>第</w:t>
      </w:r>
      <w:r>
        <w:rPr>
          <w:rFonts w:hAnsi="Century"/>
          <w:lang w:eastAsia="zh-CN"/>
        </w:rPr>
        <w:t>14</w:t>
      </w:r>
      <w:r>
        <w:rPr>
          <w:rFonts w:hAnsi="Century" w:hint="eastAsia"/>
          <w:lang w:eastAsia="zh-CN"/>
        </w:rPr>
        <w:t>条関係</w:t>
      </w:r>
      <w:r>
        <w:rPr>
          <w:rFonts w:hAnsi="Century"/>
          <w:lang w:eastAsia="zh-CN"/>
        </w:rPr>
        <w:t>)</w:t>
      </w:r>
    </w:p>
    <w:p w14:paraId="1F7708E8" w14:textId="77777777" w:rsidR="00FA7F02" w:rsidRDefault="00FA7F02">
      <w:pPr>
        <w:pStyle w:val="a9"/>
        <w:wordWrap w:val="0"/>
        <w:overflowPunct w:val="0"/>
        <w:autoSpaceDE w:val="0"/>
        <w:autoSpaceDN w:val="0"/>
      </w:pPr>
      <w:r>
        <w:t>(</w:t>
      </w:r>
      <w:r>
        <w:rPr>
          <w:rFonts w:hint="eastAsia"/>
        </w:rPr>
        <w:t>表</w:t>
      </w:r>
      <w:r>
        <w:t>)</w:t>
      </w:r>
    </w:p>
    <w:p w14:paraId="349D7DE1" w14:textId="77777777" w:rsidR="00FA7F02" w:rsidRDefault="00FA7F02">
      <w:pPr>
        <w:wordWrap w:val="0"/>
        <w:overflowPunct w:val="0"/>
        <w:autoSpaceDE w:val="0"/>
        <w:autoSpaceDN w:val="0"/>
        <w:jc w:val="center"/>
      </w:pPr>
    </w:p>
    <w:p w14:paraId="18F2F32A" w14:textId="77777777" w:rsidR="00F50EAA" w:rsidRDefault="00F50EA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市営住宅　　　　　　　　　承認申請書</w:t>
      </w:r>
    </w:p>
    <w:p w14:paraId="3B673E3E" w14:textId="49E29A75" w:rsidR="00FA7F02" w:rsidRDefault="00471354">
      <w:pPr>
        <w:wordWrap w:val="0"/>
        <w:overflowPunct w:val="0"/>
        <w:autoSpaceDE w:val="0"/>
        <w:autoSpaceDN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C3BCC5A" wp14:editId="1156CC26">
                <wp:simplePos x="0" y="0"/>
                <wp:positionH relativeFrom="column">
                  <wp:posOffset>2133600</wp:posOffset>
                </wp:positionH>
                <wp:positionV relativeFrom="paragraph">
                  <wp:posOffset>-317500</wp:posOffset>
                </wp:positionV>
                <wp:extent cx="933450" cy="425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BA039" w14:textId="77777777" w:rsidR="00F50EAA" w:rsidRDefault="00F50EAA" w:rsidP="00F50EAA">
                            <w:pPr>
                              <w:wordWrap w:val="0"/>
                              <w:overflowPunct w:val="0"/>
                              <w:autoSpaceDE w:val="0"/>
                              <w:autoSpaceDN w:val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用途併用</w:t>
                            </w:r>
                          </w:p>
                          <w:p w14:paraId="156E72CA" w14:textId="77777777" w:rsidR="00F50EAA" w:rsidRDefault="00F50EAA" w:rsidP="00F50EAA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工作等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BCC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8pt;margin-top:-25pt;width:73.5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" filled="f" stroked="f">
                <v:textbox inset="0,0,0,0">
                  <w:txbxContent>
                    <w:p w14:paraId="27EBA039" w14:textId="77777777" w:rsidR="00F50EAA" w:rsidRDefault="00F50EAA" w:rsidP="00F50EAA">
                      <w:pPr>
                        <w:wordWrap w:val="0"/>
                        <w:overflowPunct w:val="0"/>
                        <w:autoSpaceDE w:val="0"/>
                        <w:autoSpaceDN w:val="0"/>
                        <w:jc w:val="distribute"/>
                      </w:pPr>
                      <w:r>
                        <w:rPr>
                          <w:rFonts w:hint="eastAsia"/>
                        </w:rPr>
                        <w:t>用途併用</w:t>
                      </w:r>
                    </w:p>
                    <w:p w14:paraId="156E72CA" w14:textId="77777777" w:rsidR="00F50EAA" w:rsidRDefault="00F50EAA" w:rsidP="00F50EAA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工作等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CB9BE8" w14:textId="77777777" w:rsidR="00FA7F02" w:rsidRDefault="00FA7F02">
      <w:pPr>
        <w:pStyle w:val="ab"/>
        <w:wordWrap w:val="0"/>
        <w:overflowPunct w:val="0"/>
        <w:autoSpaceDE w:val="0"/>
        <w:autoSpaceDN w:val="0"/>
      </w:pPr>
      <w:r>
        <w:rPr>
          <w:rFonts w:hint="eastAsia"/>
        </w:rPr>
        <w:t>年　　月　　日</w:t>
      </w:r>
    </w:p>
    <w:p w14:paraId="5828BC6A" w14:textId="2659FDB3" w:rsidR="00FA7F02" w:rsidRDefault="00FA7F02">
      <w:pPr>
        <w:wordWrap w:val="0"/>
        <w:overflowPunct w:val="0"/>
        <w:autoSpaceDE w:val="0"/>
        <w:autoSpaceDN w:val="0"/>
      </w:pPr>
      <w:r>
        <w:t>(</w:t>
      </w:r>
      <w:r w:rsidR="00C32813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>周南市長</w:t>
      </w:r>
    </w:p>
    <w:p w14:paraId="2DD12400" w14:textId="77777777" w:rsidR="00FA7F02" w:rsidRDefault="00FA7F02">
      <w:pPr>
        <w:wordWrap w:val="0"/>
        <w:overflowPunct w:val="0"/>
        <w:autoSpaceDE w:val="0"/>
        <w:autoSpaceDN w:val="0"/>
        <w:jc w:val="right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>市営　　　　　　住宅　　　棟　　　号</w:t>
      </w:r>
    </w:p>
    <w:p w14:paraId="4B5ED749" w14:textId="77777777" w:rsidR="00FA7F02" w:rsidRDefault="00FA7F02">
      <w:pPr>
        <w:wordWrap w:val="0"/>
        <w:overflowPunct w:val="0"/>
        <w:autoSpaceDE w:val="0"/>
        <w:autoSpaceDN w:val="0"/>
        <w:jc w:val="right"/>
        <w:rPr>
          <w:u w:val="single"/>
          <w:lang w:eastAsia="zh-CN"/>
        </w:rPr>
      </w:pPr>
    </w:p>
    <w:p w14:paraId="1075E9B5" w14:textId="02AC4242" w:rsidR="00FA7F02" w:rsidRDefault="00FA7F02">
      <w:pPr>
        <w:wordWrap w:val="0"/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</w:rPr>
        <w:t xml:space="preserve">住宅名義人　</w:t>
      </w:r>
      <w:r>
        <w:rPr>
          <w:rFonts w:hint="eastAsia"/>
          <w:u w:val="single"/>
        </w:rPr>
        <w:t xml:space="preserve">氏名　　　　　　　　　　　　　　　</w:t>
      </w:r>
      <w:r w:rsidR="00353632">
        <w:rPr>
          <w:rFonts w:hint="eastAsia"/>
          <w:u w:val="single"/>
        </w:rPr>
        <w:t xml:space="preserve">　</w:t>
      </w:r>
    </w:p>
    <w:p w14:paraId="16938498" w14:textId="77777777" w:rsidR="00FA7F02" w:rsidRDefault="00FA7F02">
      <w:pPr>
        <w:wordWrap w:val="0"/>
        <w:overflowPunct w:val="0"/>
        <w:autoSpaceDE w:val="0"/>
        <w:autoSpaceDN w:val="0"/>
        <w:jc w:val="right"/>
      </w:pPr>
    </w:p>
    <w:p w14:paraId="34528BC5" w14:textId="77777777" w:rsidR="00FA7F02" w:rsidRDefault="00FA7F02">
      <w:pPr>
        <w:wordWrap w:val="0"/>
        <w:overflowPunct w:val="0"/>
        <w:autoSpaceDE w:val="0"/>
        <w:autoSpaceDN w:val="0"/>
        <w:jc w:val="right"/>
        <w:rPr>
          <w:u w:val="single"/>
        </w:rPr>
      </w:pPr>
      <w:r>
        <w:rPr>
          <w:u w:val="single"/>
        </w:rPr>
        <w:t>Tel(</w:t>
      </w:r>
      <w:r>
        <w:rPr>
          <w:rFonts w:hint="eastAsia"/>
          <w:u w:val="single"/>
        </w:rPr>
        <w:t xml:space="preserve">　　　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　　―　　　　　　　　</w:t>
      </w:r>
    </w:p>
    <w:p w14:paraId="5DC8C228" w14:textId="77777777" w:rsidR="00FA7F02" w:rsidRDefault="00FA7F02" w:rsidP="00E53DEE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下記について、承認されるよう申請します。</w:t>
      </w:r>
    </w:p>
    <w:p w14:paraId="79CD5E35" w14:textId="656676B2" w:rsidR="00FA7F02" w:rsidRDefault="00FA7F02" w:rsidP="00E53DEE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なお、承認の上は次の条項を固く履行することを誓約します。</w:t>
      </w:r>
    </w:p>
    <w:p w14:paraId="56A403C0" w14:textId="77777777" w:rsidR="00FA7F02" w:rsidRDefault="00FA7F02">
      <w:pPr>
        <w:pStyle w:val="a9"/>
        <w:wordWrap w:val="0"/>
        <w:overflowPunct w:val="0"/>
        <w:autoSpaceDE w:val="0"/>
        <w:autoSpaceDN w:val="0"/>
      </w:pPr>
      <w:r>
        <w:rPr>
          <w:rFonts w:hint="eastAsia"/>
        </w:rPr>
        <w:t>記</w:t>
      </w:r>
    </w:p>
    <w:p w14:paraId="6D30B730" w14:textId="243B0BAA" w:rsidR="00FA7F02" w:rsidRDefault="00FA7F02">
      <w:pPr>
        <w:wordWrap w:val="0"/>
        <w:overflowPunct w:val="0"/>
        <w:autoSpaceDE w:val="0"/>
        <w:autoSpaceDN w:val="0"/>
        <w:ind w:left="105" w:hanging="105"/>
      </w:pPr>
      <w:r>
        <w:rPr>
          <w:rFonts w:hAnsi="Century"/>
        </w:rPr>
        <w:t>1</w:t>
      </w:r>
      <w:r>
        <w:rPr>
          <w:rFonts w:hint="eastAsia"/>
        </w:rPr>
        <w:t xml:space="preserve">　工事に要する費用は、一切私の負担及び責任において処理します。</w:t>
      </w:r>
    </w:p>
    <w:p w14:paraId="00F08F7F" w14:textId="64C30170" w:rsidR="00FA7F02" w:rsidRDefault="00FA7F02">
      <w:pPr>
        <w:pStyle w:val="a7"/>
        <w:wordWrap w:val="0"/>
        <w:overflowPunct w:val="0"/>
        <w:autoSpaceDE w:val="0"/>
        <w:autoSpaceDN w:val="0"/>
        <w:ind w:left="105" w:hanging="105"/>
      </w:pPr>
      <w:r>
        <w:rPr>
          <w:rFonts w:hAnsi="Century"/>
        </w:rPr>
        <w:t>2</w:t>
      </w:r>
      <w:r>
        <w:rPr>
          <w:rFonts w:hint="eastAsia"/>
        </w:rPr>
        <w:t xml:space="preserve">　市から撤去の命令があった場合及び住宅を退去する場合は、即時自費で原形に復するか、又は市の指示があった場合は、無償で市に譲渡します。</w:t>
      </w:r>
    </w:p>
    <w:p w14:paraId="27BDB3B6" w14:textId="2F39CAAC" w:rsidR="00FA7F02" w:rsidRDefault="00FA7F02">
      <w:pPr>
        <w:pStyle w:val="a7"/>
        <w:wordWrap w:val="0"/>
        <w:overflowPunct w:val="0"/>
        <w:autoSpaceDE w:val="0"/>
        <w:autoSpaceDN w:val="0"/>
        <w:ind w:left="105" w:hanging="105"/>
      </w:pPr>
      <w:r>
        <w:rPr>
          <w:rFonts w:hAnsi="Century"/>
        </w:rPr>
        <w:t>3</w:t>
      </w:r>
      <w:r>
        <w:rPr>
          <w:rFonts w:hint="eastAsia"/>
        </w:rPr>
        <w:t xml:space="preserve">　工事の計画、使用等は別に報告します。</w:t>
      </w: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7"/>
        <w:gridCol w:w="1638"/>
        <w:gridCol w:w="1608"/>
        <w:gridCol w:w="3101"/>
      </w:tblGrid>
      <w:tr w:rsidR="00FA7F02" w14:paraId="76B1D69A" w14:textId="77777777">
        <w:trPr>
          <w:cantSplit/>
        </w:trPr>
        <w:tc>
          <w:tcPr>
            <w:tcW w:w="2154" w:type="dxa"/>
            <w:vAlign w:val="center"/>
          </w:tcPr>
          <w:p w14:paraId="33A405EA" w14:textId="77777777" w:rsidR="00FA7F02" w:rsidRDefault="00FA7F02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336" w:type="dxa"/>
            <w:gridSpan w:val="3"/>
          </w:tcPr>
          <w:p w14:paraId="3683BB36" w14:textId="77777777" w:rsidR="00FA7F02" w:rsidRDefault="00FA7F02">
            <w:pPr>
              <w:wordWrap w:val="0"/>
              <w:overflowPunct w:val="0"/>
              <w:autoSpaceDE w:val="0"/>
              <w:autoSpaceDN w:val="0"/>
              <w:ind w:left="100" w:right="100"/>
            </w:pPr>
            <w:r>
              <w:rPr>
                <w:rFonts w:hint="eastAsia"/>
              </w:rPr>
              <w:t xml:space="preserve">　□用途併用　□模様替え　□増築　□その他</w:t>
            </w:r>
          </w:p>
        </w:tc>
      </w:tr>
      <w:tr w:rsidR="00FA7F02" w14:paraId="729A9E46" w14:textId="77777777">
        <w:trPr>
          <w:cantSplit/>
          <w:trHeight w:val="1237"/>
        </w:trPr>
        <w:tc>
          <w:tcPr>
            <w:tcW w:w="2154" w:type="dxa"/>
            <w:vAlign w:val="center"/>
          </w:tcPr>
          <w:p w14:paraId="1F82BB26" w14:textId="77777777" w:rsidR="00FA7F02" w:rsidRDefault="00FA7F02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</w:pPr>
            <w:r>
              <w:rPr>
                <w:rFonts w:hint="eastAsia"/>
              </w:rPr>
              <w:t>申請理由及び用途</w:t>
            </w:r>
          </w:p>
        </w:tc>
        <w:tc>
          <w:tcPr>
            <w:tcW w:w="6336" w:type="dxa"/>
            <w:gridSpan w:val="3"/>
          </w:tcPr>
          <w:p w14:paraId="7552552D" w14:textId="77777777" w:rsidR="00FA7F02" w:rsidRDefault="00FA7F02">
            <w:pPr>
              <w:wordWrap w:val="0"/>
              <w:overflowPunct w:val="0"/>
              <w:autoSpaceDE w:val="0"/>
              <w:autoSpaceDN w:val="0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A7F02" w14:paraId="5B1308FC" w14:textId="77777777">
        <w:trPr>
          <w:cantSplit/>
          <w:trHeight w:val="840"/>
        </w:trPr>
        <w:tc>
          <w:tcPr>
            <w:tcW w:w="2154" w:type="dxa"/>
            <w:vMerge w:val="restart"/>
            <w:vAlign w:val="center"/>
          </w:tcPr>
          <w:p w14:paraId="30B6D83F" w14:textId="77777777" w:rsidR="00FA7F02" w:rsidRDefault="00FA7F02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</w:pPr>
            <w:r>
              <w:rPr>
                <w:rFonts w:hint="eastAsia"/>
              </w:rPr>
              <w:t>工事の内容又は</w:t>
            </w:r>
          </w:p>
          <w:p w14:paraId="7192A341" w14:textId="77777777" w:rsidR="00FA7F02" w:rsidRDefault="00FA7F02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</w:pPr>
            <w:r>
              <w:rPr>
                <w:rFonts w:hint="eastAsia"/>
              </w:rPr>
              <w:t>用途変更する部分</w:t>
            </w:r>
          </w:p>
        </w:tc>
        <w:tc>
          <w:tcPr>
            <w:tcW w:w="6336" w:type="dxa"/>
            <w:gridSpan w:val="3"/>
          </w:tcPr>
          <w:p w14:paraId="218DE190" w14:textId="77777777" w:rsidR="00FA7F02" w:rsidRDefault="00FA7F02">
            <w:pPr>
              <w:wordWrap w:val="0"/>
              <w:overflowPunct w:val="0"/>
              <w:autoSpaceDE w:val="0"/>
              <w:autoSpaceDN w:val="0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A7F02" w14:paraId="3909986D" w14:textId="77777777">
        <w:trPr>
          <w:cantSplit/>
          <w:trHeight w:val="798"/>
        </w:trPr>
        <w:tc>
          <w:tcPr>
            <w:tcW w:w="2154" w:type="dxa"/>
            <w:vMerge/>
            <w:vAlign w:val="center"/>
          </w:tcPr>
          <w:p w14:paraId="044C83D1" w14:textId="77777777" w:rsidR="00FA7F02" w:rsidRDefault="00FA7F02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</w:pPr>
          </w:p>
        </w:tc>
        <w:tc>
          <w:tcPr>
            <w:tcW w:w="1635" w:type="dxa"/>
          </w:tcPr>
          <w:p w14:paraId="06699B5B" w14:textId="77777777" w:rsidR="00FA7F02" w:rsidRDefault="00FA7F02">
            <w:pPr>
              <w:wordWrap w:val="0"/>
              <w:overflowPunct w:val="0"/>
              <w:autoSpaceDE w:val="0"/>
              <w:autoSpaceDN w:val="0"/>
              <w:ind w:left="100" w:right="100"/>
            </w:pPr>
            <w:r>
              <w:rPr>
                <w:rFonts w:hint="eastAsia"/>
              </w:rPr>
              <w:t>面積</w:t>
            </w:r>
          </w:p>
          <w:p w14:paraId="1C79AEE7" w14:textId="77777777" w:rsidR="00FA7F02" w:rsidRDefault="000D14E6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05" w:type="dxa"/>
          </w:tcPr>
          <w:p w14:paraId="03379A48" w14:textId="77777777" w:rsidR="00FA7F02" w:rsidRDefault="00FA7F02">
            <w:pPr>
              <w:wordWrap w:val="0"/>
              <w:overflowPunct w:val="0"/>
              <w:autoSpaceDE w:val="0"/>
              <w:autoSpaceDN w:val="0"/>
              <w:ind w:left="100" w:right="100"/>
            </w:pPr>
            <w:r>
              <w:rPr>
                <w:rFonts w:hint="eastAsia"/>
              </w:rPr>
              <w:t>高さ</w:t>
            </w:r>
          </w:p>
          <w:p w14:paraId="07265EC7" w14:textId="77777777" w:rsidR="00FA7F02" w:rsidRDefault="00FA7F02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</w:pPr>
            <w:r>
              <w:t>m</w:t>
            </w:r>
          </w:p>
        </w:tc>
        <w:tc>
          <w:tcPr>
            <w:tcW w:w="3096" w:type="dxa"/>
          </w:tcPr>
          <w:p w14:paraId="660EA89F" w14:textId="77777777" w:rsidR="00FA7F02" w:rsidRDefault="00FA7F02">
            <w:pPr>
              <w:wordWrap w:val="0"/>
              <w:overflowPunct w:val="0"/>
              <w:autoSpaceDE w:val="0"/>
              <w:autoSpaceDN w:val="0"/>
              <w:ind w:left="100" w:right="100"/>
            </w:pPr>
            <w:r>
              <w:rPr>
                <w:rFonts w:hint="eastAsia"/>
              </w:rPr>
              <w:t>タテ　　　　　　ヨコ</w:t>
            </w:r>
          </w:p>
          <w:p w14:paraId="5B67D2AA" w14:textId="77777777" w:rsidR="00FA7F02" w:rsidRDefault="00FA7F02">
            <w:pPr>
              <w:pStyle w:val="ab"/>
              <w:wordWrap w:val="0"/>
              <w:overflowPunct w:val="0"/>
              <w:autoSpaceDE w:val="0"/>
              <w:autoSpaceDN w:val="0"/>
              <w:ind w:left="100" w:right="100"/>
              <w:rPr>
                <w:rFonts w:hAnsi="Courier New"/>
                <w:color w:val="auto"/>
              </w:rPr>
            </w:pPr>
            <w:r>
              <w:rPr>
                <w:rFonts w:hAnsi="Courier New"/>
                <w:color w:val="auto"/>
              </w:rPr>
              <w:t>m</w:t>
            </w:r>
            <w:r>
              <w:rPr>
                <w:rFonts w:hAnsi="Courier New" w:hint="eastAsia"/>
                <w:color w:val="auto"/>
              </w:rPr>
              <w:t xml:space="preserve">×　　　　　</w:t>
            </w:r>
            <w:r>
              <w:rPr>
                <w:rFonts w:hAnsi="Courier New"/>
                <w:color w:val="auto"/>
              </w:rPr>
              <w:t>m</w:t>
            </w:r>
          </w:p>
        </w:tc>
      </w:tr>
      <w:tr w:rsidR="00FA7F02" w14:paraId="1DDC7B26" w14:textId="77777777">
        <w:trPr>
          <w:cantSplit/>
          <w:trHeight w:val="614"/>
        </w:trPr>
        <w:tc>
          <w:tcPr>
            <w:tcW w:w="2154" w:type="dxa"/>
            <w:vAlign w:val="center"/>
          </w:tcPr>
          <w:p w14:paraId="4029712D" w14:textId="77777777" w:rsidR="00FA7F02" w:rsidRDefault="00FA7F02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</w:pPr>
            <w:r>
              <w:rPr>
                <w:rFonts w:hint="eastAsia"/>
              </w:rPr>
              <w:t>工事期間又は</w:t>
            </w:r>
          </w:p>
          <w:p w14:paraId="10E7B48D" w14:textId="77777777" w:rsidR="00FA7F02" w:rsidRDefault="00FA7F02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</w:pPr>
            <w:r>
              <w:rPr>
                <w:rFonts w:hint="eastAsia"/>
              </w:rPr>
              <w:t>用途併用期間</w:t>
            </w:r>
          </w:p>
        </w:tc>
        <w:tc>
          <w:tcPr>
            <w:tcW w:w="6336" w:type="dxa"/>
            <w:gridSpan w:val="3"/>
            <w:vAlign w:val="center"/>
          </w:tcPr>
          <w:p w14:paraId="24063999" w14:textId="77777777" w:rsidR="00FA7F02" w:rsidRDefault="00FA7F02">
            <w:pPr>
              <w:pStyle w:val="a9"/>
              <w:wordWrap w:val="0"/>
              <w:overflowPunct w:val="0"/>
              <w:autoSpaceDE w:val="0"/>
              <w:autoSpaceDN w:val="0"/>
              <w:ind w:left="100" w:right="100"/>
            </w:pPr>
            <w:r>
              <w:rPr>
                <w:rFonts w:hint="eastAsia"/>
              </w:rPr>
              <w:t>年　　月　　日から　　　　　年　　月　　日まで</w:t>
            </w:r>
          </w:p>
        </w:tc>
      </w:tr>
      <w:tr w:rsidR="00FA7F02" w14:paraId="11A2B644" w14:textId="77777777">
        <w:trPr>
          <w:cantSplit/>
        </w:trPr>
        <w:tc>
          <w:tcPr>
            <w:tcW w:w="8490" w:type="dxa"/>
            <w:gridSpan w:val="4"/>
          </w:tcPr>
          <w:p w14:paraId="2E6D2F1B" w14:textId="77777777" w:rsidR="00FA7F02" w:rsidRDefault="00FA7F02">
            <w:pPr>
              <w:wordWrap w:val="0"/>
              <w:overflowPunct w:val="0"/>
              <w:autoSpaceDE w:val="0"/>
              <w:autoSpaceDN w:val="0"/>
              <w:ind w:left="100" w:right="100"/>
            </w:pPr>
            <w:r>
              <w:rPr>
                <w:rFonts w:hint="eastAsia"/>
              </w:rPr>
              <w:t>管理人の確認</w:t>
            </w:r>
          </w:p>
          <w:p w14:paraId="2DB4F188" w14:textId="2A2FB7AF" w:rsidR="00FA7F02" w:rsidRDefault="00FA7F02" w:rsidP="00E53DEE">
            <w:pPr>
              <w:wordWrap w:val="0"/>
              <w:overflowPunct w:val="0"/>
              <w:autoSpaceDE w:val="0"/>
              <w:autoSpaceDN w:val="0"/>
              <w:ind w:leftChars="2300" w:left="4830" w:right="102"/>
            </w:pPr>
            <w:r>
              <w:rPr>
                <w:rFonts w:hint="eastAsia"/>
              </w:rPr>
              <w:t xml:space="preserve">管理人　　　　　　　　　　</w:t>
            </w:r>
            <w:bookmarkStart w:id="0" w:name="_GoBack"/>
            <w:bookmarkEnd w:id="0"/>
          </w:p>
        </w:tc>
      </w:tr>
    </w:tbl>
    <w:p w14:paraId="2A370999" w14:textId="77777777" w:rsidR="00FA7F02" w:rsidRDefault="00FA7F02">
      <w:pPr>
        <w:wordWrap w:val="0"/>
        <w:overflowPunct w:val="0"/>
        <w:autoSpaceDE w:val="0"/>
        <w:autoSpaceDN w:val="0"/>
      </w:pPr>
    </w:p>
    <w:p w14:paraId="1C780395" w14:textId="77777777" w:rsidR="00FA7F02" w:rsidRDefault="00FA7F02">
      <w:pPr>
        <w:jc w:val="center"/>
      </w:pPr>
      <w:r>
        <w:br w:type="page"/>
      </w: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532"/>
        <w:gridCol w:w="73"/>
        <w:gridCol w:w="459"/>
        <w:gridCol w:w="532"/>
        <w:gridCol w:w="532"/>
        <w:gridCol w:w="531"/>
        <w:gridCol w:w="531"/>
        <w:gridCol w:w="531"/>
        <w:gridCol w:w="530"/>
        <w:gridCol w:w="531"/>
        <w:gridCol w:w="73"/>
        <w:gridCol w:w="457"/>
        <w:gridCol w:w="531"/>
        <w:gridCol w:w="531"/>
        <w:gridCol w:w="530"/>
        <w:gridCol w:w="531"/>
        <w:gridCol w:w="531"/>
        <w:gridCol w:w="7"/>
      </w:tblGrid>
      <w:tr w:rsidR="00FA7F02" w14:paraId="5D613A92" w14:textId="77777777">
        <w:trPr>
          <w:gridAfter w:val="1"/>
          <w:wAfter w:w="7" w:type="dxa"/>
        </w:trPr>
        <w:tc>
          <w:tcPr>
            <w:tcW w:w="8490" w:type="dxa"/>
            <w:gridSpan w:val="18"/>
          </w:tcPr>
          <w:p w14:paraId="432E2C2B" w14:textId="77777777" w:rsidR="00FA7F02" w:rsidRDefault="00FA7F02">
            <w:pPr>
              <w:ind w:left="100" w:right="100"/>
              <w:jc w:val="center"/>
            </w:pPr>
            <w:r>
              <w:rPr>
                <w:rFonts w:hint="eastAsia"/>
                <w:spacing w:val="977"/>
                <w:kern w:val="0"/>
              </w:rPr>
              <w:t>仕様</w:t>
            </w:r>
            <w:r>
              <w:rPr>
                <w:rFonts w:hint="eastAsia"/>
                <w:spacing w:val="-1"/>
                <w:kern w:val="0"/>
              </w:rPr>
              <w:t>書</w:t>
            </w:r>
          </w:p>
        </w:tc>
      </w:tr>
      <w:tr w:rsidR="00FA7F02" w14:paraId="12AB46B2" w14:textId="77777777">
        <w:trPr>
          <w:trHeight w:val="750"/>
        </w:trPr>
        <w:tc>
          <w:tcPr>
            <w:tcW w:w="1133" w:type="dxa"/>
            <w:gridSpan w:val="3"/>
            <w:vAlign w:val="center"/>
          </w:tcPr>
          <w:p w14:paraId="7610E1C8" w14:textId="77777777" w:rsidR="00FA7F02" w:rsidRDefault="00FA7F02">
            <w:pPr>
              <w:ind w:left="100" w:right="100"/>
              <w:jc w:val="distribute"/>
            </w:pPr>
            <w:r>
              <w:rPr>
                <w:rFonts w:hint="eastAsia"/>
              </w:rPr>
              <w:t>基礎</w:t>
            </w:r>
          </w:p>
        </w:tc>
        <w:tc>
          <w:tcPr>
            <w:tcW w:w="3112" w:type="dxa"/>
            <w:gridSpan w:val="6"/>
          </w:tcPr>
          <w:p w14:paraId="00B2A155" w14:textId="77777777" w:rsidR="00FA7F02" w:rsidRDefault="00FA7F02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14:paraId="5FE3EE1A" w14:textId="77777777" w:rsidR="00FA7F02" w:rsidRDefault="00FA7F02">
            <w:pPr>
              <w:pStyle w:val="a9"/>
              <w:ind w:left="100" w:right="100"/>
              <w:jc w:val="distribute"/>
            </w:pPr>
            <w:r>
              <w:rPr>
                <w:rFonts w:hint="eastAsia"/>
              </w:rPr>
              <w:t>柱</w:t>
            </w:r>
          </w:p>
        </w:tc>
        <w:tc>
          <w:tcPr>
            <w:tcW w:w="3118" w:type="dxa"/>
            <w:gridSpan w:val="7"/>
          </w:tcPr>
          <w:p w14:paraId="46324C70" w14:textId="77777777" w:rsidR="00FA7F02" w:rsidRDefault="00FA7F02">
            <w:r>
              <w:rPr>
                <w:rFonts w:hint="eastAsia"/>
              </w:rPr>
              <w:t xml:space="preserve">　</w:t>
            </w:r>
          </w:p>
        </w:tc>
      </w:tr>
      <w:tr w:rsidR="00FA7F02" w14:paraId="021C78CB" w14:textId="77777777">
        <w:trPr>
          <w:trHeight w:val="750"/>
        </w:trPr>
        <w:tc>
          <w:tcPr>
            <w:tcW w:w="1133" w:type="dxa"/>
            <w:gridSpan w:val="3"/>
            <w:vAlign w:val="center"/>
          </w:tcPr>
          <w:p w14:paraId="4FC3E49E" w14:textId="77777777" w:rsidR="00FA7F02" w:rsidRDefault="00FA7F02">
            <w:pPr>
              <w:ind w:left="100" w:right="100"/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3112" w:type="dxa"/>
            <w:gridSpan w:val="6"/>
          </w:tcPr>
          <w:p w14:paraId="292665F4" w14:textId="77777777" w:rsidR="00FA7F02" w:rsidRDefault="00FA7F02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14:paraId="41221257" w14:textId="77777777" w:rsidR="00FA7F02" w:rsidRDefault="00FA7F02">
            <w:pPr>
              <w:ind w:left="100" w:right="100"/>
              <w:jc w:val="distribute"/>
            </w:pPr>
            <w:r>
              <w:rPr>
                <w:rFonts w:hint="eastAsia"/>
              </w:rPr>
              <w:t>外壁</w:t>
            </w:r>
          </w:p>
        </w:tc>
        <w:tc>
          <w:tcPr>
            <w:tcW w:w="3118" w:type="dxa"/>
            <w:gridSpan w:val="7"/>
          </w:tcPr>
          <w:p w14:paraId="53265F22" w14:textId="77777777" w:rsidR="00FA7F02" w:rsidRDefault="00FA7F02">
            <w:r>
              <w:rPr>
                <w:rFonts w:hint="eastAsia"/>
              </w:rPr>
              <w:t xml:space="preserve">　</w:t>
            </w:r>
          </w:p>
        </w:tc>
      </w:tr>
      <w:tr w:rsidR="00FA7F02" w14:paraId="21AFF750" w14:textId="77777777">
        <w:trPr>
          <w:trHeight w:val="750"/>
        </w:trPr>
        <w:tc>
          <w:tcPr>
            <w:tcW w:w="1133" w:type="dxa"/>
            <w:gridSpan w:val="3"/>
            <w:vAlign w:val="center"/>
          </w:tcPr>
          <w:p w14:paraId="1952A445" w14:textId="77777777" w:rsidR="00FA7F02" w:rsidRDefault="00FA7F02">
            <w:pPr>
              <w:ind w:left="100" w:right="100"/>
              <w:jc w:val="distribute"/>
            </w:pPr>
            <w:r>
              <w:rPr>
                <w:rFonts w:hint="eastAsia"/>
              </w:rPr>
              <w:t>床</w:t>
            </w:r>
          </w:p>
        </w:tc>
        <w:tc>
          <w:tcPr>
            <w:tcW w:w="3112" w:type="dxa"/>
            <w:gridSpan w:val="6"/>
          </w:tcPr>
          <w:p w14:paraId="1274981B" w14:textId="77777777" w:rsidR="00FA7F02" w:rsidRDefault="00FA7F02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14:paraId="1DFBEE4C" w14:textId="77777777" w:rsidR="00FA7F02" w:rsidRDefault="00FA7F02">
            <w:pPr>
              <w:ind w:left="100" w:right="100"/>
              <w:jc w:val="distribute"/>
            </w:pPr>
            <w:r>
              <w:rPr>
                <w:rFonts w:hint="eastAsia"/>
              </w:rPr>
              <w:t>天井</w:t>
            </w:r>
          </w:p>
        </w:tc>
        <w:tc>
          <w:tcPr>
            <w:tcW w:w="3118" w:type="dxa"/>
            <w:gridSpan w:val="7"/>
          </w:tcPr>
          <w:p w14:paraId="64F18CB5" w14:textId="77777777" w:rsidR="00FA7F02" w:rsidRDefault="00FA7F02">
            <w:r>
              <w:rPr>
                <w:rFonts w:hint="eastAsia"/>
              </w:rPr>
              <w:t xml:space="preserve">　</w:t>
            </w:r>
          </w:p>
        </w:tc>
      </w:tr>
      <w:tr w:rsidR="00FA7F02" w14:paraId="25585884" w14:textId="77777777">
        <w:trPr>
          <w:trHeight w:val="750"/>
        </w:trPr>
        <w:tc>
          <w:tcPr>
            <w:tcW w:w="1133" w:type="dxa"/>
            <w:gridSpan w:val="3"/>
            <w:vAlign w:val="center"/>
          </w:tcPr>
          <w:p w14:paraId="76AF7FB1" w14:textId="77777777" w:rsidR="00FA7F02" w:rsidRDefault="00FA7F02">
            <w:pPr>
              <w:ind w:left="100" w:right="100"/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3112" w:type="dxa"/>
            <w:gridSpan w:val="6"/>
          </w:tcPr>
          <w:p w14:paraId="45C29C04" w14:textId="77777777" w:rsidR="00FA7F02" w:rsidRDefault="00FA7F02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14:paraId="55E822E3" w14:textId="77777777" w:rsidR="00FA7F02" w:rsidRDefault="00FA7F02">
            <w:pPr>
              <w:ind w:left="100" w:right="10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118" w:type="dxa"/>
            <w:gridSpan w:val="7"/>
          </w:tcPr>
          <w:p w14:paraId="458F4BB6" w14:textId="77777777" w:rsidR="00FA7F02" w:rsidRDefault="00FA7F02">
            <w:r>
              <w:rPr>
                <w:rFonts w:hint="eastAsia"/>
              </w:rPr>
              <w:t xml:space="preserve">　</w:t>
            </w:r>
          </w:p>
        </w:tc>
      </w:tr>
      <w:tr w:rsidR="00FA7F02" w14:paraId="7C7569A3" w14:textId="77777777">
        <w:trPr>
          <w:gridAfter w:val="1"/>
          <w:wAfter w:w="7" w:type="dxa"/>
          <w:trHeight w:val="750"/>
        </w:trPr>
        <w:tc>
          <w:tcPr>
            <w:tcW w:w="8490" w:type="dxa"/>
            <w:gridSpan w:val="18"/>
            <w:vAlign w:val="center"/>
          </w:tcPr>
          <w:p w14:paraId="494879CC" w14:textId="77777777" w:rsidR="00FA7F02" w:rsidRDefault="00FA7F02">
            <w:pPr>
              <w:ind w:left="100" w:right="100" w:firstLine="210"/>
            </w:pPr>
            <w:r>
              <w:rPr>
                <w:rFonts w:hint="eastAsia"/>
              </w:rPr>
              <w:t>設計図</w:t>
            </w:r>
          </w:p>
        </w:tc>
      </w:tr>
      <w:tr w:rsidR="00FA7F02" w14:paraId="4D4F92E5" w14:textId="77777777">
        <w:trPr>
          <w:gridAfter w:val="1"/>
          <w:wAfter w:w="7" w:type="dxa"/>
          <w:trHeight w:val="450"/>
        </w:trPr>
        <w:tc>
          <w:tcPr>
            <w:tcW w:w="530" w:type="dxa"/>
            <w:tcBorders>
              <w:bottom w:val="dotted" w:sz="4" w:space="0" w:color="auto"/>
              <w:right w:val="dotted" w:sz="4" w:space="0" w:color="auto"/>
            </w:tcBorders>
          </w:tcPr>
          <w:p w14:paraId="3F628CF3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C60E22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190F9C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8A4AC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521B86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F6B0A3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E2FF3C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66661B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67F452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4D7D1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A8214C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125F8A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E7FF96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44D7CA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171FFF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left w:val="dotted" w:sz="4" w:space="0" w:color="auto"/>
              <w:bottom w:val="dotted" w:sz="4" w:space="0" w:color="auto"/>
            </w:tcBorders>
          </w:tcPr>
          <w:p w14:paraId="00335BA6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A7F02" w14:paraId="33EE3683" w14:textId="77777777">
        <w:trPr>
          <w:gridAfter w:val="1"/>
          <w:wAfter w:w="7" w:type="dxa"/>
          <w:trHeight w:val="449"/>
        </w:trPr>
        <w:tc>
          <w:tcPr>
            <w:tcW w:w="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33FC0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716178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B525B0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73C838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D51323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4C1D3A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0A090B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9D612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6639AC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F39C0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17526B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C19A47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48739B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7C4AC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90B946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3209483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A7F02" w14:paraId="1FAB1EAA" w14:textId="77777777">
        <w:trPr>
          <w:gridAfter w:val="1"/>
          <w:wAfter w:w="7" w:type="dxa"/>
          <w:trHeight w:val="449"/>
        </w:trPr>
        <w:tc>
          <w:tcPr>
            <w:tcW w:w="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AE2006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0F5741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93209E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573C98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BC5BF9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21479C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C4F195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74A6AA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2A90D1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025939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5BB7F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96BE2B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0A58F3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03609B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9DFDBC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B1C1700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A7F02" w14:paraId="3A1862A0" w14:textId="77777777">
        <w:trPr>
          <w:gridAfter w:val="1"/>
          <w:wAfter w:w="7" w:type="dxa"/>
          <w:trHeight w:val="449"/>
        </w:trPr>
        <w:tc>
          <w:tcPr>
            <w:tcW w:w="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41410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42550C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C57FC9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40501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00E00A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9FAFF5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2E190E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83F9C3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119936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2F91B2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F534DB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F96B36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2AC31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E4A8C5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2B66A9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0E13BF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A7F02" w14:paraId="60D44AF7" w14:textId="77777777">
        <w:trPr>
          <w:gridAfter w:val="1"/>
          <w:wAfter w:w="7" w:type="dxa"/>
          <w:trHeight w:val="449"/>
        </w:trPr>
        <w:tc>
          <w:tcPr>
            <w:tcW w:w="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8C5E9A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1628EA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2C7338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4D1FDB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CBFFC8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2072B9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DDFF98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A342A3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402794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3B33BB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3C540A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0EBEF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803AB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519AC7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AB8E1A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2772BB2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A7F02" w14:paraId="2EB9C65D" w14:textId="77777777">
        <w:trPr>
          <w:gridAfter w:val="1"/>
          <w:wAfter w:w="7" w:type="dxa"/>
          <w:trHeight w:val="449"/>
        </w:trPr>
        <w:tc>
          <w:tcPr>
            <w:tcW w:w="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4CD6F2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DEED5C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44CE65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AEC8B8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56EE04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F611FA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1C8DD8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7A7235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7C33D1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DCCD98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C7EC94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BB19F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6A0204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DC4AF7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34B4B5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D054876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A7F02" w14:paraId="7F724E80" w14:textId="77777777">
        <w:trPr>
          <w:gridAfter w:val="1"/>
          <w:wAfter w:w="7" w:type="dxa"/>
          <w:trHeight w:val="449"/>
        </w:trPr>
        <w:tc>
          <w:tcPr>
            <w:tcW w:w="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B9C0D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9E7663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30A1BD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B9872E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83E067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44B074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320E3C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58E132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C42D5A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0CCF01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E3634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21E64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F4B054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1D63BA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87AEE9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44E0067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A7F02" w14:paraId="68F11908" w14:textId="77777777">
        <w:trPr>
          <w:gridAfter w:val="1"/>
          <w:wAfter w:w="7" w:type="dxa"/>
          <w:trHeight w:val="449"/>
        </w:trPr>
        <w:tc>
          <w:tcPr>
            <w:tcW w:w="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3A7198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24C00A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E82814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68F68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C88AA2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7B3A73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7E2033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A616E0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C85AC0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4E6D9D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CFEF29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6CA8B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64F762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34FFB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D020CF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8769C2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A7F02" w14:paraId="3D988CDC" w14:textId="77777777">
        <w:trPr>
          <w:gridAfter w:val="1"/>
          <w:wAfter w:w="7" w:type="dxa"/>
          <w:trHeight w:val="449"/>
        </w:trPr>
        <w:tc>
          <w:tcPr>
            <w:tcW w:w="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5A34C8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A78D36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E11F12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71AFD5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73645C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DD910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DD2B22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CC758A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C62632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B417C5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009E9C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D1896F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923B17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F1E467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437C8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6CD0F1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A7F02" w14:paraId="78F9409F" w14:textId="77777777">
        <w:trPr>
          <w:gridAfter w:val="1"/>
          <w:wAfter w:w="7" w:type="dxa"/>
          <w:trHeight w:val="449"/>
        </w:trPr>
        <w:tc>
          <w:tcPr>
            <w:tcW w:w="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0AF90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3BE069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CDF5A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B17D47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1FD0C0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84C49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37426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7B914B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81F2FE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53C0C7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178F93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BC8DB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8533DB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23182B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6331FE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081A73B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A7F02" w14:paraId="05CDEDF5" w14:textId="77777777">
        <w:trPr>
          <w:gridAfter w:val="1"/>
          <w:wAfter w:w="7" w:type="dxa"/>
          <w:trHeight w:val="449"/>
        </w:trPr>
        <w:tc>
          <w:tcPr>
            <w:tcW w:w="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310AD4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790C42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D7FE05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38C894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73A98A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3BC974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AC5B6E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3C6134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69E45B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6A3015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C351DF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28B35A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754748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3C68DB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8F48EB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ED0B0E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A7F02" w14:paraId="166AED21" w14:textId="77777777">
        <w:trPr>
          <w:gridAfter w:val="1"/>
          <w:wAfter w:w="7" w:type="dxa"/>
          <w:trHeight w:val="449"/>
        </w:trPr>
        <w:tc>
          <w:tcPr>
            <w:tcW w:w="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2E89A0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628CC0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BE827C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A095A1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991F60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557035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BE5BEC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94F31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BFD833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60EB8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FF7BCA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3CD125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304D57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13AE5E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15029F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D1269A1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A7F02" w14:paraId="2CC1BCED" w14:textId="77777777">
        <w:trPr>
          <w:gridAfter w:val="1"/>
          <w:wAfter w:w="7" w:type="dxa"/>
          <w:trHeight w:val="449"/>
        </w:trPr>
        <w:tc>
          <w:tcPr>
            <w:tcW w:w="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17C1D7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740715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409064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F00533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044A32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9F43BE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F6B94C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F7A51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7449DE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42BEB0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9A3549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FB1911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FDA26D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4D1619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55A982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E548D69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A7F02" w14:paraId="761C63CA" w14:textId="77777777">
        <w:trPr>
          <w:gridAfter w:val="1"/>
          <w:wAfter w:w="7" w:type="dxa"/>
          <w:trHeight w:val="449"/>
        </w:trPr>
        <w:tc>
          <w:tcPr>
            <w:tcW w:w="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79AA63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8A6D16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87A5A7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EAEE81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CCA800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55D95E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80F564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52DC1D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D315C2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F6896B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02B4D3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DFCC29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A7FBA4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6D85A3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ACADDC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D969D46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A7F02" w14:paraId="41F69C7F" w14:textId="77777777">
        <w:trPr>
          <w:gridAfter w:val="1"/>
          <w:wAfter w:w="7" w:type="dxa"/>
          <w:trHeight w:val="449"/>
        </w:trPr>
        <w:tc>
          <w:tcPr>
            <w:tcW w:w="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2D22A9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9784FC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D59E58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89E43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4C59C3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C7D7B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06CA3F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9C8AC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E45D01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0C634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50A6BD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95F14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614182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1AE5C6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DDD0E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146534E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A7F02" w14:paraId="42A5AF10" w14:textId="77777777">
        <w:trPr>
          <w:gridAfter w:val="1"/>
          <w:wAfter w:w="7" w:type="dxa"/>
          <w:trHeight w:val="449"/>
        </w:trPr>
        <w:tc>
          <w:tcPr>
            <w:tcW w:w="530" w:type="dxa"/>
            <w:tcBorders>
              <w:top w:val="dotted" w:sz="4" w:space="0" w:color="auto"/>
              <w:right w:val="dotted" w:sz="4" w:space="0" w:color="auto"/>
            </w:tcBorders>
          </w:tcPr>
          <w:p w14:paraId="2CDE80B7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EFCB861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03A6183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ABBDD99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430E58F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2E39AE1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0B99436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A77B9BA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E1CF3CE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7C1FA80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7B40A71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1017A54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0BEA3DC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CA1035F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80B0753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</w:tcBorders>
          </w:tcPr>
          <w:p w14:paraId="0A24D901" w14:textId="77777777" w:rsidR="00FA7F02" w:rsidRDefault="00FA7F0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939DF63" w14:textId="77777777" w:rsidR="00FA7F02" w:rsidRDefault="00FA7F02">
      <w:pPr>
        <w:wordWrap w:val="0"/>
        <w:overflowPunct w:val="0"/>
        <w:autoSpaceDE w:val="0"/>
        <w:autoSpaceDN w:val="0"/>
      </w:pPr>
    </w:p>
    <w:sectPr w:rsidR="00FA7F02" w:rsidSect="00504E9C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73504" w14:textId="77777777" w:rsidR="001048D6" w:rsidRDefault="001048D6">
      <w:r>
        <w:separator/>
      </w:r>
    </w:p>
  </w:endnote>
  <w:endnote w:type="continuationSeparator" w:id="0">
    <w:p w14:paraId="504B03FD" w14:textId="77777777" w:rsidR="001048D6" w:rsidRDefault="0010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B8E68" w14:textId="77777777" w:rsidR="001048D6" w:rsidRDefault="001048D6">
      <w:r>
        <w:separator/>
      </w:r>
    </w:p>
  </w:footnote>
  <w:footnote w:type="continuationSeparator" w:id="0">
    <w:p w14:paraId="037C5EA4" w14:textId="77777777" w:rsidR="001048D6" w:rsidRDefault="00104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EE"/>
    <w:rsid w:val="0008779C"/>
    <w:rsid w:val="000D14E6"/>
    <w:rsid w:val="001048D6"/>
    <w:rsid w:val="00353632"/>
    <w:rsid w:val="00471354"/>
    <w:rsid w:val="00504E9C"/>
    <w:rsid w:val="009E6746"/>
    <w:rsid w:val="00C32813"/>
    <w:rsid w:val="00CF2DFB"/>
    <w:rsid w:val="00E53DEE"/>
    <w:rsid w:val="00F50EAA"/>
    <w:rsid w:val="00FA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7B768A"/>
  <w14:defaultImageDpi w14:val="0"/>
  <w15:docId w15:val="{7F388A76-7EA6-480E-9B71-0C8E1400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paragraph" w:styleId="a7">
    <w:name w:val="Body Text Indent"/>
    <w:basedOn w:val="a"/>
    <w:link w:val="a8"/>
    <w:uiPriority w:val="99"/>
    <w:pPr>
      <w:ind w:left="230" w:hanging="230"/>
    </w:pPr>
    <w:rPr>
      <w:rFonts w:hAnsi="ＭＳ 明朝"/>
      <w:color w:val="000000"/>
    </w:rPr>
  </w:style>
  <w:style w:type="character" w:customStyle="1" w:styleId="a8">
    <w:name w:val="本文インデント (文字)"/>
    <w:basedOn w:val="a0"/>
    <w:link w:val="a7"/>
    <w:uiPriority w:val="99"/>
    <w:semiHidden/>
    <w:rPr>
      <w:rFonts w:ascii="ＭＳ 明朝" w:hAnsi="Courier New"/>
      <w:szCs w:val="20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rFonts w:hAnsi="ＭＳ 明朝"/>
      <w:color w:val="000000"/>
    </w:rPr>
  </w:style>
  <w:style w:type="character" w:customStyle="1" w:styleId="aa">
    <w:name w:val="記 (文字)"/>
    <w:basedOn w:val="a0"/>
    <w:link w:val="a9"/>
    <w:uiPriority w:val="99"/>
    <w:semiHidden/>
    <w:rPr>
      <w:rFonts w:ascii="ＭＳ 明朝" w:hAnsi="Courier New"/>
      <w:szCs w:val="20"/>
    </w:rPr>
  </w:style>
  <w:style w:type="paragraph" w:styleId="ab">
    <w:name w:val="Closing"/>
    <w:basedOn w:val="a"/>
    <w:link w:val="ac"/>
    <w:uiPriority w:val="99"/>
    <w:pPr>
      <w:jc w:val="right"/>
    </w:pPr>
    <w:rPr>
      <w:rFonts w:hAnsi="ＭＳ 明朝"/>
      <w:color w:val="000000"/>
    </w:rPr>
  </w:style>
  <w:style w:type="character" w:customStyle="1" w:styleId="ac">
    <w:name w:val="結語 (文字)"/>
    <w:basedOn w:val="a0"/>
    <w:link w:val="ab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2</Pages>
  <Words>331</Words>
  <Characters>712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別記様式第16号(第14条関係)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別記様式第16号(第14条関係)</dc:title>
  <dc:subject/>
  <dc:creator>VOSTRO230s</dc:creator>
  <cp:keywords/>
  <dc:description/>
  <cp:lastModifiedBy>PC200532</cp:lastModifiedBy>
  <cp:revision>3</cp:revision>
  <cp:lastPrinted>2003-11-27T10:28:00Z</cp:lastPrinted>
  <dcterms:created xsi:type="dcterms:W3CDTF">2021-03-30T02:36:00Z</dcterms:created>
  <dcterms:modified xsi:type="dcterms:W3CDTF">2022-01-25T07:27:00Z</dcterms:modified>
</cp:coreProperties>
</file>