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C64E" w14:textId="77777777" w:rsidR="002D148C" w:rsidRDefault="002D148C" w:rsidP="005A4E0C">
      <w:pPr>
        <w:overflowPunct/>
        <w:spacing w:line="360" w:lineRule="auto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5AAE9B3D" w14:textId="36E6126E" w:rsidR="002D148C" w:rsidRDefault="002D148C">
      <w:pPr>
        <w:overflowPunct/>
        <w:spacing w:line="360" w:lineRule="auto"/>
        <w:jc w:val="center"/>
      </w:pPr>
      <w:r>
        <w:rPr>
          <w:rFonts w:hint="eastAsia"/>
        </w:rPr>
        <w:t>周南市民俗資料展示施設等利用申込書</w:t>
      </w:r>
    </w:p>
    <w:p w14:paraId="77866B91" w14:textId="77777777" w:rsidR="002D148C" w:rsidRDefault="009C3415">
      <w:pPr>
        <w:overflowPunct/>
        <w:spacing w:line="3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2D148C">
        <w:rPr>
          <w:rFonts w:hint="eastAsia"/>
          <w:lang w:eastAsia="zh-CN"/>
        </w:rPr>
        <w:t xml:space="preserve">年　　月　　日　　</w:t>
      </w:r>
    </w:p>
    <w:p w14:paraId="7AD995E7" w14:textId="66091B28" w:rsidR="002D148C" w:rsidRDefault="00490776" w:rsidP="004B6AD2">
      <w:pPr>
        <w:overflowPunct/>
        <w:spacing w:line="360" w:lineRule="auto"/>
        <w:rPr>
          <w:lang w:eastAsia="zh-CN"/>
        </w:rPr>
      </w:pPr>
      <w:r w:rsidRPr="00490776">
        <w:rPr>
          <w:rFonts w:hint="eastAsia"/>
          <w:lang w:eastAsia="zh-CN"/>
        </w:rPr>
        <w:t>（宛先）</w:t>
      </w:r>
      <w:r w:rsidR="002D148C">
        <w:rPr>
          <w:rFonts w:hint="eastAsia"/>
          <w:lang w:eastAsia="zh-CN"/>
        </w:rPr>
        <w:t>周南市教育委員会</w:t>
      </w:r>
      <w:r w:rsidR="000D279E">
        <w:rPr>
          <w:rFonts w:hint="eastAsia"/>
        </w:rPr>
        <w:t>教育長</w:t>
      </w:r>
      <w:bookmarkStart w:id="0" w:name="_GoBack"/>
      <w:bookmarkEnd w:id="0"/>
    </w:p>
    <w:p w14:paraId="0858C56B" w14:textId="1640BF07" w:rsidR="002D148C" w:rsidRDefault="002D148C">
      <w:pPr>
        <w:overflowPunct/>
        <w:spacing w:line="360" w:lineRule="auto"/>
        <w:jc w:val="right"/>
      </w:pPr>
      <w:r>
        <w:rPr>
          <w:rFonts w:hint="eastAsia"/>
        </w:rPr>
        <w:t xml:space="preserve">申込者　　</w:t>
      </w:r>
      <w:r>
        <w:rPr>
          <w:rFonts w:hint="eastAsia"/>
          <w:spacing w:val="106"/>
        </w:rPr>
        <w:t>住</w:t>
      </w:r>
      <w:r>
        <w:rPr>
          <w:rFonts w:hint="eastAsia"/>
        </w:rPr>
        <w:t>所</w:t>
      </w:r>
      <w:r w:rsidR="008674CD">
        <w:rPr>
          <w:rFonts w:hint="eastAsia"/>
        </w:rPr>
        <w:t>（所</w:t>
      </w:r>
      <w:r w:rsidR="009E7AD7">
        <w:rPr>
          <w:rFonts w:hint="eastAsia"/>
        </w:rPr>
        <w:t xml:space="preserve"> </w:t>
      </w:r>
      <w:r w:rsidR="008674CD">
        <w:rPr>
          <w:rFonts w:hint="eastAsia"/>
        </w:rPr>
        <w:t>在</w:t>
      </w:r>
      <w:r w:rsidR="009E7AD7">
        <w:rPr>
          <w:rFonts w:hint="eastAsia"/>
        </w:rPr>
        <w:t xml:space="preserve"> </w:t>
      </w:r>
      <w:r w:rsidR="008674CD">
        <w:rPr>
          <w:rFonts w:hint="eastAsia"/>
        </w:rPr>
        <w:t>地）</w:t>
      </w:r>
      <w:r>
        <w:rPr>
          <w:rFonts w:hint="eastAsia"/>
        </w:rPr>
        <w:t xml:space="preserve">　　　　　　　　　　　　　　</w:t>
      </w:r>
    </w:p>
    <w:p w14:paraId="2B4D796C" w14:textId="1277D46F" w:rsidR="00D26A37" w:rsidRDefault="008674CD">
      <w:pPr>
        <w:overflowPunct/>
        <w:spacing w:line="360" w:lineRule="auto"/>
        <w:jc w:val="right"/>
      </w:pPr>
      <w:r>
        <w:rPr>
          <w:rFonts w:hint="eastAsia"/>
        </w:rPr>
        <w:t>（</w:t>
      </w:r>
      <w:r w:rsidR="00D26A37">
        <w:rPr>
          <w:rFonts w:hint="eastAsia"/>
        </w:rPr>
        <w:t>団体名</w:t>
      </w:r>
      <w:r>
        <w:rPr>
          <w:rFonts w:hint="eastAsia"/>
        </w:rPr>
        <w:t>又は</w:t>
      </w:r>
      <w:r w:rsidR="00D26A37">
        <w:rPr>
          <w:rFonts w:hint="eastAsia"/>
        </w:rPr>
        <w:t>法人名</w:t>
      </w:r>
      <w:r>
        <w:rPr>
          <w:rFonts w:hint="eastAsia"/>
        </w:rPr>
        <w:t xml:space="preserve">）　</w:t>
      </w:r>
      <w:r w:rsidR="00D26A37">
        <w:rPr>
          <w:rFonts w:hint="eastAsia"/>
        </w:rPr>
        <w:t xml:space="preserve">　　　　　　　　　　　　　</w:t>
      </w:r>
    </w:p>
    <w:p w14:paraId="509A4F25" w14:textId="5898E361" w:rsidR="002D148C" w:rsidRDefault="002D148C">
      <w:pPr>
        <w:overflowPunct/>
        <w:spacing w:line="360" w:lineRule="auto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>名</w:t>
      </w:r>
      <w:r w:rsidR="00D26A37">
        <w:rPr>
          <w:rFonts w:hint="eastAsia"/>
        </w:rPr>
        <w:t>（代表者名）</w:t>
      </w:r>
      <w:r>
        <w:rPr>
          <w:rFonts w:hint="eastAsia"/>
        </w:rPr>
        <w:t xml:space="preserve">　　　　　　　　　　　　　　</w:t>
      </w:r>
    </w:p>
    <w:p w14:paraId="4ADB1DE6" w14:textId="0579B09B" w:rsidR="002D148C" w:rsidRDefault="002D148C">
      <w:pPr>
        <w:overflowPunct/>
        <w:spacing w:line="360" w:lineRule="auto"/>
        <w:jc w:val="right"/>
      </w:pPr>
      <w:r>
        <w:rPr>
          <w:rFonts w:hint="eastAsia"/>
          <w:spacing w:val="106"/>
        </w:rPr>
        <w:t>電</w:t>
      </w:r>
      <w:r>
        <w:rPr>
          <w:rFonts w:hint="eastAsia"/>
        </w:rPr>
        <w:t>話</w:t>
      </w:r>
      <w:r w:rsidR="008674CD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8674CD">
        <w:rPr>
          <w:rFonts w:hint="eastAsia"/>
        </w:rPr>
        <w:t xml:space="preserve">　</w:t>
      </w:r>
      <w:r w:rsidR="009E7AD7">
        <w:rPr>
          <w:rFonts w:hint="eastAsia"/>
        </w:rPr>
        <w:t>）</w:t>
      </w:r>
      <w:r>
        <w:rPr>
          <w:rFonts w:hint="eastAsia"/>
        </w:rPr>
        <w:t xml:space="preserve">　　</w:t>
      </w:r>
      <w:r w:rsidR="009E7AD7">
        <w:rPr>
          <w:rFonts w:hint="eastAsia"/>
        </w:rPr>
        <w:t xml:space="preserve">　　</w:t>
      </w:r>
      <w:r>
        <w:rPr>
          <w:rFonts w:hint="eastAsia"/>
        </w:rPr>
        <w:t xml:space="preserve">―　　　　　</w:t>
      </w:r>
      <w:r w:rsidR="008674C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3120CB35" w14:textId="42515965" w:rsidR="002D148C" w:rsidRDefault="002D148C" w:rsidP="00B904B0">
      <w:pPr>
        <w:overflowPunct/>
        <w:spacing w:after="120"/>
        <w:ind w:firstLineChars="100" w:firstLine="213"/>
      </w:pPr>
      <w:r>
        <w:rPr>
          <w:rFonts w:hint="eastAsia"/>
        </w:rPr>
        <w:t>次のとおり周南市民俗資料展示施設等を利用したいので、申し込みます。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6665"/>
      </w:tblGrid>
      <w:tr w:rsidR="002D148C" w14:paraId="0EEBE9A6" w14:textId="77777777" w:rsidTr="007A34A3">
        <w:trPr>
          <w:cantSplit/>
          <w:trHeight w:hRule="exact" w:val="794"/>
        </w:trPr>
        <w:tc>
          <w:tcPr>
            <w:tcW w:w="1839" w:type="dxa"/>
            <w:vAlign w:val="center"/>
          </w:tcPr>
          <w:p w14:paraId="52207437" w14:textId="225E3774" w:rsidR="002D148C" w:rsidRDefault="002D148C">
            <w:pPr>
              <w:overflowPunct/>
              <w:jc w:val="distribute"/>
            </w:pPr>
            <w:r>
              <w:rPr>
                <w:rFonts w:hint="eastAsia"/>
              </w:rPr>
              <w:t>利用</w:t>
            </w:r>
            <w:r w:rsidR="006B70FC">
              <w:rPr>
                <w:rFonts w:hint="eastAsia"/>
              </w:rPr>
              <w:t>施設</w:t>
            </w:r>
          </w:p>
        </w:tc>
        <w:tc>
          <w:tcPr>
            <w:tcW w:w="6665" w:type="dxa"/>
            <w:vAlign w:val="center"/>
          </w:tcPr>
          <w:p w14:paraId="42173227" w14:textId="4E03F30A" w:rsidR="002D148C" w:rsidRDefault="006B70FC" w:rsidP="006B70FC">
            <w:pPr>
              <w:overflowPunct/>
            </w:pPr>
            <w:r>
              <w:rPr>
                <w:rFonts w:hint="eastAsia"/>
              </w:rPr>
              <w:t>□</w:t>
            </w:r>
            <w:r w:rsidR="00A715FC">
              <w:rPr>
                <w:rFonts w:hint="eastAsia"/>
              </w:rPr>
              <w:t xml:space="preserve"> </w:t>
            </w:r>
            <w:r w:rsidRPr="00A715FC">
              <w:rPr>
                <w:rFonts w:hint="eastAsia"/>
                <w:sz w:val="20"/>
              </w:rPr>
              <w:t>周南市民俗資料館</w:t>
            </w:r>
            <w:r>
              <w:rPr>
                <w:rFonts w:hint="eastAsia"/>
              </w:rPr>
              <w:t xml:space="preserve">　□</w:t>
            </w:r>
            <w:r w:rsidR="00A715FC">
              <w:rPr>
                <w:rFonts w:hint="eastAsia"/>
              </w:rPr>
              <w:t xml:space="preserve"> </w:t>
            </w:r>
            <w:r w:rsidRPr="00A715FC">
              <w:rPr>
                <w:rFonts w:hint="eastAsia"/>
                <w:sz w:val="20"/>
              </w:rPr>
              <w:t>熊毛歴史展示室</w:t>
            </w:r>
            <w:r>
              <w:rPr>
                <w:rFonts w:hint="eastAsia"/>
              </w:rPr>
              <w:t xml:space="preserve">　□</w:t>
            </w:r>
            <w:r w:rsidR="00A715FC">
              <w:rPr>
                <w:rFonts w:hint="eastAsia"/>
              </w:rPr>
              <w:t xml:space="preserve"> </w:t>
            </w:r>
            <w:r w:rsidRPr="00A715FC">
              <w:rPr>
                <w:rFonts w:hint="eastAsia"/>
                <w:sz w:val="20"/>
              </w:rPr>
              <w:t>鹿野民俗資料展示室</w:t>
            </w:r>
          </w:p>
        </w:tc>
      </w:tr>
      <w:tr w:rsidR="006B70FC" w14:paraId="2E31516E" w14:textId="77777777" w:rsidTr="008674CD">
        <w:trPr>
          <w:cantSplit/>
          <w:trHeight w:hRule="exact" w:val="794"/>
        </w:trPr>
        <w:tc>
          <w:tcPr>
            <w:tcW w:w="1839" w:type="dxa"/>
            <w:vAlign w:val="center"/>
          </w:tcPr>
          <w:p w14:paraId="31A344CD" w14:textId="4546EF33" w:rsidR="006B70FC" w:rsidRDefault="006B70FC" w:rsidP="006B70FC">
            <w:pPr>
              <w:overflowPunct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65" w:type="dxa"/>
            <w:vAlign w:val="center"/>
          </w:tcPr>
          <w:p w14:paraId="5F933A52" w14:textId="29E51AC8" w:rsidR="006B70FC" w:rsidRDefault="006B70FC" w:rsidP="008674CD">
            <w:pPr>
              <w:overflowPunct/>
            </w:pPr>
          </w:p>
        </w:tc>
      </w:tr>
      <w:tr w:rsidR="006B70FC" w14:paraId="07E47733" w14:textId="77777777" w:rsidTr="00836596">
        <w:trPr>
          <w:cantSplit/>
          <w:trHeight w:hRule="exact" w:val="1349"/>
        </w:trPr>
        <w:tc>
          <w:tcPr>
            <w:tcW w:w="1839" w:type="dxa"/>
            <w:vAlign w:val="center"/>
          </w:tcPr>
          <w:p w14:paraId="556AEA5E" w14:textId="161EAE36" w:rsidR="006B70FC" w:rsidRDefault="006B70FC" w:rsidP="006B70FC">
            <w:pPr>
              <w:overflowPunct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6665" w:type="dxa"/>
            <w:vAlign w:val="center"/>
          </w:tcPr>
          <w:p w14:paraId="791F3AB0" w14:textId="343DC459" w:rsidR="006B70FC" w:rsidRDefault="006B70FC" w:rsidP="007A34A3">
            <w:pPr>
              <w:overflowPunct/>
              <w:spacing w:line="360" w:lineRule="auto"/>
            </w:pPr>
            <w:r>
              <w:rPr>
                <w:rFonts w:hint="eastAsia"/>
              </w:rPr>
              <w:t>□</w:t>
            </w:r>
            <w:r w:rsidR="00A715FC">
              <w:rPr>
                <w:rFonts w:hint="eastAsia"/>
              </w:rPr>
              <w:t xml:space="preserve"> 施設利用（</w:t>
            </w:r>
            <w:r w:rsidR="007A34A3">
              <w:rPr>
                <w:rFonts w:hint="eastAsia"/>
              </w:rPr>
              <w:t xml:space="preserve">　学校</w:t>
            </w:r>
            <w:r w:rsidR="00A715FC">
              <w:rPr>
                <w:rFonts w:hint="eastAsia"/>
              </w:rPr>
              <w:t xml:space="preserve">団体見学　・　</w:t>
            </w:r>
            <w:r w:rsidR="007A34A3">
              <w:rPr>
                <w:rFonts w:hint="eastAsia"/>
              </w:rPr>
              <w:t>一般</w:t>
            </w:r>
            <w:r w:rsidR="00A715FC">
              <w:rPr>
                <w:rFonts w:hint="eastAsia"/>
              </w:rPr>
              <w:t>団体見学　・　その他</w:t>
            </w:r>
            <w:r w:rsidR="007A34A3">
              <w:rPr>
                <w:rFonts w:hint="eastAsia"/>
              </w:rPr>
              <w:t xml:space="preserve">　</w:t>
            </w:r>
            <w:r w:rsidR="00A715FC">
              <w:rPr>
                <w:rFonts w:hint="eastAsia"/>
              </w:rPr>
              <w:t>）</w:t>
            </w:r>
          </w:p>
          <w:p w14:paraId="4090D64E" w14:textId="40A2588F" w:rsidR="007A34A3" w:rsidRDefault="006B70FC" w:rsidP="007A34A3">
            <w:pPr>
              <w:overflowPunct/>
              <w:spacing w:line="360" w:lineRule="auto"/>
            </w:pPr>
            <w:r>
              <w:rPr>
                <w:rFonts w:hint="eastAsia"/>
              </w:rPr>
              <w:t>□</w:t>
            </w:r>
            <w:r w:rsidR="00A715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資料</w:t>
            </w:r>
            <w:r w:rsidR="007A34A3">
              <w:rPr>
                <w:rFonts w:hint="eastAsia"/>
              </w:rPr>
              <w:t>利用</w:t>
            </w:r>
            <w:r>
              <w:rPr>
                <w:rFonts w:hint="eastAsia"/>
              </w:rPr>
              <w:t xml:space="preserve">（　</w:t>
            </w:r>
            <w:r w:rsidR="007A34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借用　・　掲載　・　撮影　・　調査</w:t>
            </w:r>
            <w:r w:rsidR="007A34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14:paraId="01ADE986" w14:textId="2F2C31B4" w:rsidR="006B70FC" w:rsidRDefault="006B70FC" w:rsidP="007A34A3">
            <w:pPr>
              <w:overflowPunct/>
            </w:pPr>
            <w:r>
              <w:rPr>
                <w:rFonts w:hint="eastAsia"/>
              </w:rPr>
              <w:t>□</w:t>
            </w:r>
            <w:r w:rsidR="00A715FC">
              <w:rPr>
                <w:rFonts w:hint="eastAsia"/>
              </w:rPr>
              <w:t xml:space="preserve"> </w:t>
            </w:r>
            <w:r w:rsidRPr="002C2449">
              <w:rPr>
                <w:rFonts w:hint="eastAsia"/>
                <w:spacing w:val="56"/>
                <w:fitText w:val="852" w:id="-1227652352"/>
              </w:rPr>
              <w:t>その</w:t>
            </w:r>
            <w:r w:rsidRPr="002C2449">
              <w:rPr>
                <w:rFonts w:hint="eastAsia"/>
                <w:spacing w:val="-1"/>
                <w:fitText w:val="852" w:id="-1227652352"/>
              </w:rPr>
              <w:t>他</w:t>
            </w:r>
            <w:r>
              <w:rPr>
                <w:rFonts w:hint="eastAsia"/>
              </w:rPr>
              <w:t xml:space="preserve">（　　　　　　　　　　　　　　　　　　　</w:t>
            </w:r>
            <w:r w:rsidR="007A34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2D148C" w14:paraId="2A911C8B" w14:textId="77777777" w:rsidTr="009E7AD7">
        <w:trPr>
          <w:cantSplit/>
          <w:trHeight w:hRule="exact" w:val="794"/>
        </w:trPr>
        <w:tc>
          <w:tcPr>
            <w:tcW w:w="1839" w:type="dxa"/>
            <w:vAlign w:val="center"/>
          </w:tcPr>
          <w:p w14:paraId="0B6F32DD" w14:textId="2DEC103E" w:rsidR="00A715FC" w:rsidRPr="00A715FC" w:rsidRDefault="002D148C">
            <w:pPr>
              <w:overflowPunct/>
              <w:jc w:val="distribute"/>
            </w:pPr>
            <w:r>
              <w:rPr>
                <w:rFonts w:hint="eastAsia"/>
              </w:rPr>
              <w:t>利用資料</w:t>
            </w:r>
          </w:p>
        </w:tc>
        <w:tc>
          <w:tcPr>
            <w:tcW w:w="6665" w:type="dxa"/>
          </w:tcPr>
          <w:p w14:paraId="43FF0C8B" w14:textId="179F9A2F" w:rsidR="002D148C" w:rsidRPr="00A715FC" w:rsidRDefault="00A715FC" w:rsidP="009E7AD7">
            <w:pPr>
              <w:overflowPunct/>
              <w:spacing w:beforeLines="10" w:before="33"/>
              <w:rPr>
                <w:sz w:val="18"/>
                <w:szCs w:val="18"/>
              </w:rPr>
            </w:pPr>
            <w:r w:rsidRPr="00A715FC">
              <w:rPr>
                <w:rFonts w:hint="eastAsia"/>
                <w:sz w:val="18"/>
                <w:szCs w:val="18"/>
              </w:rPr>
              <w:t>※資料利用の場合のみ記入してください。</w:t>
            </w:r>
          </w:p>
        </w:tc>
      </w:tr>
      <w:tr w:rsidR="006B70FC" w14:paraId="4F0FD4DE" w14:textId="77777777" w:rsidTr="00836596">
        <w:trPr>
          <w:cantSplit/>
          <w:trHeight w:hRule="exact" w:val="964"/>
        </w:trPr>
        <w:tc>
          <w:tcPr>
            <w:tcW w:w="1839" w:type="dxa"/>
            <w:vAlign w:val="center"/>
          </w:tcPr>
          <w:p w14:paraId="38ADDFBC" w14:textId="072C6D93" w:rsidR="006B70FC" w:rsidRDefault="006B70FC">
            <w:pPr>
              <w:overflowPunct/>
              <w:jc w:val="distribute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665" w:type="dxa"/>
            <w:vAlign w:val="center"/>
          </w:tcPr>
          <w:p w14:paraId="649F4F34" w14:textId="73B125CD" w:rsidR="006B70FC" w:rsidRDefault="006B70FC" w:rsidP="007A34A3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 幼</w:t>
            </w:r>
            <w:r w:rsidR="00DF3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児　　</w:t>
            </w:r>
            <w:r w:rsidR="00867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7A34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小学生　　</w:t>
            </w:r>
            <w:r w:rsidR="00867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</w:t>
            </w:r>
            <w:r w:rsidR="007A34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中学生　　</w:t>
            </w:r>
            <w:r w:rsidR="00867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016D0971" w14:textId="19A0AA6E" w:rsidR="006B70FC" w:rsidRDefault="006B70FC" w:rsidP="007A34A3">
            <w:pPr>
              <w:overflowPunct/>
            </w:pPr>
            <w:r>
              <w:rPr>
                <w:rFonts w:hint="eastAsia"/>
              </w:rPr>
              <w:t xml:space="preserve"> 高校生　　</w:t>
            </w:r>
            <w:r w:rsidR="00867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7A34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一　般　　</w:t>
            </w:r>
            <w:r w:rsidR="008674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2C2449">
              <w:rPr>
                <w:rFonts w:hint="eastAsia"/>
              </w:rPr>
              <w:t xml:space="preserve">　　　　</w:t>
            </w:r>
            <w:r w:rsidR="002C2449" w:rsidRPr="000A6265">
              <w:rPr>
                <w:rFonts w:hint="eastAsia"/>
                <w:u w:val="single"/>
              </w:rPr>
              <w:t>合　計　　　名</w:t>
            </w:r>
          </w:p>
        </w:tc>
      </w:tr>
      <w:tr w:rsidR="002D148C" w14:paraId="2967C08E" w14:textId="77777777" w:rsidTr="008674CD">
        <w:trPr>
          <w:cantSplit/>
          <w:trHeight w:hRule="exact" w:val="794"/>
        </w:trPr>
        <w:tc>
          <w:tcPr>
            <w:tcW w:w="1839" w:type="dxa"/>
            <w:vAlign w:val="center"/>
          </w:tcPr>
          <w:p w14:paraId="1C00D77E" w14:textId="77777777" w:rsidR="002D148C" w:rsidRDefault="002D148C">
            <w:pPr>
              <w:overflowPunct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665" w:type="dxa"/>
            <w:vAlign w:val="center"/>
          </w:tcPr>
          <w:p w14:paraId="6757ABD4" w14:textId="319FD8AD" w:rsidR="002D148C" w:rsidRDefault="002D148C" w:rsidP="008674CD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8674CD">
              <w:rPr>
                <w:rFonts w:hint="eastAsia"/>
              </w:rPr>
              <w:t xml:space="preserve">　　　　　　　　　　　　電話（　　　　）　</w:t>
            </w:r>
            <w:r w:rsidR="009E7AD7">
              <w:rPr>
                <w:rFonts w:hint="eastAsia"/>
              </w:rPr>
              <w:t xml:space="preserve">　</w:t>
            </w:r>
            <w:r w:rsidR="008674CD">
              <w:rPr>
                <w:rFonts w:hint="eastAsia"/>
              </w:rPr>
              <w:t xml:space="preserve">　</w:t>
            </w:r>
            <w:r w:rsidR="009E7AD7">
              <w:rPr>
                <w:rFonts w:hint="eastAsia"/>
              </w:rPr>
              <w:t xml:space="preserve">　</w:t>
            </w:r>
            <w:r w:rsidR="008674CD">
              <w:rPr>
                <w:rFonts w:hint="eastAsia"/>
              </w:rPr>
              <w:t xml:space="preserve">―　　　　</w:t>
            </w:r>
          </w:p>
        </w:tc>
      </w:tr>
      <w:tr w:rsidR="00DF33AC" w14:paraId="2FA85346" w14:textId="77777777" w:rsidTr="00836596">
        <w:trPr>
          <w:cantSplit/>
          <w:trHeight w:hRule="exact" w:val="1020"/>
        </w:trPr>
        <w:tc>
          <w:tcPr>
            <w:tcW w:w="1839" w:type="dxa"/>
            <w:vAlign w:val="center"/>
          </w:tcPr>
          <w:p w14:paraId="1EB0C339" w14:textId="6E506ECB" w:rsidR="00DF33AC" w:rsidRDefault="00DF33AC">
            <w:pPr>
              <w:overflowPunct/>
              <w:jc w:val="distribute"/>
            </w:pPr>
            <w:r>
              <w:rPr>
                <w:rFonts w:hint="eastAsia"/>
              </w:rPr>
              <w:t>来館手段</w:t>
            </w:r>
          </w:p>
        </w:tc>
        <w:tc>
          <w:tcPr>
            <w:tcW w:w="6665" w:type="dxa"/>
            <w:vAlign w:val="center"/>
          </w:tcPr>
          <w:p w14:paraId="084418FE" w14:textId="5A2D2B5D" w:rsidR="00DF33AC" w:rsidRDefault="00DF33AC" w:rsidP="00DF33AC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□ 自家用車（　　　台）　</w:t>
            </w:r>
            <w:r w:rsidR="00D00F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 徒　歩　</w:t>
            </w:r>
            <w:r w:rsidR="00D00F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 公共交通機関</w:t>
            </w:r>
          </w:p>
          <w:p w14:paraId="7E3E1B40" w14:textId="6EE569FA" w:rsidR="00DF33AC" w:rsidRDefault="00DF33AC" w:rsidP="00DF33AC">
            <w:pPr>
              <w:overflowPunct/>
            </w:pPr>
            <w:r>
              <w:rPr>
                <w:rFonts w:hint="eastAsia"/>
              </w:rPr>
              <w:t>□ そ</w:t>
            </w:r>
            <w:r w:rsidR="00D00F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00F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 w:rsidR="00D00FD7">
              <w:rPr>
                <w:rFonts w:hint="eastAsia"/>
              </w:rPr>
              <w:t>（　　　　　　　　　　　　　　　　　　　　　　　）</w:t>
            </w:r>
          </w:p>
        </w:tc>
      </w:tr>
      <w:tr w:rsidR="002D148C" w14:paraId="4AE7B4C6" w14:textId="77777777" w:rsidTr="00836596">
        <w:trPr>
          <w:cantSplit/>
          <w:trHeight w:hRule="exact" w:val="964"/>
        </w:trPr>
        <w:tc>
          <w:tcPr>
            <w:tcW w:w="1839" w:type="dxa"/>
            <w:vAlign w:val="center"/>
          </w:tcPr>
          <w:p w14:paraId="0C52C794" w14:textId="77777777" w:rsidR="002D148C" w:rsidRDefault="002D148C">
            <w:pPr>
              <w:overflowPunct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665" w:type="dxa"/>
            <w:vAlign w:val="center"/>
          </w:tcPr>
          <w:p w14:paraId="5EBF30E3" w14:textId="77777777" w:rsidR="002D148C" w:rsidRDefault="002D148C">
            <w:pPr>
              <w:overflowPunct/>
              <w:spacing w:line="360" w:lineRule="auto"/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14:paraId="67C3502D" w14:textId="77777777" w:rsidR="002D148C" w:rsidRDefault="002D148C">
            <w:pPr>
              <w:overflowPunct/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2D148C" w14:paraId="51BDA69A" w14:textId="77777777" w:rsidTr="007A34A3">
        <w:trPr>
          <w:cantSplit/>
          <w:trHeight w:hRule="exact" w:val="794"/>
        </w:trPr>
        <w:tc>
          <w:tcPr>
            <w:tcW w:w="1839" w:type="dxa"/>
            <w:vAlign w:val="center"/>
          </w:tcPr>
          <w:p w14:paraId="360EF562" w14:textId="66CDB572" w:rsidR="002D148C" w:rsidRDefault="00A715FC">
            <w:pPr>
              <w:overflowPunct/>
              <w:jc w:val="distribute"/>
            </w:pPr>
            <w:r>
              <w:rPr>
                <w:rFonts w:hint="eastAsia"/>
              </w:rPr>
              <w:t>資料の</w:t>
            </w:r>
            <w:r w:rsidR="002D148C">
              <w:rPr>
                <w:rFonts w:hint="eastAsia"/>
              </w:rPr>
              <w:t>利用場所</w:t>
            </w:r>
          </w:p>
        </w:tc>
        <w:tc>
          <w:tcPr>
            <w:tcW w:w="6665" w:type="dxa"/>
            <w:vAlign w:val="center"/>
          </w:tcPr>
          <w:p w14:paraId="76E88831" w14:textId="39F78F18" w:rsidR="002D148C" w:rsidRDefault="00A715FC" w:rsidP="00A715FC">
            <w:pPr>
              <w:overflowPunct/>
            </w:pPr>
            <w:r>
              <w:rPr>
                <w:rFonts w:hint="eastAsia"/>
              </w:rPr>
              <w:t>□</w:t>
            </w:r>
            <w:r w:rsidR="007A34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館（室）内　　□</w:t>
            </w:r>
            <w:r w:rsidR="007A34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館（室）外　（　　　　　　　　　　　）</w:t>
            </w:r>
          </w:p>
        </w:tc>
      </w:tr>
      <w:tr w:rsidR="002D148C" w14:paraId="69FEC463" w14:textId="77777777" w:rsidTr="00DF7807">
        <w:trPr>
          <w:cantSplit/>
          <w:trHeight w:hRule="exact" w:val="1191"/>
        </w:trPr>
        <w:tc>
          <w:tcPr>
            <w:tcW w:w="1839" w:type="dxa"/>
            <w:vAlign w:val="center"/>
          </w:tcPr>
          <w:p w14:paraId="0627042B" w14:textId="105DD90D" w:rsidR="002D148C" w:rsidRDefault="002D148C">
            <w:pPr>
              <w:overflowPunct/>
              <w:jc w:val="distribute"/>
            </w:pP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5" w:type="dxa"/>
          </w:tcPr>
          <w:p w14:paraId="21D7AC6E" w14:textId="2652AE77" w:rsidR="008674CD" w:rsidRPr="008674CD" w:rsidRDefault="008674CD" w:rsidP="009E7AD7">
            <w:pPr>
              <w:overflowPunct/>
              <w:spacing w:beforeLines="10" w:before="33"/>
              <w:rPr>
                <w:sz w:val="18"/>
                <w:szCs w:val="18"/>
              </w:rPr>
            </w:pPr>
            <w:r w:rsidRPr="008674CD">
              <w:rPr>
                <w:rFonts w:hint="eastAsia"/>
                <w:sz w:val="18"/>
                <w:szCs w:val="18"/>
              </w:rPr>
              <w:t>※学校団体見学の場合は、学年・クラスを記入してください。</w:t>
            </w:r>
          </w:p>
        </w:tc>
      </w:tr>
    </w:tbl>
    <w:p w14:paraId="6DC0EE4B" w14:textId="77777777" w:rsidR="002D148C" w:rsidRDefault="002D148C">
      <w:pPr>
        <w:overflowPunct/>
      </w:pPr>
    </w:p>
    <w:sectPr w:rsidR="002D148C" w:rsidSect="00DF7807">
      <w:pgSz w:w="11906" w:h="16838" w:code="9"/>
      <w:pgMar w:top="1418" w:right="1701" w:bottom="1134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5A05" w14:textId="77777777" w:rsidR="00C517A8" w:rsidRDefault="00C517A8">
      <w:r>
        <w:separator/>
      </w:r>
    </w:p>
  </w:endnote>
  <w:endnote w:type="continuationSeparator" w:id="0">
    <w:p w14:paraId="636E865A" w14:textId="77777777" w:rsidR="00C517A8" w:rsidRDefault="00C5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9568" w14:textId="77777777" w:rsidR="00C517A8" w:rsidRDefault="00C517A8">
      <w:r>
        <w:separator/>
      </w:r>
    </w:p>
  </w:footnote>
  <w:footnote w:type="continuationSeparator" w:id="0">
    <w:p w14:paraId="65763AC0" w14:textId="77777777" w:rsidR="00C517A8" w:rsidRDefault="00C5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335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B0"/>
    <w:rsid w:val="000A6265"/>
    <w:rsid w:val="000D279E"/>
    <w:rsid w:val="00126A82"/>
    <w:rsid w:val="001D185B"/>
    <w:rsid w:val="00281B55"/>
    <w:rsid w:val="002C2449"/>
    <w:rsid w:val="002D148C"/>
    <w:rsid w:val="00301D1C"/>
    <w:rsid w:val="00490776"/>
    <w:rsid w:val="004B6AD2"/>
    <w:rsid w:val="004B7230"/>
    <w:rsid w:val="00597ED3"/>
    <w:rsid w:val="005A4E0C"/>
    <w:rsid w:val="006B70FC"/>
    <w:rsid w:val="007A34A3"/>
    <w:rsid w:val="007C0F0F"/>
    <w:rsid w:val="00836596"/>
    <w:rsid w:val="008674CD"/>
    <w:rsid w:val="009C3415"/>
    <w:rsid w:val="009E7AD7"/>
    <w:rsid w:val="00A53D36"/>
    <w:rsid w:val="00A715FC"/>
    <w:rsid w:val="00B904B0"/>
    <w:rsid w:val="00C517A8"/>
    <w:rsid w:val="00C70C1D"/>
    <w:rsid w:val="00D00FD7"/>
    <w:rsid w:val="00D26A37"/>
    <w:rsid w:val="00DF33AC"/>
    <w:rsid w:val="00D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BEDBE7"/>
  <w14:defaultImageDpi w14:val="0"/>
  <w15:docId w15:val="{7DFB58AC-0E97-4C3E-8E97-6252851F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99</TotalTime>
  <Pages>1</Pages>
  <Words>355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subject/>
  <dc:creator>VOSTRO230s</dc:creator>
  <cp:keywords/>
  <dc:description/>
  <cp:lastModifiedBy>PC200407</cp:lastModifiedBy>
  <cp:revision>13</cp:revision>
  <cp:lastPrinted>2023-06-26T07:03:00Z</cp:lastPrinted>
  <dcterms:created xsi:type="dcterms:W3CDTF">2023-06-24T02:03:00Z</dcterms:created>
  <dcterms:modified xsi:type="dcterms:W3CDTF">2023-07-07T05:21:00Z</dcterms:modified>
</cp:coreProperties>
</file>