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6265" w14:textId="129DF73E" w:rsidR="00E27824" w:rsidRPr="00BD4D93" w:rsidRDefault="00E27824" w:rsidP="00E27824">
      <w:pPr>
        <w:jc w:val="right"/>
        <w:rPr>
          <w:sz w:val="24"/>
          <w:bdr w:val="single" w:sz="4" w:space="0" w:color="auto"/>
        </w:rPr>
      </w:pPr>
    </w:p>
    <w:p w14:paraId="5E66788C" w14:textId="7D8A3748" w:rsidR="003A53BA" w:rsidRDefault="003A53BA" w:rsidP="003A53BA">
      <w:pPr>
        <w:jc w:val="right"/>
      </w:pPr>
      <w:r>
        <w:rPr>
          <w:rFonts w:hint="eastAsia"/>
        </w:rPr>
        <w:t>令和</w:t>
      </w:r>
      <w:r w:rsidR="00114F60">
        <w:rPr>
          <w:rFonts w:hint="eastAsia"/>
        </w:rPr>
        <w:t>３</w:t>
      </w:r>
      <w:r>
        <w:rPr>
          <w:rFonts w:hint="eastAsia"/>
        </w:rPr>
        <w:t>年</w:t>
      </w:r>
      <w:r w:rsidR="00114F60">
        <w:rPr>
          <w:rFonts w:hint="eastAsia"/>
        </w:rPr>
        <w:t>１</w:t>
      </w:r>
      <w:r>
        <w:rPr>
          <w:rFonts w:hint="eastAsia"/>
        </w:rPr>
        <w:t>月　　日</w:t>
      </w:r>
    </w:p>
    <w:p w14:paraId="1C2B849A" w14:textId="77777777" w:rsidR="003A53BA" w:rsidRDefault="003A53BA" w:rsidP="003A53BA">
      <w:pPr>
        <w:spacing w:line="240" w:lineRule="exact"/>
      </w:pPr>
    </w:p>
    <w:p w14:paraId="4C8AD772" w14:textId="77777777" w:rsidR="003A53BA" w:rsidRDefault="003A53BA" w:rsidP="003A53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参考書類貸与申込書</w:t>
      </w:r>
    </w:p>
    <w:p w14:paraId="0577FF8B" w14:textId="77777777" w:rsidR="003A53BA" w:rsidRDefault="003A53BA" w:rsidP="003A53BA">
      <w:pPr>
        <w:spacing w:line="240" w:lineRule="exact"/>
      </w:pPr>
    </w:p>
    <w:p w14:paraId="679323C7" w14:textId="77777777" w:rsidR="003A53BA" w:rsidRDefault="003A53BA" w:rsidP="003A53BA">
      <w:pPr>
        <w:ind w:firstLineChars="200" w:firstLine="420"/>
      </w:pPr>
      <w:r>
        <w:rPr>
          <w:rFonts w:hint="eastAsia"/>
        </w:rPr>
        <w:t>周南市長</w:t>
      </w:r>
    </w:p>
    <w:p w14:paraId="12D0708C" w14:textId="77777777" w:rsidR="003A53BA" w:rsidRDefault="003A53BA" w:rsidP="003A53BA">
      <w:pPr>
        <w:ind w:firstLineChars="200" w:firstLine="420"/>
      </w:pPr>
    </w:p>
    <w:p w14:paraId="617A69DF" w14:textId="77777777" w:rsidR="003A53BA" w:rsidRDefault="003A53BA" w:rsidP="003A53BA">
      <w:pPr>
        <w:ind w:leftChars="2100" w:left="4410"/>
        <w:rPr>
          <w:rFonts w:ascii="ＭＳ 明朝"/>
        </w:rPr>
      </w:pPr>
      <w:r w:rsidRPr="003A53BA">
        <w:rPr>
          <w:rFonts w:ascii="ＭＳ 明朝" w:hint="eastAsia"/>
          <w:spacing w:val="157"/>
          <w:kern w:val="0"/>
          <w:fitText w:val="1260" w:id="-1933400831"/>
        </w:rPr>
        <w:t>所在</w:t>
      </w:r>
      <w:r w:rsidRPr="003A53BA">
        <w:rPr>
          <w:rFonts w:ascii="ＭＳ 明朝" w:hint="eastAsia"/>
          <w:spacing w:val="1"/>
          <w:kern w:val="0"/>
          <w:fitText w:val="1260" w:id="-1933400831"/>
        </w:rPr>
        <w:t>地</w:t>
      </w:r>
      <w:r>
        <w:rPr>
          <w:rFonts w:ascii="ＭＳ 明朝" w:hint="eastAsia"/>
        </w:rPr>
        <w:t xml:space="preserve">　</w:t>
      </w:r>
    </w:p>
    <w:p w14:paraId="303C8700" w14:textId="77777777" w:rsidR="003A53BA" w:rsidRDefault="003A53BA" w:rsidP="003A53BA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14:paraId="1D13CF90" w14:textId="77777777" w:rsidR="003A53BA" w:rsidRDefault="003A53BA" w:rsidP="003A53BA">
      <w:pPr>
        <w:ind w:leftChars="2100" w:left="4410"/>
        <w:rPr>
          <w:rFonts w:ascii="ＭＳ 明朝"/>
        </w:rPr>
      </w:pPr>
      <w:r w:rsidRPr="003A53BA">
        <w:rPr>
          <w:rFonts w:ascii="ＭＳ 明朝" w:hint="eastAsia"/>
          <w:spacing w:val="70"/>
          <w:kern w:val="0"/>
          <w:fitText w:val="1260" w:id="-1933400830"/>
        </w:rPr>
        <w:t>代表者</w:t>
      </w:r>
      <w:r w:rsidRPr="003A53BA">
        <w:rPr>
          <w:rFonts w:ascii="ＭＳ 明朝" w:hint="eastAsia"/>
          <w:kern w:val="0"/>
          <w:fitText w:val="1260" w:id="-1933400830"/>
        </w:rPr>
        <w:t>名</w:t>
      </w:r>
      <w:r>
        <w:rPr>
          <w:rFonts w:ascii="ＭＳ 明朝" w:hint="eastAsia"/>
        </w:rPr>
        <w:t xml:space="preserve">　　　　　　　　　　　　　　　印</w:t>
      </w:r>
    </w:p>
    <w:p w14:paraId="1C0E8282" w14:textId="77777777" w:rsidR="003A53BA" w:rsidRDefault="003A53BA" w:rsidP="003A53BA"/>
    <w:p w14:paraId="73B17BBB" w14:textId="77777777" w:rsidR="003A53BA" w:rsidRDefault="003A53BA" w:rsidP="003A53BA">
      <w:pPr>
        <w:ind w:firstLineChars="100" w:firstLine="210"/>
      </w:pPr>
      <w:r>
        <w:rPr>
          <w:rFonts w:hint="eastAsia"/>
        </w:rPr>
        <w:t>「周南緑地施設整備等総合支援業務」に関する参考書類の</w:t>
      </w:r>
      <w:bookmarkStart w:id="0" w:name="_GoBack"/>
      <w:bookmarkEnd w:id="0"/>
      <w:r>
        <w:rPr>
          <w:rFonts w:hint="eastAsia"/>
        </w:rPr>
        <w:t>貸与について下記のとおり申し込みます。</w:t>
      </w:r>
    </w:p>
    <w:p w14:paraId="7AE4B236" w14:textId="77777777" w:rsidR="003A53BA" w:rsidRDefault="003A53BA" w:rsidP="003A53BA"/>
    <w:p w14:paraId="3295B66E" w14:textId="77777777" w:rsidR="003A53BA" w:rsidRDefault="003A53BA" w:rsidP="003A53BA">
      <w:pPr>
        <w:jc w:val="center"/>
      </w:pPr>
      <w:r>
        <w:rPr>
          <w:rFonts w:hint="eastAsia"/>
        </w:rPr>
        <w:t>記</w:t>
      </w:r>
    </w:p>
    <w:p w14:paraId="34847AB2" w14:textId="77777777" w:rsidR="003A53BA" w:rsidRDefault="003A53BA" w:rsidP="003A53BA"/>
    <w:p w14:paraId="5963C53F" w14:textId="77777777" w:rsidR="003A53BA" w:rsidRDefault="003A53BA" w:rsidP="003A53BA">
      <w:r>
        <w:rPr>
          <w:rFonts w:hint="eastAsia"/>
        </w:rPr>
        <w:t>１．貸与書類</w:t>
      </w:r>
    </w:p>
    <w:p w14:paraId="6392DFC5" w14:textId="0DFF5D09" w:rsidR="003A53BA" w:rsidRDefault="00114F60" w:rsidP="003A53BA">
      <w:pPr>
        <w:pStyle w:val="aff7"/>
        <w:numPr>
          <w:ilvl w:val="0"/>
          <w:numId w:val="42"/>
        </w:numPr>
        <w:ind w:leftChars="2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3A53BA">
        <w:rPr>
          <w:rFonts w:ascii="Times New Roman" w:hAnsi="Times New Roman" w:hint="eastAsia"/>
        </w:rPr>
        <w:t>周南緑地基本計画</w:t>
      </w:r>
      <w:r w:rsidR="00E65370">
        <w:rPr>
          <w:rFonts w:ascii="Times New Roman" w:hAnsi="Times New Roman" w:hint="eastAsia"/>
        </w:rPr>
        <w:t>（現計画）</w:t>
      </w:r>
      <w:r w:rsidR="003A53BA">
        <w:rPr>
          <w:rFonts w:ascii="Times New Roman" w:hAnsi="Times New Roman" w:hint="eastAsia"/>
        </w:rPr>
        <w:t>（</w:t>
      </w:r>
      <w:r w:rsidR="003A53BA">
        <w:rPr>
          <w:rFonts w:ascii="Times New Roman" w:hAnsi="Times New Roman"/>
        </w:rPr>
        <w:t>PDF</w:t>
      </w:r>
      <w:r w:rsidR="003A53BA">
        <w:rPr>
          <w:rFonts w:ascii="Times New Roman" w:hAnsi="Times New Roman" w:hint="eastAsia"/>
        </w:rPr>
        <w:t>）</w:t>
      </w:r>
    </w:p>
    <w:p w14:paraId="149F7943" w14:textId="18A0E628" w:rsidR="003A53BA" w:rsidRDefault="00114F60" w:rsidP="003A53BA">
      <w:pPr>
        <w:pStyle w:val="aff7"/>
        <w:numPr>
          <w:ilvl w:val="0"/>
          <w:numId w:val="42"/>
        </w:numPr>
        <w:ind w:leftChars="2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3A53BA">
        <w:rPr>
          <w:rFonts w:ascii="Times New Roman" w:hAnsi="Times New Roman" w:hint="eastAsia"/>
        </w:rPr>
        <w:t>導入可能性調査報告書（</w:t>
      </w:r>
      <w:r w:rsidR="003A53BA">
        <w:rPr>
          <w:rFonts w:ascii="Times New Roman" w:hAnsi="Times New Roman"/>
        </w:rPr>
        <w:t>PDF</w:t>
      </w:r>
      <w:r w:rsidR="003A53BA">
        <w:rPr>
          <w:rFonts w:ascii="Times New Roman" w:hAnsi="Times New Roman" w:hint="eastAsia"/>
        </w:rPr>
        <w:t>）</w:t>
      </w:r>
    </w:p>
    <w:p w14:paraId="44FBBA02" w14:textId="77777777" w:rsidR="003A53BA" w:rsidRDefault="003A53BA" w:rsidP="003A53BA"/>
    <w:p w14:paraId="081BC130" w14:textId="77777777" w:rsidR="003A53BA" w:rsidRDefault="003A53BA" w:rsidP="003A53BA">
      <w:r>
        <w:rPr>
          <w:rFonts w:hint="eastAsia"/>
        </w:rPr>
        <w:t>２．貸与書類の取扱いについて</w:t>
      </w:r>
    </w:p>
    <w:p w14:paraId="2BCEF57A" w14:textId="77777777" w:rsidR="003A53BA" w:rsidRDefault="003A53BA" w:rsidP="003A53BA">
      <w:r>
        <w:rPr>
          <w:rFonts w:hint="eastAsia"/>
        </w:rPr>
        <w:t xml:space="preserve">　　貸与書類の取扱いについて、下記の方針を遵守します。</w:t>
      </w:r>
    </w:p>
    <w:p w14:paraId="3DAC1526" w14:textId="77777777" w:rsidR="003A53BA" w:rsidRDefault="003A53BA" w:rsidP="003A53BA">
      <w:pPr>
        <w:numPr>
          <w:ilvl w:val="0"/>
          <w:numId w:val="43"/>
        </w:numPr>
      </w:pPr>
      <w:r>
        <w:rPr>
          <w:rFonts w:hint="eastAsia"/>
        </w:rPr>
        <w:t>関係者以外配布禁止とし、取扱いに注意する</w:t>
      </w:r>
    </w:p>
    <w:p w14:paraId="0DB425C1" w14:textId="77777777" w:rsidR="003A53BA" w:rsidRDefault="003A53BA" w:rsidP="003A53BA">
      <w:pPr>
        <w:numPr>
          <w:ilvl w:val="0"/>
          <w:numId w:val="43"/>
        </w:numPr>
      </w:pPr>
      <w:r>
        <w:rPr>
          <w:rFonts w:hint="eastAsia"/>
        </w:rPr>
        <w:t>貸与された資料を本事業に係る業務以外で使用しないこととする。</w:t>
      </w:r>
    </w:p>
    <w:p w14:paraId="53191383" w14:textId="77777777" w:rsidR="003A53BA" w:rsidRDefault="003A53BA" w:rsidP="003A53BA"/>
    <w:p w14:paraId="040E5D7D" w14:textId="77777777" w:rsidR="003A53BA" w:rsidRDefault="003A53BA" w:rsidP="003A53BA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4"/>
        <w:gridCol w:w="7138"/>
      </w:tblGrid>
      <w:tr w:rsidR="003A53BA" w14:paraId="16586A5E" w14:textId="77777777" w:rsidTr="00A945A3">
        <w:tc>
          <w:tcPr>
            <w:tcW w:w="1815" w:type="dxa"/>
            <w:vAlign w:val="center"/>
            <w:hideMark/>
          </w:tcPr>
          <w:p w14:paraId="3625302B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525"/>
                <w:kern w:val="0"/>
                <w:fitText w:val="1470" w:id="-1933400829"/>
              </w:rPr>
              <w:t>所</w:t>
            </w:r>
            <w:r w:rsidRPr="003A53BA">
              <w:rPr>
                <w:rFonts w:hint="eastAsia"/>
                <w:kern w:val="0"/>
                <w:fitText w:val="1470" w:id="-1933400829"/>
              </w:rPr>
              <w:t>属</w:t>
            </w:r>
          </w:p>
        </w:tc>
        <w:tc>
          <w:tcPr>
            <w:tcW w:w="7165" w:type="dxa"/>
            <w:vAlign w:val="center"/>
          </w:tcPr>
          <w:p w14:paraId="4BB5BE75" w14:textId="77777777" w:rsidR="003A53BA" w:rsidRDefault="003A53BA" w:rsidP="00A945A3"/>
        </w:tc>
      </w:tr>
      <w:tr w:rsidR="003A53BA" w14:paraId="51007ACB" w14:textId="77777777" w:rsidTr="00A945A3">
        <w:tc>
          <w:tcPr>
            <w:tcW w:w="1815" w:type="dxa"/>
            <w:vAlign w:val="center"/>
            <w:hideMark/>
          </w:tcPr>
          <w:p w14:paraId="58F56626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525"/>
                <w:kern w:val="0"/>
                <w:fitText w:val="1470" w:id="-1933400828"/>
              </w:rPr>
              <w:t>氏</w:t>
            </w:r>
            <w:r w:rsidRPr="003A53BA">
              <w:rPr>
                <w:rFonts w:hint="eastAsia"/>
                <w:kern w:val="0"/>
                <w:fitText w:val="1470" w:id="-1933400828"/>
              </w:rPr>
              <w:t>名</w:t>
            </w:r>
          </w:p>
        </w:tc>
        <w:tc>
          <w:tcPr>
            <w:tcW w:w="7165" w:type="dxa"/>
            <w:vAlign w:val="center"/>
          </w:tcPr>
          <w:p w14:paraId="595C9D04" w14:textId="77777777" w:rsidR="003A53BA" w:rsidRDefault="003A53BA" w:rsidP="00A945A3"/>
        </w:tc>
      </w:tr>
      <w:tr w:rsidR="003A53BA" w14:paraId="0024FD04" w14:textId="77777777" w:rsidTr="00A945A3">
        <w:tc>
          <w:tcPr>
            <w:tcW w:w="1815" w:type="dxa"/>
            <w:vAlign w:val="center"/>
            <w:hideMark/>
          </w:tcPr>
          <w:p w14:paraId="1A739D82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210"/>
                <w:kern w:val="0"/>
                <w:fitText w:val="1470" w:id="-1933400827"/>
              </w:rPr>
              <w:t>所在</w:t>
            </w:r>
            <w:r w:rsidRPr="003A53BA">
              <w:rPr>
                <w:rFonts w:hint="eastAsia"/>
                <w:kern w:val="0"/>
                <w:fitText w:val="1470" w:id="-1933400827"/>
              </w:rPr>
              <w:t>地</w:t>
            </w:r>
          </w:p>
        </w:tc>
        <w:tc>
          <w:tcPr>
            <w:tcW w:w="7165" w:type="dxa"/>
            <w:vAlign w:val="center"/>
          </w:tcPr>
          <w:p w14:paraId="606E3CF2" w14:textId="77777777" w:rsidR="003A53BA" w:rsidRDefault="003A53BA" w:rsidP="00A945A3"/>
        </w:tc>
      </w:tr>
      <w:tr w:rsidR="003A53BA" w14:paraId="333426DE" w14:textId="77777777" w:rsidTr="00A945A3">
        <w:tc>
          <w:tcPr>
            <w:tcW w:w="1815" w:type="dxa"/>
            <w:vAlign w:val="center"/>
            <w:hideMark/>
          </w:tcPr>
          <w:p w14:paraId="260B218D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105"/>
                <w:kern w:val="0"/>
                <w:fitText w:val="1470" w:id="-1933400826"/>
              </w:rPr>
              <w:t>電話番</w:t>
            </w:r>
            <w:r w:rsidRPr="003A53BA">
              <w:rPr>
                <w:rFonts w:hint="eastAsia"/>
                <w:kern w:val="0"/>
                <w:fitText w:val="1470" w:id="-1933400826"/>
              </w:rPr>
              <w:t>号</w:t>
            </w:r>
          </w:p>
        </w:tc>
        <w:tc>
          <w:tcPr>
            <w:tcW w:w="7165" w:type="dxa"/>
            <w:vAlign w:val="center"/>
          </w:tcPr>
          <w:p w14:paraId="1412E050" w14:textId="77777777" w:rsidR="003A53BA" w:rsidRDefault="003A53BA" w:rsidP="00A945A3"/>
        </w:tc>
      </w:tr>
      <w:tr w:rsidR="003A53BA" w14:paraId="73B0BACB" w14:textId="77777777" w:rsidTr="00A945A3">
        <w:tc>
          <w:tcPr>
            <w:tcW w:w="1815" w:type="dxa"/>
            <w:vAlign w:val="center"/>
            <w:hideMark/>
          </w:tcPr>
          <w:p w14:paraId="72C3E943" w14:textId="77777777" w:rsidR="003A53BA" w:rsidRDefault="003A53BA" w:rsidP="00A945A3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14:paraId="60D8AEA4" w14:textId="77777777" w:rsidR="003A53BA" w:rsidRDefault="003A53BA" w:rsidP="00A945A3"/>
        </w:tc>
      </w:tr>
      <w:tr w:rsidR="003A53BA" w14:paraId="528483B2" w14:textId="77777777" w:rsidTr="00A945A3">
        <w:tc>
          <w:tcPr>
            <w:tcW w:w="1815" w:type="dxa"/>
            <w:vAlign w:val="center"/>
            <w:hideMark/>
          </w:tcPr>
          <w:p w14:paraId="5DFAE931" w14:textId="77777777" w:rsidR="003A53BA" w:rsidRDefault="003A53BA" w:rsidP="00A945A3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14:paraId="7DD0E8EB" w14:textId="77777777" w:rsidR="003A53BA" w:rsidRDefault="003A53BA" w:rsidP="00A945A3"/>
        </w:tc>
      </w:tr>
    </w:tbl>
    <w:p w14:paraId="40BD151D" w14:textId="77777777" w:rsidR="003A53BA" w:rsidRDefault="003A53BA" w:rsidP="003A53BA"/>
    <w:p w14:paraId="27CBC3D2" w14:textId="77777777" w:rsidR="003A53BA" w:rsidRPr="003A53BA" w:rsidRDefault="003A53BA" w:rsidP="00E27824">
      <w:pPr>
        <w:pStyle w:val="a4"/>
        <w:ind w:leftChars="0" w:left="0" w:firstLineChars="0" w:firstLine="0"/>
      </w:pPr>
    </w:p>
    <w:p w14:paraId="2F9F84EF" w14:textId="5238487B" w:rsidR="00A90A5D" w:rsidRDefault="00A90A5D" w:rsidP="00D777FF">
      <w:pPr>
        <w:jc w:val="right"/>
      </w:pPr>
    </w:p>
    <w:sectPr w:rsidR="00A90A5D" w:rsidSect="004478F1">
      <w:headerReference w:type="default" r:id="rId8"/>
      <w:footerReference w:type="default" r:id="rId9"/>
      <w:pgSz w:w="11906" w:h="16838" w:code="9"/>
      <w:pgMar w:top="113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B808" w14:textId="77777777" w:rsidR="00195DF6" w:rsidRDefault="00195DF6">
      <w:r>
        <w:separator/>
      </w:r>
    </w:p>
  </w:endnote>
  <w:endnote w:type="continuationSeparator" w:id="0">
    <w:p w14:paraId="31892E3E" w14:textId="77777777" w:rsidR="00195DF6" w:rsidRDefault="001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B98B" w14:textId="56FFA0AD" w:rsidR="00BF7B65" w:rsidRDefault="00BF7B6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0326" w14:textId="77777777" w:rsidR="00195DF6" w:rsidRDefault="00195DF6">
      <w:r>
        <w:separator/>
      </w:r>
    </w:p>
  </w:footnote>
  <w:footnote w:type="continuationSeparator" w:id="0">
    <w:p w14:paraId="7239C0F0" w14:textId="77777777" w:rsidR="00195DF6" w:rsidRDefault="0019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61AC" w14:textId="27C3EE08" w:rsidR="00BF7B65" w:rsidRDefault="00BF7B65">
    <w:pPr>
      <w:pStyle w:val="ab"/>
    </w:pPr>
  </w:p>
  <w:p w14:paraId="419DF35A" w14:textId="77777777" w:rsidR="00BF7B65" w:rsidRDefault="00BF7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654"/>
    <w:multiLevelType w:val="hybridMultilevel"/>
    <w:tmpl w:val="B42C71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005ED7"/>
    <w:multiLevelType w:val="hybridMultilevel"/>
    <w:tmpl w:val="B42C71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994E38"/>
    <w:multiLevelType w:val="hybridMultilevel"/>
    <w:tmpl w:val="170EEEE0"/>
    <w:lvl w:ilvl="0" w:tplc="2200CF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DA5C28"/>
    <w:multiLevelType w:val="hybridMultilevel"/>
    <w:tmpl w:val="9A1A4BB6"/>
    <w:lvl w:ilvl="0" w:tplc="CF7E96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BA20F17"/>
    <w:multiLevelType w:val="multilevel"/>
    <w:tmpl w:val="AAD88FEC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39CA3DDB"/>
    <w:multiLevelType w:val="hybridMultilevel"/>
    <w:tmpl w:val="8214D3CE"/>
    <w:lvl w:ilvl="0" w:tplc="6FD6E5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E615A"/>
    <w:multiLevelType w:val="hybridMultilevel"/>
    <w:tmpl w:val="1CE044D0"/>
    <w:lvl w:ilvl="0" w:tplc="2200CF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E0CEF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8D187F"/>
    <w:multiLevelType w:val="hybridMultilevel"/>
    <w:tmpl w:val="07E2B7F8"/>
    <w:lvl w:ilvl="0" w:tplc="7076C61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0E05FF0"/>
    <w:multiLevelType w:val="hybridMultilevel"/>
    <w:tmpl w:val="AA4A75B8"/>
    <w:lvl w:ilvl="0" w:tplc="EF2A9D6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022124"/>
    <w:multiLevelType w:val="hybridMultilevel"/>
    <w:tmpl w:val="71CAD096"/>
    <w:lvl w:ilvl="0" w:tplc="723857D4">
      <w:start w:val="1"/>
      <w:numFmt w:val="aiueoFullWidth"/>
      <w:pStyle w:val="5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2F446C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EBC6280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C8222A"/>
    <w:multiLevelType w:val="hybridMultilevel"/>
    <w:tmpl w:val="9A1A4BB6"/>
    <w:lvl w:ilvl="0" w:tplc="CF7E96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8"/>
  </w:num>
  <w:num w:numId="31">
    <w:abstractNumId w:val="14"/>
  </w:num>
  <w:num w:numId="32">
    <w:abstractNumId w:val="15"/>
    <w:lvlOverride w:ilvl="0">
      <w:startOverride w:val="1"/>
    </w:lvlOverride>
  </w:num>
  <w:num w:numId="33">
    <w:abstractNumId w:val="17"/>
  </w:num>
  <w:num w:numId="34">
    <w:abstractNumId w:val="10"/>
  </w:num>
  <w:num w:numId="35">
    <w:abstractNumId w:val="16"/>
  </w:num>
  <w:num w:numId="36">
    <w:abstractNumId w:val="0"/>
  </w:num>
  <w:num w:numId="37">
    <w:abstractNumId w:val="19"/>
  </w:num>
  <w:num w:numId="38">
    <w:abstractNumId w:val="1"/>
  </w:num>
  <w:num w:numId="39">
    <w:abstractNumId w:val="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6F"/>
    <w:rsid w:val="000049ED"/>
    <w:rsid w:val="00005588"/>
    <w:rsid w:val="00014B80"/>
    <w:rsid w:val="00015F6C"/>
    <w:rsid w:val="00022A41"/>
    <w:rsid w:val="000253DA"/>
    <w:rsid w:val="00026DD4"/>
    <w:rsid w:val="000308BD"/>
    <w:rsid w:val="00034B43"/>
    <w:rsid w:val="00034DB1"/>
    <w:rsid w:val="0003510D"/>
    <w:rsid w:val="00035418"/>
    <w:rsid w:val="000469FE"/>
    <w:rsid w:val="00050B42"/>
    <w:rsid w:val="00050DB9"/>
    <w:rsid w:val="00082C62"/>
    <w:rsid w:val="00083784"/>
    <w:rsid w:val="00085B20"/>
    <w:rsid w:val="00086EB8"/>
    <w:rsid w:val="00090DEE"/>
    <w:rsid w:val="00092C1B"/>
    <w:rsid w:val="00093264"/>
    <w:rsid w:val="000B6C90"/>
    <w:rsid w:val="000C4851"/>
    <w:rsid w:val="000D418A"/>
    <w:rsid w:val="000E2426"/>
    <w:rsid w:val="000E27E5"/>
    <w:rsid w:val="000E2B1B"/>
    <w:rsid w:val="000E3E5E"/>
    <w:rsid w:val="000E4569"/>
    <w:rsid w:val="000E4B1D"/>
    <w:rsid w:val="000F21B9"/>
    <w:rsid w:val="000F6BAF"/>
    <w:rsid w:val="000F70CD"/>
    <w:rsid w:val="001031F8"/>
    <w:rsid w:val="00114F60"/>
    <w:rsid w:val="00122A03"/>
    <w:rsid w:val="00127907"/>
    <w:rsid w:val="001341A0"/>
    <w:rsid w:val="00150305"/>
    <w:rsid w:val="00150700"/>
    <w:rsid w:val="0017301A"/>
    <w:rsid w:val="00175752"/>
    <w:rsid w:val="001803CF"/>
    <w:rsid w:val="001854D2"/>
    <w:rsid w:val="001875DF"/>
    <w:rsid w:val="00191DAD"/>
    <w:rsid w:val="00194491"/>
    <w:rsid w:val="00195DF6"/>
    <w:rsid w:val="001B0D81"/>
    <w:rsid w:val="001B4113"/>
    <w:rsid w:val="001B58D4"/>
    <w:rsid w:val="001C08BB"/>
    <w:rsid w:val="001C1005"/>
    <w:rsid w:val="001C3F6B"/>
    <w:rsid w:val="002005B7"/>
    <w:rsid w:val="00211177"/>
    <w:rsid w:val="00214296"/>
    <w:rsid w:val="00216946"/>
    <w:rsid w:val="00221933"/>
    <w:rsid w:val="0022211B"/>
    <w:rsid w:val="00227656"/>
    <w:rsid w:val="00234B79"/>
    <w:rsid w:val="002455D1"/>
    <w:rsid w:val="002517BF"/>
    <w:rsid w:val="00253344"/>
    <w:rsid w:val="00253F64"/>
    <w:rsid w:val="0025582B"/>
    <w:rsid w:val="00255E7C"/>
    <w:rsid w:val="002619F2"/>
    <w:rsid w:val="00265E3A"/>
    <w:rsid w:val="00280B3D"/>
    <w:rsid w:val="00283768"/>
    <w:rsid w:val="0028661B"/>
    <w:rsid w:val="00291BE8"/>
    <w:rsid w:val="002B0859"/>
    <w:rsid w:val="002B2B55"/>
    <w:rsid w:val="002B3A40"/>
    <w:rsid w:val="002B4926"/>
    <w:rsid w:val="002B54BC"/>
    <w:rsid w:val="002C0ED7"/>
    <w:rsid w:val="002C1A6F"/>
    <w:rsid w:val="002C4B95"/>
    <w:rsid w:val="002C7DBF"/>
    <w:rsid w:val="002D59E7"/>
    <w:rsid w:val="002E102A"/>
    <w:rsid w:val="002E6287"/>
    <w:rsid w:val="002F5F68"/>
    <w:rsid w:val="003016BD"/>
    <w:rsid w:val="00312126"/>
    <w:rsid w:val="00316EF0"/>
    <w:rsid w:val="003202E1"/>
    <w:rsid w:val="00320EC8"/>
    <w:rsid w:val="00324FCB"/>
    <w:rsid w:val="00330D3E"/>
    <w:rsid w:val="00335A36"/>
    <w:rsid w:val="00336AB2"/>
    <w:rsid w:val="00343A69"/>
    <w:rsid w:val="00345C52"/>
    <w:rsid w:val="00351808"/>
    <w:rsid w:val="00352EF2"/>
    <w:rsid w:val="00361AA5"/>
    <w:rsid w:val="0036388D"/>
    <w:rsid w:val="00371BDE"/>
    <w:rsid w:val="00375768"/>
    <w:rsid w:val="0037794D"/>
    <w:rsid w:val="0039200C"/>
    <w:rsid w:val="00394363"/>
    <w:rsid w:val="00397254"/>
    <w:rsid w:val="003A0342"/>
    <w:rsid w:val="003A53BA"/>
    <w:rsid w:val="003B024C"/>
    <w:rsid w:val="003B62DC"/>
    <w:rsid w:val="003B638B"/>
    <w:rsid w:val="003C6FF8"/>
    <w:rsid w:val="003D042F"/>
    <w:rsid w:val="003D3053"/>
    <w:rsid w:val="003F3D0E"/>
    <w:rsid w:val="004032AE"/>
    <w:rsid w:val="004132FE"/>
    <w:rsid w:val="004133F7"/>
    <w:rsid w:val="00413648"/>
    <w:rsid w:val="00414C90"/>
    <w:rsid w:val="0041750C"/>
    <w:rsid w:val="0042189A"/>
    <w:rsid w:val="0042439C"/>
    <w:rsid w:val="004268BC"/>
    <w:rsid w:val="00427B2E"/>
    <w:rsid w:val="00430F7C"/>
    <w:rsid w:val="00441B2A"/>
    <w:rsid w:val="00444182"/>
    <w:rsid w:val="004478F1"/>
    <w:rsid w:val="00450E72"/>
    <w:rsid w:val="00452BA2"/>
    <w:rsid w:val="00453ACC"/>
    <w:rsid w:val="004571FF"/>
    <w:rsid w:val="00466920"/>
    <w:rsid w:val="00470939"/>
    <w:rsid w:val="00471633"/>
    <w:rsid w:val="004803FE"/>
    <w:rsid w:val="00481D1F"/>
    <w:rsid w:val="00482564"/>
    <w:rsid w:val="00484159"/>
    <w:rsid w:val="004848B6"/>
    <w:rsid w:val="00487CD9"/>
    <w:rsid w:val="0049619C"/>
    <w:rsid w:val="004A54F7"/>
    <w:rsid w:val="004A5DF6"/>
    <w:rsid w:val="004A6537"/>
    <w:rsid w:val="004B0019"/>
    <w:rsid w:val="004B227B"/>
    <w:rsid w:val="004B50B2"/>
    <w:rsid w:val="004C05FF"/>
    <w:rsid w:val="004C08E3"/>
    <w:rsid w:val="004C38D7"/>
    <w:rsid w:val="004C5539"/>
    <w:rsid w:val="004D23AF"/>
    <w:rsid w:val="004D7CDC"/>
    <w:rsid w:val="004E0F35"/>
    <w:rsid w:val="004F71D2"/>
    <w:rsid w:val="00501EB8"/>
    <w:rsid w:val="00502143"/>
    <w:rsid w:val="00504120"/>
    <w:rsid w:val="0050524B"/>
    <w:rsid w:val="00510A5F"/>
    <w:rsid w:val="00511555"/>
    <w:rsid w:val="005133DC"/>
    <w:rsid w:val="005146F2"/>
    <w:rsid w:val="00520BCA"/>
    <w:rsid w:val="00521185"/>
    <w:rsid w:val="0054097E"/>
    <w:rsid w:val="00555C52"/>
    <w:rsid w:val="00560BD5"/>
    <w:rsid w:val="005667FF"/>
    <w:rsid w:val="00567680"/>
    <w:rsid w:val="00571992"/>
    <w:rsid w:val="0057662F"/>
    <w:rsid w:val="00580FF6"/>
    <w:rsid w:val="00593D09"/>
    <w:rsid w:val="0059647A"/>
    <w:rsid w:val="005A4FEB"/>
    <w:rsid w:val="005B04BB"/>
    <w:rsid w:val="005B670C"/>
    <w:rsid w:val="005C4C08"/>
    <w:rsid w:val="005C7460"/>
    <w:rsid w:val="005D1128"/>
    <w:rsid w:val="005D42C6"/>
    <w:rsid w:val="005E52C1"/>
    <w:rsid w:val="00600643"/>
    <w:rsid w:val="006007E7"/>
    <w:rsid w:val="0060115F"/>
    <w:rsid w:val="006016F1"/>
    <w:rsid w:val="0060665C"/>
    <w:rsid w:val="00606C7E"/>
    <w:rsid w:val="006148BC"/>
    <w:rsid w:val="006158F3"/>
    <w:rsid w:val="00615C47"/>
    <w:rsid w:val="00625108"/>
    <w:rsid w:val="0062644F"/>
    <w:rsid w:val="00641A21"/>
    <w:rsid w:val="00643805"/>
    <w:rsid w:val="006449C1"/>
    <w:rsid w:val="006824FA"/>
    <w:rsid w:val="006866F7"/>
    <w:rsid w:val="006874B9"/>
    <w:rsid w:val="00692147"/>
    <w:rsid w:val="00697B64"/>
    <w:rsid w:val="006A02A3"/>
    <w:rsid w:val="006A67BA"/>
    <w:rsid w:val="006B19C8"/>
    <w:rsid w:val="006B5825"/>
    <w:rsid w:val="006C7BC6"/>
    <w:rsid w:val="006D1B28"/>
    <w:rsid w:val="006D54BE"/>
    <w:rsid w:val="006E33C1"/>
    <w:rsid w:val="006F1F60"/>
    <w:rsid w:val="007162F4"/>
    <w:rsid w:val="00731478"/>
    <w:rsid w:val="007330EC"/>
    <w:rsid w:val="00745D5B"/>
    <w:rsid w:val="00753452"/>
    <w:rsid w:val="00763465"/>
    <w:rsid w:val="007667B4"/>
    <w:rsid w:val="00774B6F"/>
    <w:rsid w:val="00775291"/>
    <w:rsid w:val="00775810"/>
    <w:rsid w:val="007810C3"/>
    <w:rsid w:val="007824A2"/>
    <w:rsid w:val="00782C8B"/>
    <w:rsid w:val="00783B1C"/>
    <w:rsid w:val="00793EC2"/>
    <w:rsid w:val="00794564"/>
    <w:rsid w:val="00796A35"/>
    <w:rsid w:val="007A42AD"/>
    <w:rsid w:val="007B1ACB"/>
    <w:rsid w:val="007B7E94"/>
    <w:rsid w:val="007C2BF7"/>
    <w:rsid w:val="007C2EF4"/>
    <w:rsid w:val="007D5D28"/>
    <w:rsid w:val="007E001B"/>
    <w:rsid w:val="007E129F"/>
    <w:rsid w:val="007E30CA"/>
    <w:rsid w:val="007E47E4"/>
    <w:rsid w:val="007E534D"/>
    <w:rsid w:val="007E68A1"/>
    <w:rsid w:val="007E70B8"/>
    <w:rsid w:val="007F1D6B"/>
    <w:rsid w:val="007F45D2"/>
    <w:rsid w:val="007F7E68"/>
    <w:rsid w:val="0081057D"/>
    <w:rsid w:val="0081077F"/>
    <w:rsid w:val="00813B8C"/>
    <w:rsid w:val="0082668A"/>
    <w:rsid w:val="00833F4D"/>
    <w:rsid w:val="00836920"/>
    <w:rsid w:val="0084151A"/>
    <w:rsid w:val="00844015"/>
    <w:rsid w:val="00844EA2"/>
    <w:rsid w:val="00847653"/>
    <w:rsid w:val="00852FAE"/>
    <w:rsid w:val="00857DB4"/>
    <w:rsid w:val="00866734"/>
    <w:rsid w:val="008674D9"/>
    <w:rsid w:val="00867A9F"/>
    <w:rsid w:val="00870435"/>
    <w:rsid w:val="00871945"/>
    <w:rsid w:val="00871C0F"/>
    <w:rsid w:val="008728F7"/>
    <w:rsid w:val="00872F72"/>
    <w:rsid w:val="008800E0"/>
    <w:rsid w:val="0088242F"/>
    <w:rsid w:val="00883E4A"/>
    <w:rsid w:val="00884348"/>
    <w:rsid w:val="00890414"/>
    <w:rsid w:val="00892964"/>
    <w:rsid w:val="00892CDD"/>
    <w:rsid w:val="008A05E1"/>
    <w:rsid w:val="008B2BD0"/>
    <w:rsid w:val="008B5FCB"/>
    <w:rsid w:val="008B79CF"/>
    <w:rsid w:val="008C1B8B"/>
    <w:rsid w:val="008C21B0"/>
    <w:rsid w:val="008C279E"/>
    <w:rsid w:val="008C46C1"/>
    <w:rsid w:val="008D5EA4"/>
    <w:rsid w:val="008D7D7B"/>
    <w:rsid w:val="008E1C8E"/>
    <w:rsid w:val="008E59EE"/>
    <w:rsid w:val="008E6325"/>
    <w:rsid w:val="008F16FF"/>
    <w:rsid w:val="008F3C00"/>
    <w:rsid w:val="008F488F"/>
    <w:rsid w:val="008F7144"/>
    <w:rsid w:val="00901FC4"/>
    <w:rsid w:val="009141C5"/>
    <w:rsid w:val="00920233"/>
    <w:rsid w:val="00925ABB"/>
    <w:rsid w:val="00931B5C"/>
    <w:rsid w:val="00932B6F"/>
    <w:rsid w:val="009425DA"/>
    <w:rsid w:val="009461CA"/>
    <w:rsid w:val="00952328"/>
    <w:rsid w:val="00953BAC"/>
    <w:rsid w:val="00954FF8"/>
    <w:rsid w:val="00967809"/>
    <w:rsid w:val="00970B42"/>
    <w:rsid w:val="009746D6"/>
    <w:rsid w:val="009751AA"/>
    <w:rsid w:val="00983E1C"/>
    <w:rsid w:val="00996EBD"/>
    <w:rsid w:val="009976CF"/>
    <w:rsid w:val="009A675E"/>
    <w:rsid w:val="009B1755"/>
    <w:rsid w:val="009B2A57"/>
    <w:rsid w:val="009B4E0B"/>
    <w:rsid w:val="009B7441"/>
    <w:rsid w:val="009C055B"/>
    <w:rsid w:val="009C1AA3"/>
    <w:rsid w:val="009D0DCF"/>
    <w:rsid w:val="009D3268"/>
    <w:rsid w:val="009D575C"/>
    <w:rsid w:val="009F2B96"/>
    <w:rsid w:val="009F733E"/>
    <w:rsid w:val="00A02600"/>
    <w:rsid w:val="00A02DDE"/>
    <w:rsid w:val="00A0473C"/>
    <w:rsid w:val="00A10321"/>
    <w:rsid w:val="00A21F65"/>
    <w:rsid w:val="00A23BFC"/>
    <w:rsid w:val="00A240B9"/>
    <w:rsid w:val="00A30EE3"/>
    <w:rsid w:val="00A31640"/>
    <w:rsid w:val="00A35CFC"/>
    <w:rsid w:val="00A3775C"/>
    <w:rsid w:val="00A43FE5"/>
    <w:rsid w:val="00A4729A"/>
    <w:rsid w:val="00A52F77"/>
    <w:rsid w:val="00A673E5"/>
    <w:rsid w:val="00A7076A"/>
    <w:rsid w:val="00A7637B"/>
    <w:rsid w:val="00A81387"/>
    <w:rsid w:val="00A90A5D"/>
    <w:rsid w:val="00A90F25"/>
    <w:rsid w:val="00AA3347"/>
    <w:rsid w:val="00AA617F"/>
    <w:rsid w:val="00AB31E5"/>
    <w:rsid w:val="00AC1C42"/>
    <w:rsid w:val="00AC367F"/>
    <w:rsid w:val="00AC4AA9"/>
    <w:rsid w:val="00AE0412"/>
    <w:rsid w:val="00AE3FA6"/>
    <w:rsid w:val="00AF28E6"/>
    <w:rsid w:val="00B07B80"/>
    <w:rsid w:val="00B11EDF"/>
    <w:rsid w:val="00B134D8"/>
    <w:rsid w:val="00B138C7"/>
    <w:rsid w:val="00B16483"/>
    <w:rsid w:val="00B16B9B"/>
    <w:rsid w:val="00B24E8A"/>
    <w:rsid w:val="00B26776"/>
    <w:rsid w:val="00B30824"/>
    <w:rsid w:val="00B313EA"/>
    <w:rsid w:val="00B33C50"/>
    <w:rsid w:val="00B37333"/>
    <w:rsid w:val="00B37C52"/>
    <w:rsid w:val="00B435A4"/>
    <w:rsid w:val="00B447D6"/>
    <w:rsid w:val="00B453DA"/>
    <w:rsid w:val="00B504F2"/>
    <w:rsid w:val="00B52871"/>
    <w:rsid w:val="00B54F1C"/>
    <w:rsid w:val="00B56E37"/>
    <w:rsid w:val="00B570F9"/>
    <w:rsid w:val="00B57CBA"/>
    <w:rsid w:val="00B7256E"/>
    <w:rsid w:val="00B80016"/>
    <w:rsid w:val="00B80117"/>
    <w:rsid w:val="00B82494"/>
    <w:rsid w:val="00BA19DF"/>
    <w:rsid w:val="00BA24B4"/>
    <w:rsid w:val="00BB0882"/>
    <w:rsid w:val="00BB1FB2"/>
    <w:rsid w:val="00BC30F5"/>
    <w:rsid w:val="00BC4FA8"/>
    <w:rsid w:val="00BD298D"/>
    <w:rsid w:val="00BD4D93"/>
    <w:rsid w:val="00BE11B3"/>
    <w:rsid w:val="00BE2BF4"/>
    <w:rsid w:val="00BE5166"/>
    <w:rsid w:val="00BF19B8"/>
    <w:rsid w:val="00BF25F0"/>
    <w:rsid w:val="00BF7B65"/>
    <w:rsid w:val="00C05ED1"/>
    <w:rsid w:val="00C06670"/>
    <w:rsid w:val="00C11B4B"/>
    <w:rsid w:val="00C22BE0"/>
    <w:rsid w:val="00C253FE"/>
    <w:rsid w:val="00C35054"/>
    <w:rsid w:val="00C41821"/>
    <w:rsid w:val="00C43AA0"/>
    <w:rsid w:val="00C45D2C"/>
    <w:rsid w:val="00C55DD8"/>
    <w:rsid w:val="00C567B5"/>
    <w:rsid w:val="00C57AAA"/>
    <w:rsid w:val="00C616CF"/>
    <w:rsid w:val="00C61A4D"/>
    <w:rsid w:val="00C62EDD"/>
    <w:rsid w:val="00C63D67"/>
    <w:rsid w:val="00C678B7"/>
    <w:rsid w:val="00C81F56"/>
    <w:rsid w:val="00C8287A"/>
    <w:rsid w:val="00C86968"/>
    <w:rsid w:val="00C90C15"/>
    <w:rsid w:val="00C91308"/>
    <w:rsid w:val="00C9453C"/>
    <w:rsid w:val="00C95109"/>
    <w:rsid w:val="00C95F1B"/>
    <w:rsid w:val="00CA18F3"/>
    <w:rsid w:val="00CB5162"/>
    <w:rsid w:val="00CC1546"/>
    <w:rsid w:val="00CD1C59"/>
    <w:rsid w:val="00CE1993"/>
    <w:rsid w:val="00CF06BC"/>
    <w:rsid w:val="00CF1EE9"/>
    <w:rsid w:val="00D00AC8"/>
    <w:rsid w:val="00D00B11"/>
    <w:rsid w:val="00D01304"/>
    <w:rsid w:val="00D02937"/>
    <w:rsid w:val="00D034C0"/>
    <w:rsid w:val="00D138D1"/>
    <w:rsid w:val="00D16C23"/>
    <w:rsid w:val="00D1786D"/>
    <w:rsid w:val="00D2127F"/>
    <w:rsid w:val="00D24EAF"/>
    <w:rsid w:val="00D278DE"/>
    <w:rsid w:val="00D352FA"/>
    <w:rsid w:val="00D44A3D"/>
    <w:rsid w:val="00D44E6C"/>
    <w:rsid w:val="00D5608C"/>
    <w:rsid w:val="00D63377"/>
    <w:rsid w:val="00D707DC"/>
    <w:rsid w:val="00D71842"/>
    <w:rsid w:val="00D777FF"/>
    <w:rsid w:val="00D83D20"/>
    <w:rsid w:val="00D85809"/>
    <w:rsid w:val="00D85844"/>
    <w:rsid w:val="00D86916"/>
    <w:rsid w:val="00D9348B"/>
    <w:rsid w:val="00D94F48"/>
    <w:rsid w:val="00DA5222"/>
    <w:rsid w:val="00DA643D"/>
    <w:rsid w:val="00DB0207"/>
    <w:rsid w:val="00DB12DC"/>
    <w:rsid w:val="00DC04EF"/>
    <w:rsid w:val="00DC2956"/>
    <w:rsid w:val="00DC60AA"/>
    <w:rsid w:val="00DC68DC"/>
    <w:rsid w:val="00DD0750"/>
    <w:rsid w:val="00DD62F8"/>
    <w:rsid w:val="00DE0438"/>
    <w:rsid w:val="00DE0F2C"/>
    <w:rsid w:val="00DE2A94"/>
    <w:rsid w:val="00DF5DD9"/>
    <w:rsid w:val="00E02D71"/>
    <w:rsid w:val="00E052DC"/>
    <w:rsid w:val="00E15F66"/>
    <w:rsid w:val="00E238CB"/>
    <w:rsid w:val="00E27824"/>
    <w:rsid w:val="00E327D2"/>
    <w:rsid w:val="00E35921"/>
    <w:rsid w:val="00E361DA"/>
    <w:rsid w:val="00E42175"/>
    <w:rsid w:val="00E42E7F"/>
    <w:rsid w:val="00E43D3E"/>
    <w:rsid w:val="00E4795A"/>
    <w:rsid w:val="00E56FA6"/>
    <w:rsid w:val="00E65370"/>
    <w:rsid w:val="00E70F1D"/>
    <w:rsid w:val="00E72E3E"/>
    <w:rsid w:val="00E735C2"/>
    <w:rsid w:val="00E83F81"/>
    <w:rsid w:val="00E97679"/>
    <w:rsid w:val="00EB63CD"/>
    <w:rsid w:val="00EB7AF3"/>
    <w:rsid w:val="00EC7708"/>
    <w:rsid w:val="00EC7959"/>
    <w:rsid w:val="00ED379C"/>
    <w:rsid w:val="00ED43CC"/>
    <w:rsid w:val="00EE372E"/>
    <w:rsid w:val="00EE3961"/>
    <w:rsid w:val="00EF6D9B"/>
    <w:rsid w:val="00F010DF"/>
    <w:rsid w:val="00F02786"/>
    <w:rsid w:val="00F055F9"/>
    <w:rsid w:val="00F132D8"/>
    <w:rsid w:val="00F140AE"/>
    <w:rsid w:val="00F15409"/>
    <w:rsid w:val="00F20877"/>
    <w:rsid w:val="00F3019E"/>
    <w:rsid w:val="00F36030"/>
    <w:rsid w:val="00F40F3F"/>
    <w:rsid w:val="00F4379F"/>
    <w:rsid w:val="00F43A91"/>
    <w:rsid w:val="00F47F3E"/>
    <w:rsid w:val="00F5565E"/>
    <w:rsid w:val="00F55679"/>
    <w:rsid w:val="00F5734F"/>
    <w:rsid w:val="00F62225"/>
    <w:rsid w:val="00F6595F"/>
    <w:rsid w:val="00F71846"/>
    <w:rsid w:val="00F72133"/>
    <w:rsid w:val="00F7318E"/>
    <w:rsid w:val="00F7770E"/>
    <w:rsid w:val="00F82007"/>
    <w:rsid w:val="00F85E4F"/>
    <w:rsid w:val="00F86EA1"/>
    <w:rsid w:val="00F87F3C"/>
    <w:rsid w:val="00F9138A"/>
    <w:rsid w:val="00F9452D"/>
    <w:rsid w:val="00F95A00"/>
    <w:rsid w:val="00F97E60"/>
    <w:rsid w:val="00FA1027"/>
    <w:rsid w:val="00FA2A63"/>
    <w:rsid w:val="00FB0285"/>
    <w:rsid w:val="00FB6081"/>
    <w:rsid w:val="00FC46A5"/>
    <w:rsid w:val="00FC6C65"/>
    <w:rsid w:val="00FC7501"/>
    <w:rsid w:val="00FD18FA"/>
    <w:rsid w:val="00FD2F13"/>
    <w:rsid w:val="00FD6568"/>
    <w:rsid w:val="00FE508C"/>
    <w:rsid w:val="00FF02C7"/>
    <w:rsid w:val="00FF306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DC475"/>
  <w15:docId w15:val="{4D0C387E-6C0E-4E2D-B6D3-4CCB95A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3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3"/>
    <w:next w:val="a4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3"/>
    <w:next w:val="a4"/>
    <w:link w:val="20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3"/>
    <w:next w:val="a4"/>
    <w:link w:val="30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3"/>
    <w:next w:val="a5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3"/>
    <w:next w:val="a5"/>
    <w:qFormat/>
    <w:rsid w:val="004A54F7"/>
    <w:pPr>
      <w:keepNext/>
      <w:numPr>
        <w:numId w:val="28"/>
      </w:numPr>
      <w:outlineLvl w:val="4"/>
    </w:pPr>
    <w:rPr>
      <w:rFonts w:ascii="Arial" w:hAnsi="Arial"/>
    </w:rPr>
  </w:style>
  <w:style w:type="paragraph" w:styleId="6">
    <w:name w:val="heading 6"/>
    <w:aliases w:val="･12pt標準,見出し 6 Char"/>
    <w:basedOn w:val="a3"/>
    <w:next w:val="a5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3"/>
    <w:next w:val="a3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paragraph" w:styleId="8">
    <w:name w:val="heading 8"/>
    <w:basedOn w:val="a3"/>
    <w:next w:val="a3"/>
    <w:link w:val="80"/>
    <w:qFormat/>
    <w:rsid w:val="004A54F7"/>
    <w:pPr>
      <w:keepNext/>
      <w:outlineLvl w:val="7"/>
    </w:pPr>
    <w:rPr>
      <w:rFonts w:ascii="Century" w:hAnsi="Century"/>
    </w:rPr>
  </w:style>
  <w:style w:type="paragraph" w:styleId="9">
    <w:name w:val="heading 9"/>
    <w:basedOn w:val="a3"/>
    <w:next w:val="a3"/>
    <w:link w:val="90"/>
    <w:qFormat/>
    <w:rsid w:val="004A54F7"/>
    <w:pPr>
      <w:keepNext/>
      <w:outlineLvl w:val="8"/>
    </w:pPr>
    <w:rPr>
      <w:rFonts w:ascii="Century" w:hAnsi="Century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4">
    <w:name w:val="Normal Indent"/>
    <w:aliases w:val="標準インデント Char,標準インデント Char Char"/>
    <w:basedOn w:val="a3"/>
    <w:link w:val="a9"/>
    <w:rsid w:val="00872F72"/>
    <w:pPr>
      <w:ind w:leftChars="100" w:left="100" w:firstLineChars="100" w:firstLine="100"/>
    </w:pPr>
  </w:style>
  <w:style w:type="paragraph" w:styleId="10">
    <w:name w:val="toc 1"/>
    <w:basedOn w:val="a3"/>
    <w:next w:val="a3"/>
    <w:autoRedefine/>
    <w:uiPriority w:val="39"/>
    <w:qFormat/>
    <w:rsid w:val="00872F72"/>
    <w:pPr>
      <w:spacing w:beforeLines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3"/>
    <w:autoRedefine/>
    <w:uiPriority w:val="39"/>
    <w:rsid w:val="00872F72"/>
    <w:pPr>
      <w:tabs>
        <w:tab w:val="right" w:leader="dot" w:pos="9230"/>
      </w:tabs>
      <w:spacing w:beforeLines="0"/>
      <w:ind w:left="210"/>
    </w:pPr>
    <w:rPr>
      <w:b w:val="0"/>
      <w:sz w:val="21"/>
    </w:rPr>
  </w:style>
  <w:style w:type="paragraph" w:styleId="31">
    <w:name w:val="toc 3"/>
    <w:basedOn w:val="21"/>
    <w:next w:val="a3"/>
    <w:autoRedefine/>
    <w:uiPriority w:val="39"/>
    <w:rsid w:val="00872F72"/>
    <w:pPr>
      <w:ind w:left="420"/>
    </w:pPr>
  </w:style>
  <w:style w:type="paragraph" w:styleId="40">
    <w:name w:val="toc 4"/>
    <w:basedOn w:val="a3"/>
    <w:next w:val="a3"/>
    <w:autoRedefine/>
    <w:uiPriority w:val="39"/>
    <w:rsid w:val="00872F72"/>
    <w:pPr>
      <w:ind w:left="630"/>
    </w:pPr>
  </w:style>
  <w:style w:type="paragraph" w:styleId="aa">
    <w:name w:val="caption"/>
    <w:basedOn w:val="a3"/>
    <w:next w:val="a3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3"/>
    <w:link w:val="ac"/>
    <w:rsid w:val="00872F7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3"/>
    <w:link w:val="ae"/>
    <w:uiPriority w:val="99"/>
    <w:rsid w:val="00872F72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  <w:rsid w:val="00872F72"/>
  </w:style>
  <w:style w:type="paragraph" w:customStyle="1" w:styleId="a0">
    <w:name w:val="黒ポチ箇条書き"/>
    <w:basedOn w:val="a2"/>
    <w:rsid w:val="00872F72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2">
    <w:name w:val="黒四角箇条書き"/>
    <w:basedOn w:val="a3"/>
    <w:rsid w:val="00872F7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f0">
    <w:name w:val="Table Grid"/>
    <w:basedOn w:val="a7"/>
    <w:uiPriority w:val="59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Bullet"/>
    <w:basedOn w:val="a3"/>
    <w:autoRedefine/>
    <w:rsid w:val="00872F72"/>
    <w:pPr>
      <w:ind w:left="1050" w:hanging="420"/>
    </w:pPr>
  </w:style>
  <w:style w:type="paragraph" w:customStyle="1" w:styleId="abc">
    <w:name w:val="a)b)c)箇条書き"/>
    <w:basedOn w:val="a3"/>
    <w:rsid w:val="00872F7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3"/>
    <w:rsid w:val="00872F7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2">
    <w:name w:val="報告書タイトル"/>
    <w:basedOn w:val="af3"/>
    <w:rsid w:val="00872F72"/>
    <w:rPr>
      <w:sz w:val="36"/>
    </w:rPr>
  </w:style>
  <w:style w:type="paragraph" w:styleId="af3">
    <w:name w:val="Title"/>
    <w:basedOn w:val="a3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4">
    <w:name w:val="Hyperlink"/>
    <w:basedOn w:val="a6"/>
    <w:uiPriority w:val="99"/>
    <w:rsid w:val="00872F72"/>
    <w:rPr>
      <w:color w:val="0000FF"/>
      <w:u w:val="single"/>
    </w:rPr>
  </w:style>
  <w:style w:type="paragraph" w:styleId="50">
    <w:name w:val="toc 5"/>
    <w:basedOn w:val="a3"/>
    <w:next w:val="a3"/>
    <w:autoRedefine/>
    <w:uiPriority w:val="39"/>
    <w:rsid w:val="00872F72"/>
    <w:pPr>
      <w:ind w:leftChars="400" w:left="840"/>
    </w:pPr>
  </w:style>
  <w:style w:type="paragraph" w:styleId="60">
    <w:name w:val="toc 6"/>
    <w:basedOn w:val="a3"/>
    <w:next w:val="a3"/>
    <w:autoRedefine/>
    <w:uiPriority w:val="39"/>
    <w:rsid w:val="00872F72"/>
    <w:pPr>
      <w:ind w:leftChars="500" w:left="1050"/>
    </w:pPr>
  </w:style>
  <w:style w:type="paragraph" w:styleId="70">
    <w:name w:val="toc 7"/>
    <w:basedOn w:val="a3"/>
    <w:next w:val="a3"/>
    <w:autoRedefine/>
    <w:uiPriority w:val="39"/>
    <w:rsid w:val="00872F72"/>
    <w:pPr>
      <w:ind w:leftChars="600" w:left="1260"/>
    </w:pPr>
  </w:style>
  <w:style w:type="paragraph" w:styleId="81">
    <w:name w:val="toc 8"/>
    <w:basedOn w:val="a3"/>
    <w:next w:val="a3"/>
    <w:autoRedefine/>
    <w:uiPriority w:val="39"/>
    <w:rsid w:val="00872F72"/>
    <w:pPr>
      <w:ind w:leftChars="700" w:left="1470"/>
    </w:pPr>
  </w:style>
  <w:style w:type="paragraph" w:styleId="91">
    <w:name w:val="toc 9"/>
    <w:basedOn w:val="a3"/>
    <w:next w:val="a3"/>
    <w:autoRedefine/>
    <w:uiPriority w:val="39"/>
    <w:rsid w:val="00872F72"/>
    <w:pPr>
      <w:ind w:leftChars="800" w:left="1680"/>
    </w:pPr>
  </w:style>
  <w:style w:type="paragraph" w:customStyle="1" w:styleId="123">
    <w:name w:val="123箇条書き"/>
    <w:basedOn w:val="a3"/>
    <w:rsid w:val="00872F72"/>
    <w:pPr>
      <w:numPr>
        <w:numId w:val="4"/>
      </w:numPr>
      <w:ind w:rightChars="50" w:right="50"/>
    </w:pPr>
  </w:style>
  <w:style w:type="paragraph" w:customStyle="1" w:styleId="a5">
    <w:name w:val="標準インデント１"/>
    <w:basedOn w:val="a4"/>
    <w:rsid w:val="00872F72"/>
    <w:pPr>
      <w:ind w:leftChars="200" w:left="200" w:rightChars="50" w:right="50"/>
    </w:pPr>
  </w:style>
  <w:style w:type="paragraph" w:customStyle="1" w:styleId="a1">
    <w:name w:val="※）注釈"/>
    <w:basedOn w:val="a3"/>
    <w:next w:val="a3"/>
    <w:rsid w:val="00872F7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2">
    <w:name w:val="本文2"/>
    <w:basedOn w:val="a3"/>
    <w:link w:val="23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Balloon Text"/>
    <w:basedOn w:val="a3"/>
    <w:link w:val="af6"/>
    <w:uiPriority w:val="99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6"/>
    <w:link w:val="af5"/>
    <w:uiPriority w:val="99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annotation reference"/>
    <w:basedOn w:val="a6"/>
    <w:rsid w:val="00413648"/>
    <w:rPr>
      <w:sz w:val="18"/>
      <w:szCs w:val="18"/>
    </w:rPr>
  </w:style>
  <w:style w:type="paragraph" w:styleId="af8">
    <w:name w:val="annotation text"/>
    <w:basedOn w:val="a3"/>
    <w:link w:val="af9"/>
    <w:rsid w:val="00413648"/>
    <w:pPr>
      <w:jc w:val="left"/>
    </w:pPr>
  </w:style>
  <w:style w:type="character" w:customStyle="1" w:styleId="af9">
    <w:name w:val="コメント文字列 (文字)"/>
    <w:basedOn w:val="a6"/>
    <w:link w:val="af8"/>
    <w:rsid w:val="00413648"/>
    <w:rPr>
      <w:rFonts w:ascii="Times New Roman" w:hAnsi="Times New Roman"/>
      <w:kern w:val="2"/>
      <w:sz w:val="21"/>
    </w:rPr>
  </w:style>
  <w:style w:type="paragraph" w:styleId="afa">
    <w:name w:val="annotation subject"/>
    <w:basedOn w:val="af8"/>
    <w:next w:val="af8"/>
    <w:link w:val="afb"/>
    <w:rsid w:val="00413648"/>
    <w:rPr>
      <w:b/>
      <w:bCs/>
    </w:rPr>
  </w:style>
  <w:style w:type="character" w:customStyle="1" w:styleId="afb">
    <w:name w:val="コメント内容 (文字)"/>
    <w:basedOn w:val="af9"/>
    <w:link w:val="afa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9">
    <w:name w:val="標準インデント (文字)"/>
    <w:aliases w:val="標準インデント Char (文字),標準インデント Char Char (文字)"/>
    <w:link w:val="a4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customStyle="1" w:styleId="80">
    <w:name w:val="見出し 8 (文字)"/>
    <w:basedOn w:val="a6"/>
    <w:link w:val="8"/>
    <w:rsid w:val="004A54F7"/>
    <w:rPr>
      <w:kern w:val="2"/>
      <w:sz w:val="21"/>
    </w:rPr>
  </w:style>
  <w:style w:type="character" w:customStyle="1" w:styleId="90">
    <w:name w:val="見出し 9 (文字)"/>
    <w:basedOn w:val="a6"/>
    <w:link w:val="9"/>
    <w:rsid w:val="004A54F7"/>
    <w:rPr>
      <w:kern w:val="2"/>
      <w:sz w:val="21"/>
    </w:rPr>
  </w:style>
  <w:style w:type="paragraph" w:styleId="afc">
    <w:name w:val="Body Text"/>
    <w:basedOn w:val="a3"/>
    <w:link w:val="afd"/>
    <w:rsid w:val="004A54F7"/>
    <w:pPr>
      <w:ind w:firstLineChars="100" w:firstLine="210"/>
      <w:jc w:val="left"/>
    </w:pPr>
    <w:rPr>
      <w:rFonts w:ascii="Century" w:hAnsi="Century"/>
      <w:kern w:val="0"/>
    </w:rPr>
  </w:style>
  <w:style w:type="character" w:customStyle="1" w:styleId="afd">
    <w:name w:val="本文 (文字)"/>
    <w:basedOn w:val="a6"/>
    <w:link w:val="afc"/>
    <w:rsid w:val="004A54F7"/>
    <w:rPr>
      <w:sz w:val="21"/>
    </w:rPr>
  </w:style>
  <w:style w:type="paragraph" w:styleId="afe">
    <w:name w:val="Body Text Indent"/>
    <w:basedOn w:val="a3"/>
    <w:link w:val="aff"/>
    <w:rsid w:val="004A54F7"/>
    <w:pPr>
      <w:ind w:leftChars="57" w:left="120" w:firstLineChars="143" w:firstLine="300"/>
    </w:pPr>
    <w:rPr>
      <w:rFonts w:ascii="ＭＳ 明朝"/>
      <w:lang w:val="en-AU"/>
    </w:rPr>
  </w:style>
  <w:style w:type="character" w:customStyle="1" w:styleId="aff">
    <w:name w:val="本文インデント (文字)"/>
    <w:basedOn w:val="a6"/>
    <w:link w:val="afe"/>
    <w:rsid w:val="004A54F7"/>
    <w:rPr>
      <w:rFonts w:ascii="ＭＳ 明朝" w:hAnsi="Times New Roman"/>
      <w:kern w:val="2"/>
      <w:sz w:val="21"/>
      <w:lang w:val="en-AU"/>
    </w:rPr>
  </w:style>
  <w:style w:type="paragraph" w:styleId="24">
    <w:name w:val="Body Text 2"/>
    <w:basedOn w:val="a3"/>
    <w:link w:val="25"/>
    <w:rsid w:val="004A54F7"/>
    <w:pPr>
      <w:spacing w:line="240" w:lineRule="exact"/>
    </w:pPr>
    <w:rPr>
      <w:rFonts w:ascii="ＭＳ 明朝"/>
      <w:color w:val="0000FF"/>
      <w:sz w:val="18"/>
    </w:rPr>
  </w:style>
  <w:style w:type="character" w:customStyle="1" w:styleId="25">
    <w:name w:val="本文 2 (文字)"/>
    <w:basedOn w:val="a6"/>
    <w:link w:val="24"/>
    <w:rsid w:val="004A54F7"/>
    <w:rPr>
      <w:rFonts w:ascii="ＭＳ 明朝" w:hAnsi="Times New Roman"/>
      <w:color w:val="0000FF"/>
      <w:kern w:val="2"/>
      <w:sz w:val="18"/>
    </w:rPr>
  </w:style>
  <w:style w:type="paragraph" w:styleId="26">
    <w:name w:val="Body Text Indent 2"/>
    <w:basedOn w:val="a3"/>
    <w:link w:val="27"/>
    <w:rsid w:val="004A54F7"/>
    <w:pPr>
      <w:ind w:leftChars="171" w:left="359" w:firstLineChars="114" w:firstLine="239"/>
    </w:pPr>
    <w:rPr>
      <w:rFonts w:ascii="ＭＳ 明朝"/>
    </w:rPr>
  </w:style>
  <w:style w:type="character" w:customStyle="1" w:styleId="27">
    <w:name w:val="本文インデント 2 (文字)"/>
    <w:basedOn w:val="a6"/>
    <w:link w:val="26"/>
    <w:rsid w:val="004A54F7"/>
    <w:rPr>
      <w:rFonts w:ascii="ＭＳ 明朝" w:hAnsi="Times New Roman"/>
      <w:kern w:val="2"/>
      <w:sz w:val="21"/>
    </w:rPr>
  </w:style>
  <w:style w:type="paragraph" w:styleId="32">
    <w:name w:val="Body Text 3"/>
    <w:basedOn w:val="a3"/>
    <w:link w:val="33"/>
    <w:rsid w:val="004A54F7"/>
    <w:pPr>
      <w:spacing w:line="200" w:lineRule="exact"/>
    </w:pPr>
    <w:rPr>
      <w:rFonts w:ascii="ＭＳ 明朝"/>
      <w:sz w:val="18"/>
    </w:rPr>
  </w:style>
  <w:style w:type="character" w:customStyle="1" w:styleId="33">
    <w:name w:val="本文 3 (文字)"/>
    <w:basedOn w:val="a6"/>
    <w:link w:val="32"/>
    <w:rsid w:val="004A54F7"/>
    <w:rPr>
      <w:rFonts w:ascii="ＭＳ 明朝" w:hAnsi="Times New Roman"/>
      <w:kern w:val="2"/>
      <w:sz w:val="18"/>
    </w:rPr>
  </w:style>
  <w:style w:type="paragraph" w:styleId="34">
    <w:name w:val="Body Text Indent 3"/>
    <w:basedOn w:val="a3"/>
    <w:link w:val="35"/>
    <w:rsid w:val="004A54F7"/>
    <w:pPr>
      <w:overflowPunct w:val="0"/>
      <w:adjustRightInd w:val="0"/>
      <w:ind w:leftChars="200" w:left="420" w:firstLineChars="100" w:firstLine="200"/>
      <w:textAlignment w:val="baseline"/>
    </w:pPr>
    <w:rPr>
      <w:rFonts w:ascii="ＭＳ 明朝"/>
      <w:color w:val="000000"/>
      <w:kern w:val="0"/>
      <w:szCs w:val="21"/>
    </w:rPr>
  </w:style>
  <w:style w:type="character" w:customStyle="1" w:styleId="35">
    <w:name w:val="本文インデント 3 (文字)"/>
    <w:basedOn w:val="a6"/>
    <w:link w:val="34"/>
    <w:rsid w:val="004A54F7"/>
    <w:rPr>
      <w:rFonts w:ascii="ＭＳ 明朝" w:hAnsi="Times New Roman"/>
      <w:color w:val="000000"/>
      <w:sz w:val="21"/>
      <w:szCs w:val="21"/>
    </w:rPr>
  </w:style>
  <w:style w:type="character" w:customStyle="1" w:styleId="sfon1">
    <w:name w:val="sfon1"/>
    <w:rsid w:val="004A54F7"/>
    <w:rPr>
      <w:sz w:val="20"/>
      <w:szCs w:val="20"/>
    </w:rPr>
  </w:style>
  <w:style w:type="character" w:styleId="aff0">
    <w:name w:val="FollowedHyperlink"/>
    <w:rsid w:val="004A54F7"/>
    <w:rPr>
      <w:color w:val="800080"/>
      <w:u w:val="single"/>
    </w:rPr>
  </w:style>
  <w:style w:type="paragraph" w:styleId="11">
    <w:name w:val="index 1"/>
    <w:basedOn w:val="a3"/>
    <w:next w:val="a3"/>
    <w:autoRedefine/>
    <w:rsid w:val="004A54F7"/>
    <w:pPr>
      <w:ind w:left="210" w:hangingChars="100" w:hanging="210"/>
    </w:pPr>
    <w:rPr>
      <w:rFonts w:ascii="ＭＳ 明朝"/>
    </w:rPr>
  </w:style>
  <w:style w:type="paragraph" w:styleId="aff1">
    <w:name w:val="Date"/>
    <w:basedOn w:val="a3"/>
    <w:next w:val="a3"/>
    <w:link w:val="aff2"/>
    <w:rsid w:val="004A54F7"/>
    <w:rPr>
      <w:rFonts w:ascii="ＭＳ 明朝"/>
    </w:rPr>
  </w:style>
  <w:style w:type="character" w:customStyle="1" w:styleId="aff2">
    <w:name w:val="日付 (文字)"/>
    <w:basedOn w:val="a6"/>
    <w:link w:val="aff1"/>
    <w:rsid w:val="004A54F7"/>
    <w:rPr>
      <w:rFonts w:ascii="ＭＳ 明朝" w:hAnsi="Times New Roman"/>
      <w:kern w:val="2"/>
      <w:sz w:val="21"/>
    </w:rPr>
  </w:style>
  <w:style w:type="paragraph" w:styleId="aff3">
    <w:name w:val="Note Heading"/>
    <w:basedOn w:val="a3"/>
    <w:next w:val="a3"/>
    <w:link w:val="aff4"/>
    <w:rsid w:val="004A54F7"/>
    <w:pPr>
      <w:jc w:val="center"/>
    </w:pPr>
    <w:rPr>
      <w:rFonts w:ascii="Century" w:hAnsi="Century"/>
      <w:szCs w:val="24"/>
    </w:rPr>
  </w:style>
  <w:style w:type="character" w:customStyle="1" w:styleId="aff4">
    <w:name w:val="記 (文字)"/>
    <w:basedOn w:val="a6"/>
    <w:link w:val="aff3"/>
    <w:rsid w:val="004A54F7"/>
    <w:rPr>
      <w:kern w:val="2"/>
      <w:sz w:val="21"/>
      <w:szCs w:val="24"/>
    </w:rPr>
  </w:style>
  <w:style w:type="paragraph" w:customStyle="1" w:styleId="a">
    <w:name w:val="箇条書き３"/>
    <w:basedOn w:val="a3"/>
    <w:rsid w:val="004A54F7"/>
    <w:pPr>
      <w:numPr>
        <w:numId w:val="6"/>
      </w:numPr>
    </w:pPr>
    <w:rPr>
      <w:rFonts w:ascii="Century" w:hAnsi="Century"/>
      <w:szCs w:val="24"/>
    </w:rPr>
  </w:style>
  <w:style w:type="paragraph" w:styleId="aff5">
    <w:name w:val="Block Text"/>
    <w:basedOn w:val="a3"/>
    <w:rsid w:val="004A54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paragraph" w:customStyle="1" w:styleId="12">
    <w:name w:val="スタイル1"/>
    <w:basedOn w:val="4"/>
    <w:rsid w:val="004A54F7"/>
    <w:pPr>
      <w:numPr>
        <w:ilvl w:val="0"/>
        <w:numId w:val="0"/>
      </w:numPr>
      <w:tabs>
        <w:tab w:val="num" w:pos="1038"/>
      </w:tabs>
      <w:ind w:left="885" w:hanging="567"/>
    </w:pPr>
    <w:rPr>
      <w:rFonts w:ascii="HGPｺﾞｼｯｸE" w:eastAsia="HGPｺﾞｼｯｸE" w:hAnsi="ＭＳ 明朝" w:cs="ＭＳ 明朝"/>
      <w:szCs w:val="21"/>
    </w:rPr>
  </w:style>
  <w:style w:type="character" w:customStyle="1" w:styleId="aff6">
    <w:name w:val="(文字) (文字)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sz w:val="28"/>
      <w:szCs w:val="28"/>
    </w:rPr>
  </w:style>
  <w:style w:type="paragraph" w:customStyle="1" w:styleId="1HGPE1">
    <w:name w:val="スタイル 見出し 1 + HGPｺﾞｼｯｸE 太字1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kern w:val="0"/>
      <w:sz w:val="28"/>
      <w:szCs w:val="28"/>
    </w:rPr>
  </w:style>
  <w:style w:type="character" w:customStyle="1" w:styleId="28">
    <w:name w:val="(文字) (文字)2"/>
    <w:rsid w:val="004A54F7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rsid w:val="004A54F7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color w:val="000000"/>
      <w:kern w:val="0"/>
      <w:sz w:val="28"/>
      <w:szCs w:val="28"/>
    </w:rPr>
  </w:style>
  <w:style w:type="character" w:customStyle="1" w:styleId="1HGPE2">
    <w:name w:val="スタイル 見出し 1 + HGPｺﾞｼｯｸE 太字 黒 (文字)"/>
    <w:rsid w:val="004A54F7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character" w:customStyle="1" w:styleId="13">
    <w:name w:val="(文字) (文字)1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9">
    <w:name w:val="スタイル 見出し 2 +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character" w:customStyle="1" w:styleId="2a">
    <w:name w:val="スタイル 見出し 2 + (文字)"/>
    <w:basedOn w:val="13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sz w:val="24"/>
      <w:szCs w:val="24"/>
    </w:rPr>
  </w:style>
  <w:style w:type="paragraph" w:customStyle="1" w:styleId="2HGPE2">
    <w:name w:val="スタイル 見出し 2 + HGPｺﾞｼｯｸE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paragraph" w:customStyle="1" w:styleId="2HGPE12pt">
    <w:name w:val="スタイル 見出し 2 + HGPｺﾞｼｯｸE 12 pt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sz w:val="24"/>
      <w:szCs w:val="24"/>
    </w:rPr>
  </w:style>
  <w:style w:type="character" w:customStyle="1" w:styleId="2HGPE12pt0">
    <w:name w:val="スタイル 見出し 2 + HGPｺﾞｼｯｸE 12 pt (文字)"/>
    <w:rsid w:val="004A54F7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color w:val="000000"/>
      <w:sz w:val="24"/>
      <w:szCs w:val="24"/>
    </w:rPr>
  </w:style>
  <w:style w:type="paragraph" w:customStyle="1" w:styleId="2HGPE3">
    <w:name w:val="スタイル 見出し 2 + HGPｺﾞｼｯｸE 太字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kern w:val="0"/>
      <w:sz w:val="24"/>
      <w:szCs w:val="24"/>
    </w:rPr>
  </w:style>
  <w:style w:type="character" w:customStyle="1" w:styleId="2HGPE4">
    <w:name w:val="スタイル 見出し 2 + HGPｺﾞｼｯｸE 太字 (文字)"/>
    <w:rsid w:val="004A54F7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color w:val="000000"/>
      <w:sz w:val="24"/>
      <w:szCs w:val="24"/>
    </w:rPr>
  </w:style>
  <w:style w:type="character" w:customStyle="1" w:styleId="2HGPE6">
    <w:name w:val="スタイル 見出し 2 + HGPｺﾞｼｯｸE 太字 黒 (文字)"/>
    <w:rsid w:val="004A54F7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b">
    <w:name w:val="スタイル 見出し 2 + 太字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color w:val="000000"/>
      <w:kern w:val="0"/>
      <w:sz w:val="24"/>
      <w:szCs w:val="24"/>
    </w:rPr>
  </w:style>
  <w:style w:type="character" w:customStyle="1" w:styleId="2c">
    <w:name w:val="スタイル 見出し 2 + 太字 黒 (文字)"/>
    <w:rsid w:val="004A54F7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6">
    <w:name w:val="スタイル 見出し 3 +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7">
    <w:name w:val="スタイル 見出し 3 +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11">
    <w:name w:val="スタイル 見出し 3 +1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1">
    <w:name w:val="スタイル 見出し 3 + (記号と特殊文字) HGPｺﾞｼｯｸE 10.5 pt 太字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2">
    <w:name w:val="スタイル 見出し 3 + (記号と特殊文字) HGPｺﾞｼｯｸE 10.5 pt 太字2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3">
    <w:name w:val="スタイル 見出し 3 + (記号と特殊文字) HGPｺﾞｼｯｸE 10.5 pt 太字3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414ptHGPE11pt">
    <w:name w:val="スタイル 見出し 414pt太字見出し見出し４ + HGPｺﾞｼｯｸE 11 pt 太字 (なし)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 w:val="22"/>
      <w:szCs w:val="22"/>
    </w:rPr>
  </w:style>
  <w:style w:type="character" w:customStyle="1" w:styleId="14pt">
    <w:name w:val="14pt太字 (文字)"/>
    <w:aliases w:val="見出し (文字),見出し４ (文字) (文字)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0">
    <w:name w:val="スタイル 見出し 414pt太字見出し見出し４ + (英数字) ＭＳ 明朝 (文字)"/>
    <w:rsid w:val="004A54F7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0">
    <w:name w:val="スタイル 見出し 414pt太字見出し見出し４ + (記号と特殊文字) HGP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color w:val="000000"/>
      <w:szCs w:val="21"/>
    </w:rPr>
  </w:style>
  <w:style w:type="character" w:customStyle="1" w:styleId="414ptHGPE2">
    <w:name w:val="スタイル 見出し 414pt太字見出し見出し４ + (記号と特殊文字) HGPｺﾞｼｯｸE 太字 黒 (文字)"/>
    <w:rsid w:val="004A54F7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SE0">
    <w:name w:val="スタイル 見出し 414pt太字見出し見出し４ + (記号と特殊文字) HGS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4">
    <w:name w:val="スタイル 見出し 414pt太字見出し見出し４ + HGPｺﾞｼｯｸE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6">
    <w:name w:val="スタイル 見出し 414pt太字見出し見出し４ + HGP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11">
    <w:name w:val="スタイル 見出し 414pt太字見出し見出し４ + HGPｺﾞｼｯｸE 太字1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8">
    <w:name w:val="スタイル 見出し 414pt太字見出し見出し４ + HGPｺﾞｼｯｸE 太字 黒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2">
    <w:name w:val="スタイル 見出し 414pt太字見出し見出し４ + 太字 黒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a">
    <w:name w:val="スタイル 見出し 414pt太字見出し見出し４ + HGPｺﾞｼｯｸE 太字 (なし)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kern w:val="0"/>
      <w:szCs w:val="21"/>
    </w:rPr>
  </w:style>
  <w:style w:type="paragraph" w:customStyle="1" w:styleId="414ptHGPE12">
    <w:name w:val="スタイル 見出し 414pt太字見出し見出し４ + HGPｺﾞｼｯｸE 太字 (なし)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13">
    <w:name w:val="スタイル 見出し 414pt太字見出し見出し４ + HGPｺﾞｼｯｸE 太字 (なし)1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szCs w:val="21"/>
    </w:rPr>
  </w:style>
  <w:style w:type="character" w:customStyle="1" w:styleId="12pt">
    <w:name w:val="12pt太字 (文字)"/>
    <w:aliases w:val="見出し 5 Char (文字),見出し５ (文字) (文字)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bCs/>
      <w:szCs w:val="21"/>
    </w:rPr>
  </w:style>
  <w:style w:type="paragraph" w:customStyle="1" w:styleId="512pt5Char74mm0">
    <w:name w:val="スタイル 見出し 512pt太字見出し 5 Char見出し５ + 太字 黒 左 :  7.4 mm 最初の行 :  0 ..."/>
    <w:basedOn w:val="5"/>
    <w:rsid w:val="004A54F7"/>
    <w:pPr>
      <w:tabs>
        <w:tab w:val="num" w:pos="1430"/>
      </w:tabs>
      <w:ind w:left="420" w:firstLine="0"/>
    </w:pPr>
    <w:rPr>
      <w:rFonts w:ascii="ＭＳ 明朝" w:hAnsi="ＭＳ 明朝" w:cs="ＭＳ 明朝"/>
      <w:b/>
      <w:bCs/>
      <w:szCs w:val="21"/>
    </w:rPr>
  </w:style>
  <w:style w:type="paragraph" w:customStyle="1" w:styleId="512pt5Char1">
    <w:name w:val="スタイル 見出し 512pt太字見出し 5 Char見出し５ + 太字1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bCs/>
      <w:szCs w:val="21"/>
    </w:rPr>
  </w:style>
  <w:style w:type="paragraph" w:customStyle="1" w:styleId="512pt5Char74mm0mm">
    <w:name w:val="スタイル 見出し 512pt太字見出し 5 Char見出し５ + 太字 左 :  7.4 mm 最初の行 :  0 mm"/>
    <w:basedOn w:val="5"/>
    <w:rsid w:val="004A54F7"/>
    <w:pPr>
      <w:tabs>
        <w:tab w:val="num" w:pos="1430"/>
      </w:tabs>
      <w:ind w:left="420" w:firstLine="0"/>
    </w:pPr>
    <w:rPr>
      <w:rFonts w:ascii="ＭＳ 明朝" w:hAnsi="ＭＳ 明朝" w:cs="ＭＳ 明朝"/>
      <w:b/>
      <w:bCs/>
      <w:szCs w:val="21"/>
    </w:rPr>
  </w:style>
  <w:style w:type="paragraph" w:customStyle="1" w:styleId="3HGPE">
    <w:name w:val="スタイル 見出し 3 + (記号と特殊文字) HGPｺﾞｼｯｸE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0">
    <w:name w:val="スタイル 見出し 3 + (記号と特殊文字) HGPｺﾞｼｯｸE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10">
    <w:name w:val="スタイル 見出し 3 + (記号と特殊文字) HGPｺﾞｼｯｸE1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20">
    <w:name w:val="スタイル 見出し 3 + (記号と特殊文字) HGPｺﾞｼｯｸE2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3HGPE3">
    <w:name w:val="スタイル 見出し 3 + (記号と特殊文字) HGPｺﾞｼｯｸE3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30">
    <w:name w:val="スタイル 見出し 3 + (記号と特殊文字) HGPｺﾞｼｯｸE3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414ptHGPE20">
    <w:name w:val="スタイル 見出し 414pt太字見出し見出し４ + HGPｺﾞｼｯｸE 太字 (なし)2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21">
    <w:name w:val="スタイル 見出し 414pt太字見出し見出し４ + HGPｺﾞｼｯｸE 太字 (なし)2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220">
    <w:name w:val="スタイル 見出し 2 +2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120">
    <w:name w:val="スタイル 見出し 1 +2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230">
    <w:name w:val="スタイル 見出し 2 +3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38">
    <w:name w:val="本文3"/>
    <w:basedOn w:val="a3"/>
    <w:link w:val="39"/>
    <w:qFormat/>
    <w:rsid w:val="004A54F7"/>
    <w:pPr>
      <w:ind w:left="525" w:firstLine="210"/>
    </w:pPr>
    <w:rPr>
      <w:rFonts w:ascii="Century" w:hAnsi="Century"/>
    </w:rPr>
  </w:style>
  <w:style w:type="paragraph" w:styleId="aff7">
    <w:name w:val="List Paragraph"/>
    <w:basedOn w:val="a3"/>
    <w:uiPriority w:val="34"/>
    <w:qFormat/>
    <w:rsid w:val="004A54F7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link w:val="2"/>
    <w:locked/>
    <w:rsid w:val="004A54F7"/>
    <w:rPr>
      <w:rFonts w:ascii="Arial" w:eastAsia="ＭＳ ゴシック" w:hAnsi="Arial"/>
      <w:b/>
      <w:kern w:val="2"/>
      <w:sz w:val="21"/>
    </w:rPr>
  </w:style>
  <w:style w:type="paragraph" w:customStyle="1" w:styleId="61">
    <w:name w:val="スタイル 見出し 6 + 右 :  1 字"/>
    <w:basedOn w:val="6"/>
    <w:next w:val="a3"/>
    <w:rsid w:val="004A54F7"/>
    <w:pPr>
      <w:tabs>
        <w:tab w:val="num" w:pos="360"/>
      </w:tabs>
      <w:ind w:left="0" w:right="210" w:firstLine="0"/>
    </w:pPr>
    <w:rPr>
      <w:rFonts w:ascii="ＭＳ 明朝" w:eastAsia="ＭＳ 明朝" w:hAnsi="ＭＳ 明朝" w:cs="ＭＳ 明朝"/>
      <w:b w:val="0"/>
    </w:rPr>
  </w:style>
  <w:style w:type="paragraph" w:customStyle="1" w:styleId="41">
    <w:name w:val="本文4"/>
    <w:basedOn w:val="a3"/>
    <w:link w:val="42"/>
    <w:autoRedefine/>
    <w:rsid w:val="004A54F7"/>
    <w:pPr>
      <w:ind w:leftChars="607" w:left="1275" w:firstLineChars="100" w:firstLine="210"/>
    </w:pPr>
    <w:rPr>
      <w:rFonts w:ascii="ＭＳ 明朝" w:hAnsi="ＭＳ 明朝" w:cs="ＭＳ 明朝"/>
      <w:szCs w:val="21"/>
    </w:rPr>
  </w:style>
  <w:style w:type="character" w:customStyle="1" w:styleId="p20">
    <w:name w:val="p20"/>
    <w:basedOn w:val="a6"/>
    <w:rsid w:val="004A54F7"/>
  </w:style>
  <w:style w:type="paragraph" w:styleId="aff8">
    <w:name w:val="Revision"/>
    <w:hidden/>
    <w:uiPriority w:val="99"/>
    <w:semiHidden/>
    <w:rsid w:val="004A54F7"/>
    <w:rPr>
      <w:rFonts w:ascii="ＭＳ 明朝" w:hAnsi="Times New Roman"/>
      <w:kern w:val="2"/>
      <w:sz w:val="21"/>
    </w:rPr>
  </w:style>
  <w:style w:type="paragraph" w:customStyle="1" w:styleId="15">
    <w:name w:val="本文1"/>
    <w:basedOn w:val="22"/>
    <w:qFormat/>
    <w:rsid w:val="004A54F7"/>
    <w:pPr>
      <w:ind w:left="142"/>
    </w:pPr>
  </w:style>
  <w:style w:type="character" w:customStyle="1" w:styleId="ac">
    <w:name w:val="ヘッダー (文字)"/>
    <w:link w:val="ab"/>
    <w:locked/>
    <w:rsid w:val="004A54F7"/>
    <w:rPr>
      <w:rFonts w:ascii="Times New Roman" w:hAnsi="Times New Roman"/>
      <w:kern w:val="2"/>
      <w:sz w:val="21"/>
    </w:rPr>
  </w:style>
  <w:style w:type="character" w:customStyle="1" w:styleId="ae">
    <w:name w:val="フッター (文字)"/>
    <w:link w:val="ad"/>
    <w:uiPriority w:val="99"/>
    <w:rsid w:val="004A54F7"/>
    <w:rPr>
      <w:rFonts w:ascii="Times New Roman" w:hAnsi="Times New Roman"/>
      <w:kern w:val="2"/>
      <w:sz w:val="21"/>
    </w:rPr>
  </w:style>
  <w:style w:type="character" w:customStyle="1" w:styleId="23">
    <w:name w:val="本文2 (文字)"/>
    <w:link w:val="22"/>
    <w:locked/>
    <w:rsid w:val="004A54F7"/>
    <w:rPr>
      <w:rFonts w:ascii="ＭＳ 明朝" w:hAnsi="ＭＳ 明朝" w:cs="ＭＳ 明朝"/>
      <w:kern w:val="2"/>
      <w:sz w:val="21"/>
    </w:rPr>
  </w:style>
  <w:style w:type="character" w:customStyle="1" w:styleId="39">
    <w:name w:val="本文3 (文字)"/>
    <w:link w:val="38"/>
    <w:locked/>
    <w:rsid w:val="004A54F7"/>
    <w:rPr>
      <w:kern w:val="2"/>
      <w:sz w:val="21"/>
    </w:rPr>
  </w:style>
  <w:style w:type="character" w:customStyle="1" w:styleId="42">
    <w:name w:val="本文4 (文字)"/>
    <w:link w:val="41"/>
    <w:locked/>
    <w:rsid w:val="004A54F7"/>
    <w:rPr>
      <w:rFonts w:ascii="ＭＳ 明朝" w:hAnsi="ＭＳ 明朝" w:cs="ＭＳ 明朝"/>
      <w:kern w:val="2"/>
      <w:sz w:val="21"/>
      <w:szCs w:val="21"/>
    </w:rPr>
  </w:style>
  <w:style w:type="paragraph" w:customStyle="1" w:styleId="51">
    <w:name w:val="本文5"/>
    <w:basedOn w:val="a3"/>
    <w:autoRedefine/>
    <w:qFormat/>
    <w:rsid w:val="004A54F7"/>
    <w:pPr>
      <w:ind w:leftChars="607" w:left="1275" w:firstLineChars="68" w:firstLine="143"/>
    </w:pPr>
    <w:rPr>
      <w:rFonts w:ascii="ＭＳ 明朝" w:hAnsi="ＭＳ 明朝" w:cs="ＭＳ 明朝"/>
      <w:szCs w:val="21"/>
    </w:rPr>
  </w:style>
  <w:style w:type="paragraph" w:styleId="Web">
    <w:name w:val="Normal (Web)"/>
    <w:basedOn w:val="a3"/>
    <w:uiPriority w:val="99"/>
    <w:unhideWhenUsed/>
    <w:rsid w:val="004A54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9">
    <w:name w:val="１．"/>
    <w:next w:val="a3"/>
    <w:rsid w:val="004A54F7"/>
    <w:rPr>
      <w:rFonts w:ascii="ＭＳ ゴシック" w:eastAsia="ＭＳ ゴシック" w:hAnsi="ＭＳ 明朝"/>
      <w:b/>
      <w:bCs/>
      <w:sz w:val="24"/>
    </w:rPr>
  </w:style>
  <w:style w:type="paragraph" w:customStyle="1" w:styleId="16">
    <w:name w:val="→(1)"/>
    <w:basedOn w:val="a3"/>
    <w:rsid w:val="004A54F7"/>
    <w:pPr>
      <w:ind w:leftChars="200" w:left="420" w:firstLineChars="100" w:firstLine="210"/>
    </w:pPr>
    <w:rPr>
      <w:rFonts w:ascii="ＭＳ 明朝" w:hAnsi="Century" w:cs="ＭＳ 明朝"/>
    </w:rPr>
  </w:style>
  <w:style w:type="paragraph" w:customStyle="1" w:styleId="2d">
    <w:name w:val="（本文）見出し2本文"/>
    <w:basedOn w:val="a3"/>
    <w:qFormat/>
    <w:rsid w:val="004A54F7"/>
    <w:pPr>
      <w:ind w:left="680" w:firstLineChars="100" w:firstLine="100"/>
    </w:pPr>
    <w:rPr>
      <w:rFonts w:ascii="ＭＳ 明朝" w:hAnsi="ＭＳ 明朝" w:cs="ＭＳ 明朝"/>
      <w:szCs w:val="21"/>
    </w:rPr>
  </w:style>
  <w:style w:type="paragraph" w:customStyle="1" w:styleId="510">
    <w:name w:val="見出し51"/>
    <w:basedOn w:val="5"/>
    <w:rsid w:val="004A54F7"/>
    <w:pPr>
      <w:numPr>
        <w:numId w:val="0"/>
      </w:numPr>
      <w:ind w:left="1440" w:hanging="144"/>
      <w:outlineLvl w:val="5"/>
    </w:pPr>
    <w:rPr>
      <w:rFonts w:ascii="ＭＳ 明朝" w:hAnsi="ＭＳ 明朝" w:cs="ＭＳ 明朝"/>
      <w:b/>
      <w:szCs w:val="21"/>
    </w:rPr>
  </w:style>
  <w:style w:type="character" w:styleId="affa">
    <w:name w:val="Strong"/>
    <w:qFormat/>
    <w:rsid w:val="004A54F7"/>
    <w:rPr>
      <w:b/>
      <w:bCs/>
    </w:rPr>
  </w:style>
  <w:style w:type="paragraph" w:customStyle="1" w:styleId="17">
    <w:name w:val="（本文）見出し1本文"/>
    <w:basedOn w:val="a3"/>
    <w:qFormat/>
    <w:rsid w:val="004A54F7"/>
    <w:pPr>
      <w:spacing w:line="180" w:lineRule="auto"/>
      <w:ind w:leftChars="250" w:left="250" w:firstLineChars="50" w:firstLine="50"/>
    </w:pPr>
    <w:rPr>
      <w:rFonts w:ascii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09\Desktop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A8DE-8ECD-436B-9464-51EB0A49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裕理佳</dc:creator>
  <cp:lastModifiedBy>PC200419</cp:lastModifiedBy>
  <cp:revision>2</cp:revision>
  <cp:lastPrinted>2021-01-07T02:18:00Z</cp:lastPrinted>
  <dcterms:created xsi:type="dcterms:W3CDTF">2021-01-07T02:19:00Z</dcterms:created>
  <dcterms:modified xsi:type="dcterms:W3CDTF">2021-01-07T02:19:00Z</dcterms:modified>
</cp:coreProperties>
</file>