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E2DA" w14:textId="77777777" w:rsidR="003D4117" w:rsidRPr="00125411" w:rsidRDefault="003D4117" w:rsidP="003D4117">
      <w:pPr>
        <w:jc w:val="righ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令和元年</w:t>
      </w:r>
      <w:r w:rsidRPr="00125411">
        <w:rPr>
          <w:rFonts w:eastAsiaTheme="minorEastAsia" w:hint="eastAsia"/>
          <w:szCs w:val="21"/>
        </w:rPr>
        <w:t xml:space="preserve">　　月　　日</w:t>
      </w:r>
    </w:p>
    <w:p w14:paraId="499AB9DC" w14:textId="77777777" w:rsidR="003D4117" w:rsidRPr="00125411" w:rsidRDefault="003D4117" w:rsidP="003D4117">
      <w:pPr>
        <w:rPr>
          <w:rFonts w:eastAsiaTheme="minorEastAsia"/>
          <w:szCs w:val="21"/>
        </w:rPr>
      </w:pPr>
    </w:p>
    <w:p w14:paraId="4FD8FFB8" w14:textId="77777777" w:rsidR="003D4117" w:rsidRPr="00125411" w:rsidRDefault="003D4117" w:rsidP="003D4117">
      <w:pPr>
        <w:rPr>
          <w:rFonts w:eastAsiaTheme="minorEastAsia"/>
          <w:szCs w:val="21"/>
        </w:rPr>
      </w:pPr>
    </w:p>
    <w:p w14:paraId="52D704AB" w14:textId="27E4387B" w:rsidR="003D4117" w:rsidRPr="00125411" w:rsidRDefault="003D4117" w:rsidP="003D4117">
      <w:pPr>
        <w:rPr>
          <w:rFonts w:eastAsiaTheme="minorEastAsia"/>
          <w:szCs w:val="21"/>
        </w:rPr>
      </w:pPr>
      <w:r w:rsidRPr="00125411">
        <w:rPr>
          <w:rFonts w:eastAsiaTheme="minorEastAsia" w:hint="eastAsia"/>
          <w:kern w:val="0"/>
          <w:szCs w:val="21"/>
        </w:rPr>
        <w:t xml:space="preserve">（あて先）　周南市長　</w:t>
      </w:r>
    </w:p>
    <w:p w14:paraId="1DDAF142" w14:textId="77777777" w:rsidR="003D4117" w:rsidRPr="00125411" w:rsidRDefault="003D4117" w:rsidP="003D4117">
      <w:pPr>
        <w:rPr>
          <w:rFonts w:eastAsiaTheme="minorEastAsia"/>
          <w:szCs w:val="21"/>
        </w:rPr>
      </w:pPr>
    </w:p>
    <w:p w14:paraId="73664259" w14:textId="77777777" w:rsidR="003D4117" w:rsidRPr="00125411" w:rsidRDefault="003D4117" w:rsidP="003D4117">
      <w:pPr>
        <w:ind w:leftChars="2700" w:left="5670"/>
        <w:rPr>
          <w:rFonts w:eastAsiaTheme="minorEastAsia"/>
          <w:szCs w:val="21"/>
        </w:rPr>
      </w:pPr>
      <w:r w:rsidRPr="00125411">
        <w:rPr>
          <w:rFonts w:eastAsiaTheme="minorEastAsia" w:hint="eastAsia"/>
          <w:szCs w:val="21"/>
        </w:rPr>
        <w:t>所在地</w:t>
      </w:r>
    </w:p>
    <w:p w14:paraId="350C3436" w14:textId="77777777" w:rsidR="003D4117" w:rsidRPr="00125411" w:rsidRDefault="003D4117" w:rsidP="003D4117">
      <w:pPr>
        <w:ind w:leftChars="2700" w:left="5670"/>
        <w:rPr>
          <w:rFonts w:eastAsiaTheme="minorEastAsia"/>
          <w:szCs w:val="21"/>
        </w:rPr>
      </w:pPr>
      <w:r w:rsidRPr="00125411">
        <w:rPr>
          <w:rFonts w:eastAsiaTheme="minorEastAsia" w:hint="eastAsia"/>
          <w:szCs w:val="21"/>
        </w:rPr>
        <w:t>会社名</w:t>
      </w:r>
    </w:p>
    <w:p w14:paraId="303BDA67" w14:textId="4B387ECA" w:rsidR="003D4117" w:rsidRPr="00125411" w:rsidRDefault="0037177C" w:rsidP="003D4117">
      <w:pPr>
        <w:ind w:leftChars="2700" w:left="567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担当者</w:t>
      </w:r>
    </w:p>
    <w:p w14:paraId="033672A5" w14:textId="77777777" w:rsidR="003D4117" w:rsidRPr="00125411" w:rsidRDefault="003D4117" w:rsidP="003D4117">
      <w:pPr>
        <w:rPr>
          <w:rFonts w:eastAsiaTheme="minorEastAsia"/>
          <w:szCs w:val="21"/>
        </w:rPr>
      </w:pPr>
    </w:p>
    <w:p w14:paraId="5AD8D385" w14:textId="77777777" w:rsidR="003D4117" w:rsidRPr="00125411" w:rsidRDefault="003D4117" w:rsidP="003D4117">
      <w:pPr>
        <w:rPr>
          <w:rFonts w:eastAsiaTheme="minorEastAsia"/>
          <w:szCs w:val="21"/>
        </w:rPr>
      </w:pPr>
    </w:p>
    <w:p w14:paraId="4B377C45" w14:textId="1ECB8D96" w:rsidR="003D4117" w:rsidRPr="00125411" w:rsidRDefault="003D4117" w:rsidP="003D4117">
      <w:pPr>
        <w:jc w:val="center"/>
        <w:rPr>
          <w:rFonts w:eastAsiaTheme="minorEastAsia"/>
          <w:szCs w:val="21"/>
        </w:rPr>
      </w:pPr>
      <w:r>
        <w:rPr>
          <w:rFonts w:eastAsiaTheme="minorEastAsia" w:hint="eastAsia"/>
          <w:kern w:val="0"/>
          <w:sz w:val="24"/>
        </w:rPr>
        <w:t>実施方針等に関する説明会</w:t>
      </w:r>
      <w:r w:rsidRPr="00125411">
        <w:rPr>
          <w:rFonts w:eastAsiaTheme="minorEastAsia"/>
          <w:kern w:val="0"/>
          <w:sz w:val="24"/>
        </w:rPr>
        <w:t xml:space="preserve"> </w:t>
      </w:r>
      <w:r w:rsidRPr="00125411">
        <w:rPr>
          <w:rFonts w:eastAsiaTheme="minorEastAsia" w:hint="eastAsia"/>
          <w:kern w:val="0"/>
          <w:sz w:val="24"/>
        </w:rPr>
        <w:t>参加申込書</w:t>
      </w:r>
    </w:p>
    <w:p w14:paraId="2AA74393" w14:textId="77777777" w:rsidR="003D4117" w:rsidRPr="00125411" w:rsidRDefault="003D4117" w:rsidP="003D4117">
      <w:pPr>
        <w:jc w:val="center"/>
        <w:rPr>
          <w:rFonts w:eastAsiaTheme="minorEastAsia"/>
          <w:szCs w:val="21"/>
        </w:rPr>
      </w:pPr>
    </w:p>
    <w:p w14:paraId="1AAD774D" w14:textId="4254EF5C" w:rsidR="003D4117" w:rsidRPr="00125411" w:rsidRDefault="003D4117" w:rsidP="00880D04">
      <w:pPr>
        <w:ind w:firstLineChars="100" w:firstLine="210"/>
        <w:rPr>
          <w:rFonts w:eastAsiaTheme="minorEastAsia"/>
          <w:kern w:val="0"/>
          <w:szCs w:val="21"/>
        </w:rPr>
      </w:pPr>
      <w:r w:rsidRPr="00125411">
        <w:rPr>
          <w:rFonts w:eastAsiaTheme="minorEastAsia" w:hint="eastAsia"/>
          <w:kern w:val="0"/>
          <w:szCs w:val="21"/>
        </w:rPr>
        <w:t>「</w:t>
      </w:r>
      <w:r>
        <w:rPr>
          <w:rFonts w:hint="eastAsia"/>
        </w:rPr>
        <w:t>周南市小学校</w:t>
      </w:r>
      <w:r w:rsidRPr="00125411">
        <w:rPr>
          <w:rFonts w:hint="eastAsia"/>
        </w:rPr>
        <w:t>普通教室空調設備整備事業</w:t>
      </w:r>
      <w:r w:rsidRPr="00125411">
        <w:rPr>
          <w:rFonts w:eastAsiaTheme="minorEastAsia" w:hint="eastAsia"/>
          <w:kern w:val="0"/>
          <w:szCs w:val="21"/>
        </w:rPr>
        <w:t>」に関する</w:t>
      </w:r>
      <w:r>
        <w:rPr>
          <w:rFonts w:eastAsiaTheme="minorEastAsia" w:hint="eastAsia"/>
          <w:kern w:val="0"/>
          <w:szCs w:val="21"/>
        </w:rPr>
        <w:t>実施方針等に</w:t>
      </w:r>
      <w:r w:rsidR="00880D04">
        <w:rPr>
          <w:rFonts w:eastAsiaTheme="minorEastAsia" w:hint="eastAsia"/>
          <w:kern w:val="0"/>
          <w:szCs w:val="21"/>
        </w:rPr>
        <w:t>関する</w:t>
      </w:r>
      <w:r>
        <w:rPr>
          <w:rFonts w:eastAsiaTheme="minorEastAsia" w:hint="eastAsia"/>
          <w:kern w:val="0"/>
          <w:szCs w:val="21"/>
        </w:rPr>
        <w:t>説明会</w:t>
      </w:r>
      <w:r w:rsidR="00880D04">
        <w:rPr>
          <w:rFonts w:eastAsiaTheme="minorEastAsia" w:hint="eastAsia"/>
          <w:kern w:val="0"/>
          <w:szCs w:val="21"/>
        </w:rPr>
        <w:t>への</w:t>
      </w:r>
      <w:r w:rsidRPr="00125411">
        <w:rPr>
          <w:rFonts w:eastAsiaTheme="minorEastAsia" w:hint="eastAsia"/>
          <w:kern w:val="0"/>
          <w:szCs w:val="21"/>
        </w:rPr>
        <w:t>参加</w:t>
      </w:r>
      <w:r w:rsidR="00880D04">
        <w:rPr>
          <w:rFonts w:eastAsiaTheme="minorEastAsia" w:hint="eastAsia"/>
          <w:kern w:val="0"/>
          <w:szCs w:val="21"/>
        </w:rPr>
        <w:t>を下記のとおり</w:t>
      </w:r>
      <w:r w:rsidRPr="00125411">
        <w:rPr>
          <w:rFonts w:eastAsiaTheme="minorEastAsia" w:hint="eastAsia"/>
          <w:kern w:val="0"/>
          <w:szCs w:val="21"/>
        </w:rPr>
        <w:t>申し込みます。</w:t>
      </w:r>
    </w:p>
    <w:p w14:paraId="5B4EFFAF" w14:textId="77777777" w:rsidR="003D4117" w:rsidRPr="00125411" w:rsidRDefault="003D4117" w:rsidP="003D4117">
      <w:pPr>
        <w:rPr>
          <w:rFonts w:eastAsiaTheme="minorEastAsia"/>
          <w:szCs w:val="21"/>
        </w:rPr>
      </w:pPr>
    </w:p>
    <w:p w14:paraId="00B3CE3F" w14:textId="77777777" w:rsidR="003D4117" w:rsidRPr="00125411" w:rsidRDefault="003D4117" w:rsidP="003D4117">
      <w:pPr>
        <w:jc w:val="center"/>
        <w:rPr>
          <w:rFonts w:eastAsiaTheme="minorEastAsia"/>
          <w:kern w:val="0"/>
          <w:szCs w:val="21"/>
        </w:rPr>
      </w:pPr>
      <w:r w:rsidRPr="00125411">
        <w:rPr>
          <w:rFonts w:eastAsiaTheme="minorEastAsia" w:hint="eastAsia"/>
          <w:kern w:val="0"/>
          <w:szCs w:val="21"/>
        </w:rPr>
        <w:t>記</w:t>
      </w:r>
    </w:p>
    <w:p w14:paraId="0CFBE90F" w14:textId="77777777" w:rsidR="003D4117" w:rsidRPr="00125411" w:rsidRDefault="003D4117" w:rsidP="003D4117">
      <w:pPr>
        <w:jc w:val="center"/>
        <w:rPr>
          <w:rFonts w:eastAsiaTheme="minorEastAsia"/>
          <w:szCs w:val="21"/>
        </w:rPr>
      </w:pPr>
    </w:p>
    <w:tbl>
      <w:tblPr>
        <w:tblW w:w="967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7440"/>
      </w:tblGrid>
      <w:tr w:rsidR="003D4117" w:rsidRPr="00483A7F" w14:paraId="3135A4B1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155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会社名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7A7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023CA2D7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7AA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BE4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68660C1A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2FE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参加者</w:t>
            </w:r>
          </w:p>
          <w:p w14:paraId="0A8E3FA8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14C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4A3C8324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3D4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参加者</w:t>
            </w:r>
          </w:p>
          <w:p w14:paraId="30CA4273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5B9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6E1FF2A0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DC5D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参加者</w:t>
            </w:r>
          </w:p>
          <w:p w14:paraId="5A359EEB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93FB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3430495A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A49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0D98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305DD8AD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FF6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/>
                <w:kern w:val="0"/>
                <w:sz w:val="20"/>
                <w:szCs w:val="21"/>
              </w:rPr>
              <w:t>FAX</w:t>
            </w: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番号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1808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3D4117" w:rsidRPr="00483A7F" w14:paraId="02B60B29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2BC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09561C">
              <w:rPr>
                <w:rFonts w:eastAsiaTheme="minorEastAsia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0A1" w14:textId="77777777" w:rsidR="003D4117" w:rsidRPr="0009561C" w:rsidRDefault="003D4117" w:rsidP="00074031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</w:tbl>
    <w:p w14:paraId="34A92826" w14:textId="77777777" w:rsidR="003D4117" w:rsidRPr="00125411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125411">
        <w:rPr>
          <w:rFonts w:ascii="Times New Roman" w:eastAsiaTheme="minorEastAsia" w:hAnsi="Times New Roman" w:hint="eastAsia"/>
          <w:sz w:val="18"/>
          <w:szCs w:val="18"/>
        </w:rPr>
        <w:t>本様式は各企業単位でご提出ください。</w:t>
      </w:r>
    </w:p>
    <w:p w14:paraId="5875F7FE" w14:textId="77777777" w:rsidR="003D4117" w:rsidRPr="00125411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1</w:t>
      </w:r>
      <w:r w:rsidRPr="00125411">
        <w:rPr>
          <w:rFonts w:ascii="Times New Roman" w:eastAsiaTheme="minorEastAsia" w:hAnsi="Times New Roman" w:hint="eastAsia"/>
          <w:sz w:val="18"/>
          <w:szCs w:val="18"/>
        </w:rPr>
        <w:t>企業あたりの参加人数は</w:t>
      </w:r>
      <w:r w:rsidRPr="00125411">
        <w:rPr>
          <w:rFonts w:ascii="Times New Roman" w:eastAsiaTheme="minorEastAsia" w:hAnsi="Times New Roman"/>
          <w:sz w:val="18"/>
          <w:szCs w:val="18"/>
        </w:rPr>
        <w:t>3</w:t>
      </w:r>
      <w:r w:rsidRPr="00125411">
        <w:rPr>
          <w:rFonts w:ascii="Times New Roman" w:eastAsiaTheme="minorEastAsia" w:hAnsi="Times New Roman" w:hint="eastAsia"/>
          <w:sz w:val="18"/>
          <w:szCs w:val="18"/>
        </w:rPr>
        <w:t>名までとします。</w:t>
      </w:r>
    </w:p>
    <w:p w14:paraId="40B7C256" w14:textId="4F6F79B5" w:rsidR="003D4117" w:rsidRPr="00125411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説明会</w:t>
      </w:r>
      <w:r w:rsidRPr="00125411">
        <w:rPr>
          <w:rFonts w:ascii="Times New Roman" w:eastAsiaTheme="minorEastAsia" w:hAnsi="Times New Roman" w:hint="eastAsia"/>
          <w:sz w:val="18"/>
          <w:szCs w:val="18"/>
        </w:rPr>
        <w:t>で実施方針等は配布しません</w:t>
      </w:r>
      <w:r w:rsidR="00880D04">
        <w:rPr>
          <w:rFonts w:ascii="Times New Roman" w:eastAsiaTheme="minorEastAsia" w:hAnsi="Times New Roman" w:hint="eastAsia"/>
          <w:sz w:val="18"/>
          <w:szCs w:val="18"/>
        </w:rPr>
        <w:t>ので、各自持参してください。</w:t>
      </w:r>
    </w:p>
    <w:p w14:paraId="64A728C5" w14:textId="4ADBBEF0" w:rsidR="003D4117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自動車で来庁する際は、</w:t>
      </w:r>
      <w:r w:rsidR="00315C05">
        <w:rPr>
          <w:rFonts w:eastAsiaTheme="minorEastAsia" w:hint="eastAsia"/>
          <w:sz w:val="18"/>
          <w:szCs w:val="18"/>
        </w:rPr>
        <w:t>本庁舎駐車場、</w:t>
      </w:r>
      <w:r w:rsidRPr="00375ED4">
        <w:rPr>
          <w:rFonts w:eastAsiaTheme="minorEastAsia" w:hint="eastAsia"/>
          <w:color w:val="000000" w:themeColor="text1"/>
          <w:sz w:val="18"/>
          <w:szCs w:val="18"/>
        </w:rPr>
        <w:t>臨時駐車場</w:t>
      </w:r>
      <w:r w:rsidR="00315C05">
        <w:rPr>
          <w:rFonts w:eastAsiaTheme="minorEastAsia" w:hint="eastAsia"/>
          <w:color w:val="000000" w:themeColor="text1"/>
          <w:sz w:val="18"/>
          <w:szCs w:val="18"/>
        </w:rPr>
        <w:t>、</w:t>
      </w:r>
      <w:bookmarkStart w:id="0" w:name="_GoBack"/>
      <w:bookmarkEnd w:id="0"/>
      <w:r w:rsidRPr="00375ED4">
        <w:rPr>
          <w:rFonts w:eastAsiaTheme="minorEastAsia" w:hint="eastAsia"/>
          <w:color w:val="000000" w:themeColor="text1"/>
          <w:sz w:val="18"/>
          <w:szCs w:val="18"/>
        </w:rPr>
        <w:t>徳山保健センター駐車場</w:t>
      </w:r>
      <w:r>
        <w:rPr>
          <w:rFonts w:eastAsiaTheme="minorEastAsia" w:hint="eastAsia"/>
          <w:sz w:val="18"/>
          <w:szCs w:val="18"/>
        </w:rPr>
        <w:t>に駐車し、</w:t>
      </w:r>
      <w:r w:rsidRPr="00CD060E">
        <w:rPr>
          <w:rFonts w:eastAsiaTheme="minorEastAsia" w:hint="eastAsia"/>
          <w:sz w:val="18"/>
          <w:szCs w:val="18"/>
        </w:rPr>
        <w:t>できるだけ乗り合わせてお越しください。</w:t>
      </w:r>
    </w:p>
    <w:p w14:paraId="4DEFCE4A" w14:textId="77777777" w:rsidR="003D4117" w:rsidRPr="00CD060E" w:rsidRDefault="003D4117" w:rsidP="00AA2EEB">
      <w:pPr>
        <w:pStyle w:val="afb"/>
        <w:spacing w:line="300" w:lineRule="exact"/>
        <w:ind w:leftChars="0" w:left="142"/>
        <w:jc w:val="left"/>
        <w:rPr>
          <w:rFonts w:eastAsiaTheme="minorEastAsia"/>
          <w:sz w:val="18"/>
          <w:szCs w:val="18"/>
        </w:rPr>
      </w:pPr>
    </w:p>
    <w:sectPr w:rsidR="003D4117" w:rsidRPr="00CD060E">
      <w:headerReference w:type="default" r:id="rId9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3571DF" w15:done="0"/>
  <w15:commentEx w15:paraId="3BFFAA00" w15:done="0"/>
  <w15:commentEx w15:paraId="7EBAE8DF" w15:done="0"/>
  <w15:commentEx w15:paraId="3FD509F4" w15:done="0"/>
  <w15:commentEx w15:paraId="158902E5" w15:done="0"/>
  <w15:commentEx w15:paraId="6B077FF3" w15:done="0"/>
  <w15:commentEx w15:paraId="2D03661F" w15:done="0"/>
  <w15:commentEx w15:paraId="54351B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D087" w14:textId="77777777" w:rsidR="009716F2" w:rsidRDefault="009716F2">
      <w:r>
        <w:separator/>
      </w:r>
    </w:p>
  </w:endnote>
  <w:endnote w:type="continuationSeparator" w:id="0">
    <w:p w14:paraId="123E3C7A" w14:textId="77777777" w:rsidR="009716F2" w:rsidRDefault="0097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F2B1" w14:textId="77777777" w:rsidR="009716F2" w:rsidRDefault="009716F2">
      <w:r>
        <w:separator/>
      </w:r>
    </w:p>
  </w:footnote>
  <w:footnote w:type="continuationSeparator" w:id="0">
    <w:p w14:paraId="1035094F" w14:textId="77777777" w:rsidR="009716F2" w:rsidRDefault="0097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5A89" w14:textId="67E6CDE4" w:rsidR="0037177C" w:rsidRDefault="0037177C" w:rsidP="0037177C">
    <w:pPr>
      <w:jc w:val="right"/>
      <w:rPr>
        <w:rFonts w:eastAsiaTheme="minorEastAsia"/>
      </w:rPr>
    </w:pPr>
    <w:r w:rsidRPr="00FA11A3">
      <w:rPr>
        <w:rFonts w:eastAsiaTheme="minorEastAsia"/>
      </w:rPr>
      <w:t>様式</w:t>
    </w:r>
    <w:r>
      <w:rPr>
        <w:rFonts w:eastAsiaTheme="minorEastAsia" w:hint="eastAsia"/>
      </w:rPr>
      <w:t>2</w:t>
    </w:r>
  </w:p>
  <w:p w14:paraId="1C758E61" w14:textId="77777777" w:rsidR="0037177C" w:rsidRDefault="0037177C" w:rsidP="0037177C">
    <w:pPr>
      <w:jc w:val="right"/>
      <w:rPr>
        <w:rFonts w:eastAsiaTheme="minorEastAsia"/>
      </w:rPr>
    </w:pPr>
  </w:p>
  <w:p w14:paraId="64E3DDF4" w14:textId="77777777" w:rsidR="0037177C" w:rsidRPr="00FA11A3" w:rsidRDefault="0037177C" w:rsidP="0037177C">
    <w:pPr>
      <w:jc w:val="right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BF5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A0C93"/>
    <w:multiLevelType w:val="hybridMultilevel"/>
    <w:tmpl w:val="4426DF3E"/>
    <w:lvl w:ilvl="0" w:tplc="B48E20D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01497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0CB7703"/>
    <w:multiLevelType w:val="hybridMultilevel"/>
    <w:tmpl w:val="1B3C1F90"/>
    <w:lvl w:ilvl="0" w:tplc="6F4E6410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88E0983"/>
    <w:multiLevelType w:val="hybridMultilevel"/>
    <w:tmpl w:val="0D5A7E8A"/>
    <w:lvl w:ilvl="0" w:tplc="6D68AD1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92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7">
    <w:nsid w:val="3CA25C9D"/>
    <w:multiLevelType w:val="hybridMultilevel"/>
    <w:tmpl w:val="75CEEDBA"/>
    <w:lvl w:ilvl="0" w:tplc="BEB00602">
      <w:start w:val="1"/>
      <w:numFmt w:val="aiueoFullWidth"/>
      <w:lvlText w:val="%1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985B55"/>
    <w:multiLevelType w:val="hybridMultilevel"/>
    <w:tmpl w:val="CF7A03D4"/>
    <w:lvl w:ilvl="0" w:tplc="3DCE6F7E">
      <w:start w:val="1"/>
      <w:numFmt w:val="aiueoFullWidth"/>
      <w:lvlText w:val="%1"/>
      <w:lvlJc w:val="left"/>
      <w:pPr>
        <w:ind w:left="1050" w:hanging="420"/>
      </w:pPr>
      <w:rPr>
        <w:rFonts w:hint="eastAsia"/>
        <w:strike w:val="0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CE16A2E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2A486A3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7D51D1"/>
    <w:multiLevelType w:val="hybridMultilevel"/>
    <w:tmpl w:val="1382A854"/>
    <w:lvl w:ilvl="0" w:tplc="0A665FA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5496362F"/>
    <w:multiLevelType w:val="hybridMultilevel"/>
    <w:tmpl w:val="C84455C6"/>
    <w:lvl w:ilvl="0" w:tplc="CF42B6F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AB7A9A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1D060C"/>
    <w:multiLevelType w:val="hybridMultilevel"/>
    <w:tmpl w:val="7632BB32"/>
    <w:lvl w:ilvl="0" w:tplc="03AE832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D5C6AE2"/>
    <w:multiLevelType w:val="hybridMultilevel"/>
    <w:tmpl w:val="7C787DCA"/>
    <w:lvl w:ilvl="0" w:tplc="6292103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3003CD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6CE54FA9"/>
    <w:multiLevelType w:val="hybridMultilevel"/>
    <w:tmpl w:val="8F344A80"/>
    <w:lvl w:ilvl="0" w:tplc="3DDCAF12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3D45115"/>
    <w:multiLevelType w:val="hybridMultilevel"/>
    <w:tmpl w:val="D3E2227A"/>
    <w:lvl w:ilvl="0" w:tplc="9FEA43D6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67E1B65"/>
    <w:multiLevelType w:val="hybridMultilevel"/>
    <w:tmpl w:val="AF2218E0"/>
    <w:lvl w:ilvl="0" w:tplc="8F2E5C02">
      <w:start w:val="1"/>
      <w:numFmt w:val="aiueoFullWidth"/>
      <w:lvlText w:val="%1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F773AF7"/>
    <w:multiLevelType w:val="hybridMultilevel"/>
    <w:tmpl w:val="929E3A0E"/>
    <w:lvl w:ilvl="0" w:tplc="EC4CA0D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18"/>
  </w:num>
  <w:num w:numId="13">
    <w:abstractNumId w:val="12"/>
  </w:num>
  <w:num w:numId="14">
    <w:abstractNumId w:val="5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11"/>
  </w:num>
  <w:num w:numId="20">
    <w:abstractNumId w:val="7"/>
  </w:num>
  <w:num w:numId="21">
    <w:abstractNumId w:val="15"/>
  </w:num>
  <w:num w:numId="22">
    <w:abstractNumId w:val="0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長大">
    <w15:presenceInfo w15:providerId="None" w15:userId="長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00133D"/>
    <w:rsid w:val="00002D4F"/>
    <w:rsid w:val="000049ED"/>
    <w:rsid w:val="00005707"/>
    <w:rsid w:val="0000792E"/>
    <w:rsid w:val="00010022"/>
    <w:rsid w:val="000138FF"/>
    <w:rsid w:val="00013D32"/>
    <w:rsid w:val="00014960"/>
    <w:rsid w:val="00014B80"/>
    <w:rsid w:val="00017AF8"/>
    <w:rsid w:val="00021D7E"/>
    <w:rsid w:val="000240A5"/>
    <w:rsid w:val="000253DA"/>
    <w:rsid w:val="00026DD4"/>
    <w:rsid w:val="00034DB1"/>
    <w:rsid w:val="00035418"/>
    <w:rsid w:val="00041FF0"/>
    <w:rsid w:val="000453D5"/>
    <w:rsid w:val="000469FE"/>
    <w:rsid w:val="00046A9D"/>
    <w:rsid w:val="00050768"/>
    <w:rsid w:val="00050DB9"/>
    <w:rsid w:val="00053F61"/>
    <w:rsid w:val="00057D9D"/>
    <w:rsid w:val="000618DE"/>
    <w:rsid w:val="00071BC6"/>
    <w:rsid w:val="00074031"/>
    <w:rsid w:val="0007636C"/>
    <w:rsid w:val="0008596B"/>
    <w:rsid w:val="00085B20"/>
    <w:rsid w:val="00085FC4"/>
    <w:rsid w:val="00086EB8"/>
    <w:rsid w:val="00087175"/>
    <w:rsid w:val="00090A6E"/>
    <w:rsid w:val="00092C1B"/>
    <w:rsid w:val="00093264"/>
    <w:rsid w:val="0009560B"/>
    <w:rsid w:val="0009561C"/>
    <w:rsid w:val="00095E7A"/>
    <w:rsid w:val="000A2CCE"/>
    <w:rsid w:val="000B16C3"/>
    <w:rsid w:val="000B2D60"/>
    <w:rsid w:val="000B4B05"/>
    <w:rsid w:val="000B5464"/>
    <w:rsid w:val="000B608A"/>
    <w:rsid w:val="000B6C90"/>
    <w:rsid w:val="000C2593"/>
    <w:rsid w:val="000C48B0"/>
    <w:rsid w:val="000C54E5"/>
    <w:rsid w:val="000D2D1E"/>
    <w:rsid w:val="000E2426"/>
    <w:rsid w:val="000E2B1B"/>
    <w:rsid w:val="000E3E7D"/>
    <w:rsid w:val="000E4B1D"/>
    <w:rsid w:val="000E7CD7"/>
    <w:rsid w:val="000E7FEA"/>
    <w:rsid w:val="000F076A"/>
    <w:rsid w:val="000F2EB6"/>
    <w:rsid w:val="000F3F08"/>
    <w:rsid w:val="000F67F1"/>
    <w:rsid w:val="000F6BAF"/>
    <w:rsid w:val="000F70CD"/>
    <w:rsid w:val="0010288B"/>
    <w:rsid w:val="001031F8"/>
    <w:rsid w:val="00114ED3"/>
    <w:rsid w:val="00125411"/>
    <w:rsid w:val="00126C1C"/>
    <w:rsid w:val="00132F97"/>
    <w:rsid w:val="00147D9E"/>
    <w:rsid w:val="00150305"/>
    <w:rsid w:val="00150625"/>
    <w:rsid w:val="00150700"/>
    <w:rsid w:val="00154043"/>
    <w:rsid w:val="00163EFD"/>
    <w:rsid w:val="00164561"/>
    <w:rsid w:val="0016566D"/>
    <w:rsid w:val="001708A7"/>
    <w:rsid w:val="001726E6"/>
    <w:rsid w:val="0017301A"/>
    <w:rsid w:val="00180166"/>
    <w:rsid w:val="00180E16"/>
    <w:rsid w:val="001820D2"/>
    <w:rsid w:val="001833BA"/>
    <w:rsid w:val="001849DA"/>
    <w:rsid w:val="001854D2"/>
    <w:rsid w:val="001875DF"/>
    <w:rsid w:val="001B0D81"/>
    <w:rsid w:val="001B0F60"/>
    <w:rsid w:val="001B58D4"/>
    <w:rsid w:val="001C3F6B"/>
    <w:rsid w:val="001C58B1"/>
    <w:rsid w:val="001C5926"/>
    <w:rsid w:val="001C5986"/>
    <w:rsid w:val="001C59B4"/>
    <w:rsid w:val="001D3516"/>
    <w:rsid w:val="001D6003"/>
    <w:rsid w:val="001F241F"/>
    <w:rsid w:val="002005B7"/>
    <w:rsid w:val="00203A23"/>
    <w:rsid w:val="00210878"/>
    <w:rsid w:val="00211691"/>
    <w:rsid w:val="00214296"/>
    <w:rsid w:val="00214ADF"/>
    <w:rsid w:val="0021540F"/>
    <w:rsid w:val="00216946"/>
    <w:rsid w:val="00220243"/>
    <w:rsid w:val="00221933"/>
    <w:rsid w:val="00226DEA"/>
    <w:rsid w:val="00227656"/>
    <w:rsid w:val="002335E8"/>
    <w:rsid w:val="002502FA"/>
    <w:rsid w:val="0025582B"/>
    <w:rsid w:val="00255966"/>
    <w:rsid w:val="002565BC"/>
    <w:rsid w:val="00260F16"/>
    <w:rsid w:val="00262989"/>
    <w:rsid w:val="0026304C"/>
    <w:rsid w:val="0026423E"/>
    <w:rsid w:val="00265E3A"/>
    <w:rsid w:val="002700F4"/>
    <w:rsid w:val="002811C9"/>
    <w:rsid w:val="00281773"/>
    <w:rsid w:val="00283768"/>
    <w:rsid w:val="00283BCF"/>
    <w:rsid w:val="0028661B"/>
    <w:rsid w:val="002919F6"/>
    <w:rsid w:val="00291BE8"/>
    <w:rsid w:val="00295C3C"/>
    <w:rsid w:val="002A2025"/>
    <w:rsid w:val="002B32AB"/>
    <w:rsid w:val="002B3A40"/>
    <w:rsid w:val="002B4926"/>
    <w:rsid w:val="002B54BC"/>
    <w:rsid w:val="002B6EDC"/>
    <w:rsid w:val="002C0ED7"/>
    <w:rsid w:val="002C1A6F"/>
    <w:rsid w:val="002C34C7"/>
    <w:rsid w:val="002C4B95"/>
    <w:rsid w:val="002D0A1D"/>
    <w:rsid w:val="002D240B"/>
    <w:rsid w:val="002D59E7"/>
    <w:rsid w:val="002E102A"/>
    <w:rsid w:val="002E377E"/>
    <w:rsid w:val="002F1FF6"/>
    <w:rsid w:val="0030655C"/>
    <w:rsid w:val="00312126"/>
    <w:rsid w:val="00315C05"/>
    <w:rsid w:val="00316EF0"/>
    <w:rsid w:val="003200E4"/>
    <w:rsid w:val="003202E1"/>
    <w:rsid w:val="003208F3"/>
    <w:rsid w:val="00320EC8"/>
    <w:rsid w:val="00324FCB"/>
    <w:rsid w:val="00330D3E"/>
    <w:rsid w:val="00335985"/>
    <w:rsid w:val="00335A36"/>
    <w:rsid w:val="00340DEC"/>
    <w:rsid w:val="003444BD"/>
    <w:rsid w:val="00345C52"/>
    <w:rsid w:val="00345E74"/>
    <w:rsid w:val="00346D5B"/>
    <w:rsid w:val="00351091"/>
    <w:rsid w:val="00351808"/>
    <w:rsid w:val="00352EF2"/>
    <w:rsid w:val="00354F4C"/>
    <w:rsid w:val="003554C7"/>
    <w:rsid w:val="00361601"/>
    <w:rsid w:val="00361AA8"/>
    <w:rsid w:val="00364678"/>
    <w:rsid w:val="0037177C"/>
    <w:rsid w:val="00371C77"/>
    <w:rsid w:val="003721A9"/>
    <w:rsid w:val="003749F3"/>
    <w:rsid w:val="00375ED4"/>
    <w:rsid w:val="0039323F"/>
    <w:rsid w:val="0039521F"/>
    <w:rsid w:val="003A058D"/>
    <w:rsid w:val="003A1986"/>
    <w:rsid w:val="003A2E5F"/>
    <w:rsid w:val="003A5804"/>
    <w:rsid w:val="003B024C"/>
    <w:rsid w:val="003B34C0"/>
    <w:rsid w:val="003B5E4F"/>
    <w:rsid w:val="003B62DC"/>
    <w:rsid w:val="003B638B"/>
    <w:rsid w:val="003C2764"/>
    <w:rsid w:val="003C6135"/>
    <w:rsid w:val="003C6FF8"/>
    <w:rsid w:val="003C7C7B"/>
    <w:rsid w:val="003D042F"/>
    <w:rsid w:val="003D3053"/>
    <w:rsid w:val="003D4117"/>
    <w:rsid w:val="003E0A84"/>
    <w:rsid w:val="003E724D"/>
    <w:rsid w:val="003E77EF"/>
    <w:rsid w:val="003F3D0E"/>
    <w:rsid w:val="003F466F"/>
    <w:rsid w:val="003F5E4B"/>
    <w:rsid w:val="003F6D6B"/>
    <w:rsid w:val="00401FAB"/>
    <w:rsid w:val="004032AE"/>
    <w:rsid w:val="004133DC"/>
    <w:rsid w:val="004133F7"/>
    <w:rsid w:val="00413648"/>
    <w:rsid w:val="0041448C"/>
    <w:rsid w:val="004148CD"/>
    <w:rsid w:val="00415304"/>
    <w:rsid w:val="0041673D"/>
    <w:rsid w:val="00416ECB"/>
    <w:rsid w:val="0042189A"/>
    <w:rsid w:val="0042439C"/>
    <w:rsid w:val="004264CE"/>
    <w:rsid w:val="004268BC"/>
    <w:rsid w:val="00427DC4"/>
    <w:rsid w:val="00430F7C"/>
    <w:rsid w:val="00440839"/>
    <w:rsid w:val="00441B2A"/>
    <w:rsid w:val="00444182"/>
    <w:rsid w:val="00450E72"/>
    <w:rsid w:val="00451B48"/>
    <w:rsid w:val="00452BA2"/>
    <w:rsid w:val="00453ACC"/>
    <w:rsid w:val="00454927"/>
    <w:rsid w:val="00455D01"/>
    <w:rsid w:val="004571FF"/>
    <w:rsid w:val="004679D1"/>
    <w:rsid w:val="00470939"/>
    <w:rsid w:val="00471633"/>
    <w:rsid w:val="0047261D"/>
    <w:rsid w:val="00483A7F"/>
    <w:rsid w:val="00487CD9"/>
    <w:rsid w:val="00492826"/>
    <w:rsid w:val="004A78FD"/>
    <w:rsid w:val="004B50B2"/>
    <w:rsid w:val="004C05FF"/>
    <w:rsid w:val="004C08E3"/>
    <w:rsid w:val="004C17B5"/>
    <w:rsid w:val="004C38D7"/>
    <w:rsid w:val="004C61E9"/>
    <w:rsid w:val="004D1439"/>
    <w:rsid w:val="004D5ED6"/>
    <w:rsid w:val="004D7CDC"/>
    <w:rsid w:val="004E0F35"/>
    <w:rsid w:val="004F0548"/>
    <w:rsid w:val="004F20A9"/>
    <w:rsid w:val="004F71D2"/>
    <w:rsid w:val="00501EB8"/>
    <w:rsid w:val="00502EAD"/>
    <w:rsid w:val="00503DCD"/>
    <w:rsid w:val="0050524B"/>
    <w:rsid w:val="00510A5F"/>
    <w:rsid w:val="005133DC"/>
    <w:rsid w:val="00513F10"/>
    <w:rsid w:val="005146F2"/>
    <w:rsid w:val="005207C7"/>
    <w:rsid w:val="00520BCA"/>
    <w:rsid w:val="00524616"/>
    <w:rsid w:val="00527A1E"/>
    <w:rsid w:val="0054097E"/>
    <w:rsid w:val="00540F72"/>
    <w:rsid w:val="00542337"/>
    <w:rsid w:val="00553566"/>
    <w:rsid w:val="00560240"/>
    <w:rsid w:val="00564B08"/>
    <w:rsid w:val="005709EE"/>
    <w:rsid w:val="00570B6B"/>
    <w:rsid w:val="00571992"/>
    <w:rsid w:val="00573628"/>
    <w:rsid w:val="0057662F"/>
    <w:rsid w:val="0058656D"/>
    <w:rsid w:val="005927BD"/>
    <w:rsid w:val="00593D09"/>
    <w:rsid w:val="00594B65"/>
    <w:rsid w:val="0059647A"/>
    <w:rsid w:val="005A096D"/>
    <w:rsid w:val="005A492A"/>
    <w:rsid w:val="005A4FEB"/>
    <w:rsid w:val="005A53A3"/>
    <w:rsid w:val="005A7176"/>
    <w:rsid w:val="005B04BB"/>
    <w:rsid w:val="005B0BCE"/>
    <w:rsid w:val="005B327F"/>
    <w:rsid w:val="005B44F4"/>
    <w:rsid w:val="005C4C08"/>
    <w:rsid w:val="005C7460"/>
    <w:rsid w:val="005E14B1"/>
    <w:rsid w:val="005E30D6"/>
    <w:rsid w:val="005E48E8"/>
    <w:rsid w:val="005F5CBE"/>
    <w:rsid w:val="00600643"/>
    <w:rsid w:val="006016F1"/>
    <w:rsid w:val="00601A19"/>
    <w:rsid w:val="0060665C"/>
    <w:rsid w:val="006158F3"/>
    <w:rsid w:val="00615C47"/>
    <w:rsid w:val="00622565"/>
    <w:rsid w:val="006263E2"/>
    <w:rsid w:val="006271E0"/>
    <w:rsid w:val="006302A0"/>
    <w:rsid w:val="00633F00"/>
    <w:rsid w:val="00641712"/>
    <w:rsid w:val="00641A21"/>
    <w:rsid w:val="0064272A"/>
    <w:rsid w:val="00652517"/>
    <w:rsid w:val="00667DF6"/>
    <w:rsid w:val="00671964"/>
    <w:rsid w:val="00673620"/>
    <w:rsid w:val="00674ECE"/>
    <w:rsid w:val="006824FA"/>
    <w:rsid w:val="00685E49"/>
    <w:rsid w:val="006866F7"/>
    <w:rsid w:val="0068797E"/>
    <w:rsid w:val="00687CCA"/>
    <w:rsid w:val="006930F0"/>
    <w:rsid w:val="006957DA"/>
    <w:rsid w:val="006A1EF0"/>
    <w:rsid w:val="006A3C1C"/>
    <w:rsid w:val="006B19C8"/>
    <w:rsid w:val="006B56CC"/>
    <w:rsid w:val="006B5825"/>
    <w:rsid w:val="006C0116"/>
    <w:rsid w:val="006C1E55"/>
    <w:rsid w:val="006C38B2"/>
    <w:rsid w:val="006D1B28"/>
    <w:rsid w:val="006D54BE"/>
    <w:rsid w:val="006E25D4"/>
    <w:rsid w:val="006E37A3"/>
    <w:rsid w:val="006F1F60"/>
    <w:rsid w:val="006F3C47"/>
    <w:rsid w:val="0071128E"/>
    <w:rsid w:val="007121B9"/>
    <w:rsid w:val="00712C86"/>
    <w:rsid w:val="00713C33"/>
    <w:rsid w:val="0071409F"/>
    <w:rsid w:val="007162F4"/>
    <w:rsid w:val="00721505"/>
    <w:rsid w:val="007311B5"/>
    <w:rsid w:val="00731478"/>
    <w:rsid w:val="007350E7"/>
    <w:rsid w:val="0073680F"/>
    <w:rsid w:val="00737383"/>
    <w:rsid w:val="00737BFD"/>
    <w:rsid w:val="007505E8"/>
    <w:rsid w:val="00755148"/>
    <w:rsid w:val="00755240"/>
    <w:rsid w:val="0076164A"/>
    <w:rsid w:val="00763465"/>
    <w:rsid w:val="007667B4"/>
    <w:rsid w:val="00772A8D"/>
    <w:rsid w:val="00774B6F"/>
    <w:rsid w:val="00775291"/>
    <w:rsid w:val="00776FB2"/>
    <w:rsid w:val="007810C3"/>
    <w:rsid w:val="007830E1"/>
    <w:rsid w:val="00792C30"/>
    <w:rsid w:val="007A42AD"/>
    <w:rsid w:val="007B4E81"/>
    <w:rsid w:val="007C2149"/>
    <w:rsid w:val="007C2BF7"/>
    <w:rsid w:val="007C2EF4"/>
    <w:rsid w:val="007D3567"/>
    <w:rsid w:val="007D4811"/>
    <w:rsid w:val="007E001B"/>
    <w:rsid w:val="007E30CA"/>
    <w:rsid w:val="007E4FBD"/>
    <w:rsid w:val="007E68A1"/>
    <w:rsid w:val="007F0A29"/>
    <w:rsid w:val="007F0F56"/>
    <w:rsid w:val="007F2A23"/>
    <w:rsid w:val="007F7E68"/>
    <w:rsid w:val="00802A22"/>
    <w:rsid w:val="008051BE"/>
    <w:rsid w:val="0080563D"/>
    <w:rsid w:val="0081057D"/>
    <w:rsid w:val="0081077F"/>
    <w:rsid w:val="008132CC"/>
    <w:rsid w:val="00813B8C"/>
    <w:rsid w:val="00827BD7"/>
    <w:rsid w:val="00830030"/>
    <w:rsid w:val="00833F4D"/>
    <w:rsid w:val="00844F5E"/>
    <w:rsid w:val="00845283"/>
    <w:rsid w:val="008471F8"/>
    <w:rsid w:val="00847653"/>
    <w:rsid w:val="00857638"/>
    <w:rsid w:val="00857A8B"/>
    <w:rsid w:val="008621D5"/>
    <w:rsid w:val="00864893"/>
    <w:rsid w:val="00865DAD"/>
    <w:rsid w:val="0087047D"/>
    <w:rsid w:val="00871945"/>
    <w:rsid w:val="008728F7"/>
    <w:rsid w:val="00874A93"/>
    <w:rsid w:val="00875198"/>
    <w:rsid w:val="008800E0"/>
    <w:rsid w:val="0088085F"/>
    <w:rsid w:val="00880D04"/>
    <w:rsid w:val="00883651"/>
    <w:rsid w:val="008849CB"/>
    <w:rsid w:val="008870A2"/>
    <w:rsid w:val="00890325"/>
    <w:rsid w:val="00892D71"/>
    <w:rsid w:val="00893990"/>
    <w:rsid w:val="008A05E1"/>
    <w:rsid w:val="008B2BD0"/>
    <w:rsid w:val="008B5FCB"/>
    <w:rsid w:val="008C0D93"/>
    <w:rsid w:val="008C1B8B"/>
    <w:rsid w:val="008C4E63"/>
    <w:rsid w:val="008D3D7A"/>
    <w:rsid w:val="008D5B43"/>
    <w:rsid w:val="008D70AC"/>
    <w:rsid w:val="008D7D7B"/>
    <w:rsid w:val="008E152D"/>
    <w:rsid w:val="008E1C8E"/>
    <w:rsid w:val="008E2835"/>
    <w:rsid w:val="008E2B22"/>
    <w:rsid w:val="008E7871"/>
    <w:rsid w:val="008F488F"/>
    <w:rsid w:val="008F728C"/>
    <w:rsid w:val="00900337"/>
    <w:rsid w:val="00901FC4"/>
    <w:rsid w:val="00911209"/>
    <w:rsid w:val="00912FE9"/>
    <w:rsid w:val="009141C5"/>
    <w:rsid w:val="0091452F"/>
    <w:rsid w:val="00920233"/>
    <w:rsid w:val="00925ABB"/>
    <w:rsid w:val="00934F85"/>
    <w:rsid w:val="00935464"/>
    <w:rsid w:val="00942CA4"/>
    <w:rsid w:val="0094343E"/>
    <w:rsid w:val="00951DE1"/>
    <w:rsid w:val="00953BAC"/>
    <w:rsid w:val="00955E92"/>
    <w:rsid w:val="0095777D"/>
    <w:rsid w:val="00967809"/>
    <w:rsid w:val="00970B42"/>
    <w:rsid w:val="00971360"/>
    <w:rsid w:val="009716F2"/>
    <w:rsid w:val="00971C51"/>
    <w:rsid w:val="00974477"/>
    <w:rsid w:val="009758CA"/>
    <w:rsid w:val="00977493"/>
    <w:rsid w:val="00982539"/>
    <w:rsid w:val="00982E3B"/>
    <w:rsid w:val="00983E1C"/>
    <w:rsid w:val="00993EC5"/>
    <w:rsid w:val="009976CF"/>
    <w:rsid w:val="009A11F8"/>
    <w:rsid w:val="009A1D07"/>
    <w:rsid w:val="009A58ED"/>
    <w:rsid w:val="009A7D95"/>
    <w:rsid w:val="009B4FAB"/>
    <w:rsid w:val="009C0B5F"/>
    <w:rsid w:val="009C249E"/>
    <w:rsid w:val="009C7167"/>
    <w:rsid w:val="009D0705"/>
    <w:rsid w:val="009D0DCF"/>
    <w:rsid w:val="009D3268"/>
    <w:rsid w:val="009D485A"/>
    <w:rsid w:val="009D575C"/>
    <w:rsid w:val="009D57C7"/>
    <w:rsid w:val="009E7B99"/>
    <w:rsid w:val="009F0F2C"/>
    <w:rsid w:val="009F733E"/>
    <w:rsid w:val="00A04CDA"/>
    <w:rsid w:val="00A10321"/>
    <w:rsid w:val="00A13FD1"/>
    <w:rsid w:val="00A1413E"/>
    <w:rsid w:val="00A240B9"/>
    <w:rsid w:val="00A2602E"/>
    <w:rsid w:val="00A26FC4"/>
    <w:rsid w:val="00A32C97"/>
    <w:rsid w:val="00A343A1"/>
    <w:rsid w:val="00A35CFC"/>
    <w:rsid w:val="00A43FE5"/>
    <w:rsid w:val="00A44C3D"/>
    <w:rsid w:val="00A456C7"/>
    <w:rsid w:val="00A45A69"/>
    <w:rsid w:val="00A47358"/>
    <w:rsid w:val="00A54ABE"/>
    <w:rsid w:val="00A628DF"/>
    <w:rsid w:val="00A66FAD"/>
    <w:rsid w:val="00A673E5"/>
    <w:rsid w:val="00A7637B"/>
    <w:rsid w:val="00A76DE4"/>
    <w:rsid w:val="00A77935"/>
    <w:rsid w:val="00A77E9D"/>
    <w:rsid w:val="00A81387"/>
    <w:rsid w:val="00A81A27"/>
    <w:rsid w:val="00A83E5B"/>
    <w:rsid w:val="00A84DB9"/>
    <w:rsid w:val="00A90F25"/>
    <w:rsid w:val="00A913A0"/>
    <w:rsid w:val="00A93CF7"/>
    <w:rsid w:val="00AA2781"/>
    <w:rsid w:val="00AA2EEB"/>
    <w:rsid w:val="00AA3347"/>
    <w:rsid w:val="00AA3723"/>
    <w:rsid w:val="00AA617F"/>
    <w:rsid w:val="00AB31E5"/>
    <w:rsid w:val="00AB73A3"/>
    <w:rsid w:val="00AC4C3D"/>
    <w:rsid w:val="00AC676F"/>
    <w:rsid w:val="00AC7173"/>
    <w:rsid w:val="00AC7E4B"/>
    <w:rsid w:val="00AD0E04"/>
    <w:rsid w:val="00AD2CD9"/>
    <w:rsid w:val="00AE09F8"/>
    <w:rsid w:val="00AE1701"/>
    <w:rsid w:val="00AE449F"/>
    <w:rsid w:val="00AF1328"/>
    <w:rsid w:val="00AF3EDF"/>
    <w:rsid w:val="00AF679F"/>
    <w:rsid w:val="00AF7400"/>
    <w:rsid w:val="00B00945"/>
    <w:rsid w:val="00B01168"/>
    <w:rsid w:val="00B04839"/>
    <w:rsid w:val="00B10EC2"/>
    <w:rsid w:val="00B115FD"/>
    <w:rsid w:val="00B138C7"/>
    <w:rsid w:val="00B16483"/>
    <w:rsid w:val="00B209A1"/>
    <w:rsid w:val="00B21A73"/>
    <w:rsid w:val="00B23631"/>
    <w:rsid w:val="00B24E8A"/>
    <w:rsid w:val="00B3263C"/>
    <w:rsid w:val="00B32C00"/>
    <w:rsid w:val="00B3586E"/>
    <w:rsid w:val="00B37333"/>
    <w:rsid w:val="00B400F9"/>
    <w:rsid w:val="00B4051D"/>
    <w:rsid w:val="00B435A4"/>
    <w:rsid w:val="00B447D6"/>
    <w:rsid w:val="00B52871"/>
    <w:rsid w:val="00B56E37"/>
    <w:rsid w:val="00B570F9"/>
    <w:rsid w:val="00B61E2B"/>
    <w:rsid w:val="00B657EC"/>
    <w:rsid w:val="00B72DAC"/>
    <w:rsid w:val="00B74887"/>
    <w:rsid w:val="00B76FE0"/>
    <w:rsid w:val="00B80117"/>
    <w:rsid w:val="00B82290"/>
    <w:rsid w:val="00B83618"/>
    <w:rsid w:val="00B83996"/>
    <w:rsid w:val="00BA1E18"/>
    <w:rsid w:val="00BB0351"/>
    <w:rsid w:val="00BB04C6"/>
    <w:rsid w:val="00BB0882"/>
    <w:rsid w:val="00BC30F5"/>
    <w:rsid w:val="00BC4930"/>
    <w:rsid w:val="00BC4FA8"/>
    <w:rsid w:val="00BC64A7"/>
    <w:rsid w:val="00BC73E6"/>
    <w:rsid w:val="00BD7065"/>
    <w:rsid w:val="00BE4324"/>
    <w:rsid w:val="00BE4B97"/>
    <w:rsid w:val="00BE5166"/>
    <w:rsid w:val="00BE7951"/>
    <w:rsid w:val="00BF4ED1"/>
    <w:rsid w:val="00C0226E"/>
    <w:rsid w:val="00C06670"/>
    <w:rsid w:val="00C107BE"/>
    <w:rsid w:val="00C11B4B"/>
    <w:rsid w:val="00C16345"/>
    <w:rsid w:val="00C27E64"/>
    <w:rsid w:val="00C35753"/>
    <w:rsid w:val="00C43AA0"/>
    <w:rsid w:val="00C45052"/>
    <w:rsid w:val="00C45D2C"/>
    <w:rsid w:val="00C479D2"/>
    <w:rsid w:val="00C60594"/>
    <w:rsid w:val="00C678B7"/>
    <w:rsid w:val="00C81727"/>
    <w:rsid w:val="00C81F56"/>
    <w:rsid w:val="00C87745"/>
    <w:rsid w:val="00C90C15"/>
    <w:rsid w:val="00C91308"/>
    <w:rsid w:val="00C9453C"/>
    <w:rsid w:val="00C95CF7"/>
    <w:rsid w:val="00CA011C"/>
    <w:rsid w:val="00CA0C72"/>
    <w:rsid w:val="00CA3FE7"/>
    <w:rsid w:val="00CA655E"/>
    <w:rsid w:val="00CA66B5"/>
    <w:rsid w:val="00CB035B"/>
    <w:rsid w:val="00CB1116"/>
    <w:rsid w:val="00CB5162"/>
    <w:rsid w:val="00CB78B3"/>
    <w:rsid w:val="00CC1546"/>
    <w:rsid w:val="00CC4857"/>
    <w:rsid w:val="00CC4EFC"/>
    <w:rsid w:val="00CD2CF0"/>
    <w:rsid w:val="00CD4D8C"/>
    <w:rsid w:val="00CE0E1B"/>
    <w:rsid w:val="00CE4159"/>
    <w:rsid w:val="00CE54FA"/>
    <w:rsid w:val="00CF06BC"/>
    <w:rsid w:val="00CF327C"/>
    <w:rsid w:val="00CF5009"/>
    <w:rsid w:val="00D00B11"/>
    <w:rsid w:val="00D01304"/>
    <w:rsid w:val="00D02937"/>
    <w:rsid w:val="00D031D1"/>
    <w:rsid w:val="00D04A35"/>
    <w:rsid w:val="00D04AF8"/>
    <w:rsid w:val="00D06581"/>
    <w:rsid w:val="00D069A1"/>
    <w:rsid w:val="00D138D1"/>
    <w:rsid w:val="00D24948"/>
    <w:rsid w:val="00D24EAF"/>
    <w:rsid w:val="00D27EF1"/>
    <w:rsid w:val="00D332D1"/>
    <w:rsid w:val="00D53510"/>
    <w:rsid w:val="00D54CE6"/>
    <w:rsid w:val="00D602DA"/>
    <w:rsid w:val="00D60B13"/>
    <w:rsid w:val="00D707DC"/>
    <w:rsid w:val="00D71842"/>
    <w:rsid w:val="00D733FB"/>
    <w:rsid w:val="00D73966"/>
    <w:rsid w:val="00D830CA"/>
    <w:rsid w:val="00D83D20"/>
    <w:rsid w:val="00D84E1B"/>
    <w:rsid w:val="00D84EEB"/>
    <w:rsid w:val="00D85809"/>
    <w:rsid w:val="00D85844"/>
    <w:rsid w:val="00D910BE"/>
    <w:rsid w:val="00DA3A7B"/>
    <w:rsid w:val="00DA492E"/>
    <w:rsid w:val="00DB12DC"/>
    <w:rsid w:val="00DB35F4"/>
    <w:rsid w:val="00DB44D7"/>
    <w:rsid w:val="00DB4B25"/>
    <w:rsid w:val="00DB7DE8"/>
    <w:rsid w:val="00DC1E03"/>
    <w:rsid w:val="00DC3ACF"/>
    <w:rsid w:val="00DD0750"/>
    <w:rsid w:val="00DD0977"/>
    <w:rsid w:val="00DD62F8"/>
    <w:rsid w:val="00DE0438"/>
    <w:rsid w:val="00DE22DA"/>
    <w:rsid w:val="00DE2486"/>
    <w:rsid w:val="00DF5DD9"/>
    <w:rsid w:val="00DF74DE"/>
    <w:rsid w:val="00E0214F"/>
    <w:rsid w:val="00E02280"/>
    <w:rsid w:val="00E03D90"/>
    <w:rsid w:val="00E0551B"/>
    <w:rsid w:val="00E11B3F"/>
    <w:rsid w:val="00E238CB"/>
    <w:rsid w:val="00E36FE7"/>
    <w:rsid w:val="00E42175"/>
    <w:rsid w:val="00E42E7F"/>
    <w:rsid w:val="00E43D3E"/>
    <w:rsid w:val="00E5520B"/>
    <w:rsid w:val="00E56FA6"/>
    <w:rsid w:val="00E66FB9"/>
    <w:rsid w:val="00E67A78"/>
    <w:rsid w:val="00E712E3"/>
    <w:rsid w:val="00E7136A"/>
    <w:rsid w:val="00E87C7A"/>
    <w:rsid w:val="00EA0313"/>
    <w:rsid w:val="00EA5001"/>
    <w:rsid w:val="00EA64EA"/>
    <w:rsid w:val="00EA6ED5"/>
    <w:rsid w:val="00EB157D"/>
    <w:rsid w:val="00EB56C7"/>
    <w:rsid w:val="00EB7AF3"/>
    <w:rsid w:val="00EC2897"/>
    <w:rsid w:val="00EC7708"/>
    <w:rsid w:val="00ED03B4"/>
    <w:rsid w:val="00ED0F00"/>
    <w:rsid w:val="00ED10F8"/>
    <w:rsid w:val="00ED140E"/>
    <w:rsid w:val="00ED2C77"/>
    <w:rsid w:val="00ED379C"/>
    <w:rsid w:val="00ED43CC"/>
    <w:rsid w:val="00ED7266"/>
    <w:rsid w:val="00EE3B2B"/>
    <w:rsid w:val="00EE56FA"/>
    <w:rsid w:val="00EE707C"/>
    <w:rsid w:val="00EF0DCB"/>
    <w:rsid w:val="00EF3801"/>
    <w:rsid w:val="00F00E8E"/>
    <w:rsid w:val="00F04821"/>
    <w:rsid w:val="00F04C42"/>
    <w:rsid w:val="00F05370"/>
    <w:rsid w:val="00F140AE"/>
    <w:rsid w:val="00F20385"/>
    <w:rsid w:val="00F3300B"/>
    <w:rsid w:val="00F36030"/>
    <w:rsid w:val="00F36B38"/>
    <w:rsid w:val="00F426D4"/>
    <w:rsid w:val="00F4379F"/>
    <w:rsid w:val="00F47F3E"/>
    <w:rsid w:val="00F5565E"/>
    <w:rsid w:val="00F55679"/>
    <w:rsid w:val="00F56EB3"/>
    <w:rsid w:val="00F577D4"/>
    <w:rsid w:val="00F64448"/>
    <w:rsid w:val="00F71846"/>
    <w:rsid w:val="00F72133"/>
    <w:rsid w:val="00F72B60"/>
    <w:rsid w:val="00F7318E"/>
    <w:rsid w:val="00F76D36"/>
    <w:rsid w:val="00F7770E"/>
    <w:rsid w:val="00F823F5"/>
    <w:rsid w:val="00F82FEC"/>
    <w:rsid w:val="00F85E4F"/>
    <w:rsid w:val="00F87F3C"/>
    <w:rsid w:val="00F9138A"/>
    <w:rsid w:val="00F9452D"/>
    <w:rsid w:val="00F97E60"/>
    <w:rsid w:val="00FA5C23"/>
    <w:rsid w:val="00FB0A4F"/>
    <w:rsid w:val="00FB4E70"/>
    <w:rsid w:val="00FB52A5"/>
    <w:rsid w:val="00FB58DA"/>
    <w:rsid w:val="00FB6B92"/>
    <w:rsid w:val="00FB71E7"/>
    <w:rsid w:val="00FC0534"/>
    <w:rsid w:val="00FC6C65"/>
    <w:rsid w:val="00FC7501"/>
    <w:rsid w:val="00FD0EE9"/>
    <w:rsid w:val="00FD2F13"/>
    <w:rsid w:val="00FD493B"/>
    <w:rsid w:val="00FD4A68"/>
    <w:rsid w:val="00FD4E38"/>
    <w:rsid w:val="00FE135B"/>
    <w:rsid w:val="00FE359E"/>
    <w:rsid w:val="00FE508C"/>
    <w:rsid w:val="00FE71CF"/>
    <w:rsid w:val="00FF02C7"/>
    <w:rsid w:val="00FF306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B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uiPriority w:val="59"/>
    <w:rsid w:val="000E2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1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uiPriority w:val="59"/>
    <w:rsid w:val="000E2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1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09\Desktop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8742-5770-47E4-AF76-C09EE104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211</TotalTime>
  <Pages>1</Pages>
  <Words>287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正規</dc:creator>
  <cp:lastModifiedBy>PC110174</cp:lastModifiedBy>
  <cp:revision>39</cp:revision>
  <cp:lastPrinted>2019-05-14T11:15:00Z</cp:lastPrinted>
  <dcterms:created xsi:type="dcterms:W3CDTF">2019-04-25T02:36:00Z</dcterms:created>
  <dcterms:modified xsi:type="dcterms:W3CDTF">2019-05-17T11:54:00Z</dcterms:modified>
</cp:coreProperties>
</file>