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C3CF" w14:textId="77777777" w:rsidR="00B02D21" w:rsidRPr="00E42B55" w:rsidRDefault="00B02D21">
      <w:pPr>
        <w:rPr>
          <w:szCs w:val="21"/>
          <w:lang w:eastAsia="zh-CN"/>
        </w:rPr>
      </w:pPr>
      <w:r w:rsidRPr="00E42B55">
        <w:rPr>
          <w:rFonts w:hint="eastAsia"/>
          <w:szCs w:val="21"/>
          <w:lang w:eastAsia="zh-CN"/>
        </w:rPr>
        <w:t>様式第</w:t>
      </w:r>
      <w:r w:rsidRPr="00E42B55">
        <w:rPr>
          <w:szCs w:val="21"/>
          <w:lang w:eastAsia="zh-CN"/>
        </w:rPr>
        <w:t>1</w:t>
      </w:r>
      <w:r w:rsidRPr="00E42B55">
        <w:rPr>
          <w:rFonts w:hint="eastAsia"/>
          <w:szCs w:val="21"/>
          <w:lang w:eastAsia="zh-CN"/>
        </w:rPr>
        <w:t>号</w:t>
      </w:r>
      <w:r w:rsidRPr="00E42B55">
        <w:rPr>
          <w:szCs w:val="21"/>
          <w:lang w:eastAsia="zh-CN"/>
        </w:rPr>
        <w:t>(</w:t>
      </w:r>
      <w:r w:rsidRPr="00E42B55">
        <w:rPr>
          <w:rFonts w:hint="eastAsia"/>
          <w:szCs w:val="21"/>
          <w:lang w:eastAsia="zh-CN"/>
        </w:rPr>
        <w:t>第</w:t>
      </w:r>
      <w:r w:rsidRPr="00E42B55">
        <w:rPr>
          <w:szCs w:val="21"/>
          <w:lang w:eastAsia="zh-CN"/>
        </w:rPr>
        <w:t>3</w:t>
      </w:r>
      <w:r w:rsidRPr="00E42B55">
        <w:rPr>
          <w:rFonts w:hint="eastAsia"/>
          <w:szCs w:val="21"/>
          <w:lang w:eastAsia="zh-CN"/>
        </w:rPr>
        <w:t>条関係</w:t>
      </w:r>
      <w:r w:rsidRPr="00E42B55">
        <w:rPr>
          <w:szCs w:val="21"/>
          <w:lang w:eastAsia="zh-CN"/>
        </w:rPr>
        <w:t>)</w:t>
      </w:r>
    </w:p>
    <w:p w14:paraId="0DB6D955" w14:textId="77777777" w:rsidR="00B02D21" w:rsidRPr="00E42B55" w:rsidRDefault="00B02D21">
      <w:pPr>
        <w:rPr>
          <w:szCs w:val="21"/>
          <w:lang w:eastAsia="zh-CN"/>
        </w:rPr>
      </w:pPr>
    </w:p>
    <w:p w14:paraId="3ABC528B" w14:textId="77777777" w:rsidR="00B02D21" w:rsidRPr="00E42B55" w:rsidRDefault="00B02D21">
      <w:pPr>
        <w:rPr>
          <w:szCs w:val="21"/>
          <w:lang w:eastAsia="zh-CN"/>
        </w:rPr>
      </w:pPr>
    </w:p>
    <w:p w14:paraId="65B76EF8" w14:textId="77777777" w:rsidR="00B02D21" w:rsidRPr="00E42B55" w:rsidRDefault="00B02D21">
      <w:pPr>
        <w:jc w:val="right"/>
        <w:rPr>
          <w:szCs w:val="21"/>
        </w:rPr>
      </w:pPr>
      <w:r w:rsidRPr="00E42B55">
        <w:rPr>
          <w:rFonts w:hint="eastAsia"/>
          <w:szCs w:val="21"/>
        </w:rPr>
        <w:t xml:space="preserve">年　　月　　日　　</w:t>
      </w:r>
    </w:p>
    <w:p w14:paraId="4928FD14" w14:textId="77777777" w:rsidR="00B02D21" w:rsidRPr="00E42B55" w:rsidRDefault="00B02D21">
      <w:pPr>
        <w:rPr>
          <w:szCs w:val="21"/>
        </w:rPr>
      </w:pPr>
    </w:p>
    <w:p w14:paraId="4481D210" w14:textId="77777777" w:rsidR="00B02D21" w:rsidRPr="00E42B55" w:rsidRDefault="00B02D21">
      <w:pPr>
        <w:jc w:val="center"/>
        <w:rPr>
          <w:szCs w:val="21"/>
        </w:rPr>
      </w:pPr>
      <w:r w:rsidRPr="00E42B55">
        <w:rPr>
          <w:rFonts w:hint="eastAsia"/>
          <w:szCs w:val="21"/>
        </w:rPr>
        <w:t>指定管理者指定申請書</w:t>
      </w:r>
    </w:p>
    <w:p w14:paraId="43649BEF" w14:textId="77777777" w:rsidR="00B02D21" w:rsidRPr="00E42B55" w:rsidRDefault="00B02D21">
      <w:pPr>
        <w:rPr>
          <w:szCs w:val="21"/>
        </w:rPr>
      </w:pPr>
    </w:p>
    <w:p w14:paraId="05BEFDCA" w14:textId="78DCDB85" w:rsidR="00B02D21" w:rsidRPr="00E42B55" w:rsidRDefault="004E0236" w:rsidP="00231A8E">
      <w:pPr>
        <w:spacing w:line="400" w:lineRule="atLeast"/>
        <w:ind w:firstLineChars="100" w:firstLine="213"/>
        <w:rPr>
          <w:szCs w:val="21"/>
        </w:rPr>
      </w:pPr>
      <w:r>
        <w:rPr>
          <w:rFonts w:hint="eastAsia"/>
          <w:szCs w:val="21"/>
        </w:rPr>
        <w:t>（宛先）</w:t>
      </w:r>
      <w:r w:rsidR="00B02D21" w:rsidRPr="00E42B55">
        <w:rPr>
          <w:rFonts w:hint="eastAsia"/>
          <w:szCs w:val="21"/>
        </w:rPr>
        <w:t>周南市長</w:t>
      </w:r>
    </w:p>
    <w:p w14:paraId="0B1AD952" w14:textId="77777777" w:rsidR="00B02D21" w:rsidRPr="00E42B55" w:rsidRDefault="00B02D21">
      <w:pPr>
        <w:rPr>
          <w:szCs w:val="21"/>
        </w:rPr>
      </w:pPr>
    </w:p>
    <w:p w14:paraId="200FD557" w14:textId="77777777" w:rsidR="00B02D21" w:rsidRPr="00E42B55" w:rsidRDefault="00B02D21">
      <w:pPr>
        <w:rPr>
          <w:szCs w:val="21"/>
        </w:rPr>
      </w:pPr>
    </w:p>
    <w:p w14:paraId="1A782713" w14:textId="77777777" w:rsidR="00B02D21" w:rsidRPr="00E42B55" w:rsidRDefault="00B02D21">
      <w:pPr>
        <w:rPr>
          <w:szCs w:val="21"/>
        </w:rPr>
      </w:pPr>
    </w:p>
    <w:p w14:paraId="0E7FCDC9" w14:textId="77777777" w:rsidR="00B02D21" w:rsidRPr="00E42B55" w:rsidRDefault="00B02D21">
      <w:pPr>
        <w:rPr>
          <w:szCs w:val="21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5543"/>
      </w:tblGrid>
      <w:tr w:rsidR="00B02D21" w:rsidRPr="00E42B55" w14:paraId="1C740F46" w14:textId="77777777">
        <w:trPr>
          <w:cantSplit/>
          <w:trHeight w:val="3500"/>
        </w:trPr>
        <w:tc>
          <w:tcPr>
            <w:tcW w:w="2968" w:type="dxa"/>
            <w:vAlign w:val="center"/>
          </w:tcPr>
          <w:p w14:paraId="58064F3E" w14:textId="77777777" w:rsidR="00B02D21" w:rsidRPr="00E42B55" w:rsidRDefault="00B02D21">
            <w:pPr>
              <w:jc w:val="distribute"/>
              <w:rPr>
                <w:szCs w:val="21"/>
              </w:rPr>
            </w:pPr>
            <w:r w:rsidRPr="00E42B55">
              <w:rPr>
                <w:rFonts w:hint="eastAsia"/>
                <w:spacing w:val="210"/>
                <w:szCs w:val="21"/>
              </w:rPr>
              <w:t>申請</w:t>
            </w:r>
            <w:r w:rsidRPr="00E42B55">
              <w:rPr>
                <w:rFonts w:hint="eastAsia"/>
                <w:szCs w:val="21"/>
              </w:rPr>
              <w:t>者</w:t>
            </w:r>
          </w:p>
        </w:tc>
        <w:tc>
          <w:tcPr>
            <w:tcW w:w="5557" w:type="dxa"/>
            <w:vAlign w:val="center"/>
          </w:tcPr>
          <w:p w14:paraId="051AD259" w14:textId="77777777" w:rsidR="00B02D21" w:rsidRPr="00E42B55" w:rsidRDefault="00B02D21" w:rsidP="00E84008">
            <w:pPr>
              <w:spacing w:line="48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105"/>
                <w:szCs w:val="21"/>
                <w:lang w:eastAsia="zh-CN"/>
              </w:rPr>
              <w:t>所在</w:t>
            </w:r>
            <w:r w:rsidRPr="00E42B55">
              <w:rPr>
                <w:rFonts w:hint="eastAsia"/>
                <w:szCs w:val="21"/>
                <w:lang w:eastAsia="zh-CN"/>
              </w:rPr>
              <w:t>地</w:t>
            </w:r>
          </w:p>
          <w:p w14:paraId="7104451F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315"/>
                <w:szCs w:val="21"/>
                <w:lang w:eastAsia="zh-CN"/>
              </w:rPr>
              <w:t>名</w:t>
            </w:r>
            <w:r w:rsidRPr="00E42B55">
              <w:rPr>
                <w:rFonts w:hint="eastAsia"/>
                <w:szCs w:val="21"/>
                <w:lang w:eastAsia="zh-CN"/>
              </w:rPr>
              <w:t>称</w:t>
            </w:r>
          </w:p>
          <w:p w14:paraId="4BDC9738" w14:textId="4BDE81A4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zCs w:val="21"/>
                <w:lang w:eastAsia="zh-CN"/>
              </w:rPr>
              <w:t xml:space="preserve">代表者氏名　　　　　　　　　　　　　　　</w:t>
            </w:r>
          </w:p>
          <w:p w14:paraId="68A21AFB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35"/>
                <w:szCs w:val="21"/>
                <w:lang w:eastAsia="zh-CN"/>
              </w:rPr>
              <w:t>担当部</w:t>
            </w:r>
            <w:r w:rsidRPr="00E42B55">
              <w:rPr>
                <w:rFonts w:hint="eastAsia"/>
                <w:szCs w:val="21"/>
                <w:lang w:eastAsia="zh-CN"/>
              </w:rPr>
              <w:t>署</w:t>
            </w:r>
          </w:p>
          <w:p w14:paraId="2DF1EEA5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zCs w:val="21"/>
                <w:lang w:eastAsia="zh-CN"/>
              </w:rPr>
              <w:t>担当者氏名</w:t>
            </w:r>
          </w:p>
          <w:p w14:paraId="355CF327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35"/>
                <w:szCs w:val="21"/>
                <w:lang w:eastAsia="zh-CN"/>
              </w:rPr>
              <w:t>電話番</w:t>
            </w:r>
            <w:r w:rsidRPr="00E42B55">
              <w:rPr>
                <w:rFonts w:hint="eastAsia"/>
                <w:szCs w:val="21"/>
                <w:lang w:eastAsia="zh-CN"/>
              </w:rPr>
              <w:t>号</w:t>
            </w:r>
          </w:p>
          <w:p w14:paraId="49E8F662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</w:rPr>
            </w:pPr>
            <w:r w:rsidRPr="00E42B55">
              <w:rPr>
                <w:spacing w:val="70"/>
                <w:szCs w:val="21"/>
              </w:rPr>
              <w:t>FAX</w:t>
            </w:r>
            <w:r w:rsidRPr="00E42B55">
              <w:rPr>
                <w:rFonts w:hint="eastAsia"/>
                <w:spacing w:val="35"/>
                <w:szCs w:val="21"/>
              </w:rPr>
              <w:t>番</w:t>
            </w:r>
            <w:r w:rsidRPr="00E42B55">
              <w:rPr>
                <w:rFonts w:hint="eastAsia"/>
                <w:szCs w:val="21"/>
              </w:rPr>
              <w:t>号</w:t>
            </w:r>
          </w:p>
          <w:p w14:paraId="0940F7EE" w14:textId="77777777" w:rsidR="00B02D21" w:rsidRPr="00E42B55" w:rsidRDefault="00B02D21" w:rsidP="00E84008">
            <w:pPr>
              <w:ind w:leftChars="100" w:left="213"/>
              <w:rPr>
                <w:szCs w:val="21"/>
              </w:rPr>
            </w:pPr>
            <w:r w:rsidRPr="00E42B55">
              <w:rPr>
                <w:szCs w:val="21"/>
              </w:rPr>
              <w:t>E</w:t>
            </w:r>
            <w:r w:rsidRPr="00E42B55">
              <w:rPr>
                <w:rFonts w:hint="eastAsia"/>
                <w:szCs w:val="21"/>
              </w:rPr>
              <w:t>―</w:t>
            </w:r>
            <w:r w:rsidRPr="00E42B55">
              <w:rPr>
                <w:szCs w:val="21"/>
              </w:rPr>
              <w:t>mail</w:t>
            </w:r>
            <w:r w:rsidRPr="00E42B55">
              <w:rPr>
                <w:rFonts w:hint="eastAsia"/>
                <w:szCs w:val="21"/>
              </w:rPr>
              <w:t>アドレス</w:t>
            </w:r>
          </w:p>
        </w:tc>
      </w:tr>
    </w:tbl>
    <w:p w14:paraId="2B7AB18B" w14:textId="77777777" w:rsidR="00B02D21" w:rsidRPr="00E42B55" w:rsidRDefault="00B02D21">
      <w:pPr>
        <w:rPr>
          <w:szCs w:val="21"/>
        </w:rPr>
      </w:pPr>
    </w:p>
    <w:p w14:paraId="1CF9F56B" w14:textId="60385C16" w:rsidR="00B02D21" w:rsidRDefault="0039487B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　周南市東善寺やすらぎの里</w:t>
      </w:r>
      <w:r w:rsidR="00B02D21" w:rsidRPr="00E42B55">
        <w:rPr>
          <w:rFonts w:hint="eastAsia"/>
          <w:szCs w:val="21"/>
        </w:rPr>
        <w:t>の指定管理者の指定を受けたいので、周南市公の施設に係る指定管理者の指定の手続等に関する条例</w:t>
      </w:r>
      <w:r w:rsidR="00B02D21" w:rsidRPr="00E42B55">
        <w:rPr>
          <w:szCs w:val="21"/>
        </w:rPr>
        <w:t>(</w:t>
      </w:r>
      <w:r w:rsidR="00B02D21" w:rsidRPr="00E42B55">
        <w:rPr>
          <w:rFonts w:hint="eastAsia"/>
          <w:szCs w:val="21"/>
        </w:rPr>
        <w:t>平成</w:t>
      </w:r>
      <w:r w:rsidR="00B02D21" w:rsidRPr="00E42B55">
        <w:rPr>
          <w:szCs w:val="21"/>
        </w:rPr>
        <w:t>17</w:t>
      </w:r>
      <w:r w:rsidR="00B02D21" w:rsidRPr="00E42B55">
        <w:rPr>
          <w:rFonts w:hint="eastAsia"/>
          <w:szCs w:val="21"/>
        </w:rPr>
        <w:t>年周南市条例第</w:t>
      </w:r>
      <w:r w:rsidR="00B02D21" w:rsidRPr="00E42B55">
        <w:rPr>
          <w:szCs w:val="21"/>
        </w:rPr>
        <w:t>5</w:t>
      </w:r>
      <w:r w:rsidR="00B02D21" w:rsidRPr="00E42B55">
        <w:rPr>
          <w:rFonts w:hint="eastAsia"/>
          <w:szCs w:val="21"/>
        </w:rPr>
        <w:t>号</w:t>
      </w:r>
      <w:r w:rsidR="00B02D21" w:rsidRPr="00E42B55">
        <w:rPr>
          <w:szCs w:val="21"/>
        </w:rPr>
        <w:t>)</w:t>
      </w:r>
      <w:r w:rsidR="00B02D21" w:rsidRPr="00E42B55">
        <w:rPr>
          <w:rFonts w:hint="eastAsia"/>
          <w:szCs w:val="21"/>
        </w:rPr>
        <w:t>第</w:t>
      </w:r>
      <w:r w:rsidR="00B02D21" w:rsidRPr="00E42B55">
        <w:rPr>
          <w:szCs w:val="21"/>
        </w:rPr>
        <w:t>4</w:t>
      </w:r>
      <w:r w:rsidR="00B02D21" w:rsidRPr="00E42B55">
        <w:rPr>
          <w:rFonts w:hint="eastAsia"/>
          <w:szCs w:val="21"/>
        </w:rPr>
        <w:t>条の規定により申請します。</w:t>
      </w:r>
    </w:p>
    <w:p w14:paraId="5D780FAF" w14:textId="514C7327" w:rsidR="004E0236" w:rsidRPr="00E42B55" w:rsidRDefault="004E0236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　なお、本申請書及び添付書類に虚偽又は不正がないこと、並びに募集要項に掲げる応募資格</w:t>
      </w:r>
      <w:bookmarkStart w:id="0" w:name="_GoBack"/>
      <w:bookmarkEnd w:id="0"/>
      <w:r>
        <w:rPr>
          <w:rFonts w:hint="eastAsia"/>
          <w:szCs w:val="21"/>
        </w:rPr>
        <w:t>をすべて満たしていることを誓約します。</w:t>
      </w:r>
    </w:p>
    <w:p w14:paraId="3C48CE22" w14:textId="77777777" w:rsidR="00B02D21" w:rsidRPr="00E42B55" w:rsidRDefault="00B02D21">
      <w:pPr>
        <w:rPr>
          <w:szCs w:val="21"/>
        </w:rPr>
      </w:pPr>
    </w:p>
    <w:p w14:paraId="5018B409" w14:textId="77777777" w:rsidR="00B02D21" w:rsidRPr="00E42B55" w:rsidRDefault="00B02D21">
      <w:pPr>
        <w:rPr>
          <w:szCs w:val="21"/>
        </w:rPr>
      </w:pPr>
    </w:p>
    <w:p w14:paraId="5EBF9442" w14:textId="77777777" w:rsidR="00B02D21" w:rsidRPr="00E42B55" w:rsidRDefault="00B02D21">
      <w:pPr>
        <w:rPr>
          <w:szCs w:val="21"/>
        </w:rPr>
      </w:pPr>
    </w:p>
    <w:p w14:paraId="76A7A3C1" w14:textId="77777777" w:rsidR="00B02D21" w:rsidRPr="00E42B55" w:rsidRDefault="00B02D21">
      <w:pPr>
        <w:rPr>
          <w:szCs w:val="21"/>
        </w:rPr>
      </w:pPr>
    </w:p>
    <w:p w14:paraId="18422604" w14:textId="77777777" w:rsidR="00B02D21" w:rsidRPr="00E42B55" w:rsidRDefault="00B02D21">
      <w:pPr>
        <w:rPr>
          <w:szCs w:val="21"/>
        </w:rPr>
      </w:pPr>
    </w:p>
    <w:p w14:paraId="3CB92784" w14:textId="77777777" w:rsidR="00B02D21" w:rsidRPr="00E42B55" w:rsidRDefault="00B02D21">
      <w:pPr>
        <w:rPr>
          <w:szCs w:val="21"/>
        </w:rPr>
      </w:pPr>
    </w:p>
    <w:p w14:paraId="262DD868" w14:textId="77777777" w:rsidR="00B02D21" w:rsidRPr="00E42B55" w:rsidRDefault="00B02D21">
      <w:pPr>
        <w:rPr>
          <w:szCs w:val="21"/>
        </w:rPr>
      </w:pPr>
    </w:p>
    <w:p w14:paraId="47D3E55F" w14:textId="77777777" w:rsidR="00B02D21" w:rsidRPr="00E42B55" w:rsidRDefault="00B02D21">
      <w:pPr>
        <w:spacing w:line="400" w:lineRule="atLeast"/>
        <w:rPr>
          <w:szCs w:val="21"/>
        </w:rPr>
      </w:pPr>
      <w:r w:rsidRPr="00E42B55">
        <w:rPr>
          <w:rFonts w:hint="eastAsia"/>
          <w:szCs w:val="21"/>
        </w:rPr>
        <w:t>注　名称は、法人であれば法人の種別</w:t>
      </w:r>
      <w:r w:rsidRPr="00E42B55">
        <w:rPr>
          <w:szCs w:val="21"/>
        </w:rPr>
        <w:t>(</w:t>
      </w:r>
      <w:r w:rsidRPr="00E42B55">
        <w:rPr>
          <w:rFonts w:hint="eastAsia"/>
          <w:szCs w:val="21"/>
        </w:rPr>
        <w:t>株式会社、有限会社等</w:t>
      </w:r>
      <w:r w:rsidRPr="00E42B55">
        <w:rPr>
          <w:szCs w:val="21"/>
        </w:rPr>
        <w:t>)</w:t>
      </w:r>
      <w:r w:rsidRPr="00E42B55">
        <w:rPr>
          <w:rFonts w:hint="eastAsia"/>
          <w:szCs w:val="21"/>
        </w:rPr>
        <w:t>も略さず記載すること。</w:t>
      </w:r>
    </w:p>
    <w:sectPr w:rsidR="00B02D21" w:rsidRPr="00E42B55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EABD" w14:textId="77777777" w:rsidR="00C371D6" w:rsidRDefault="00C371D6">
      <w:r>
        <w:separator/>
      </w:r>
    </w:p>
  </w:endnote>
  <w:endnote w:type="continuationSeparator" w:id="0">
    <w:p w14:paraId="657A6E9D" w14:textId="77777777" w:rsidR="00C371D6" w:rsidRDefault="00C3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1058" w14:textId="77777777" w:rsidR="00C371D6" w:rsidRDefault="00C371D6">
      <w:r>
        <w:separator/>
      </w:r>
    </w:p>
  </w:footnote>
  <w:footnote w:type="continuationSeparator" w:id="0">
    <w:p w14:paraId="25CC4FC1" w14:textId="77777777" w:rsidR="00C371D6" w:rsidRDefault="00C3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2"/>
  <w:drawingGridVerticalSpacing w:val="335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8E"/>
    <w:rsid w:val="000B58EE"/>
    <w:rsid w:val="00231A8E"/>
    <w:rsid w:val="0039487B"/>
    <w:rsid w:val="004E0236"/>
    <w:rsid w:val="00664E74"/>
    <w:rsid w:val="007C6F49"/>
    <w:rsid w:val="00B02D21"/>
    <w:rsid w:val="00C371D6"/>
    <w:rsid w:val="00E42B55"/>
    <w:rsid w:val="00E44429"/>
    <w:rsid w:val="00E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1C34B"/>
  <w14:defaultImageDpi w14:val="0"/>
  <w15:docId w15:val="{7B1C2F9E-B689-474A-9DA2-1F736BC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VOSTRO230s</dc:creator>
  <cp:keywords/>
  <dc:description/>
  <cp:lastModifiedBy>PC200115</cp:lastModifiedBy>
  <cp:revision>4</cp:revision>
  <cp:lastPrinted>2005-06-02T00:01:00Z</cp:lastPrinted>
  <dcterms:created xsi:type="dcterms:W3CDTF">2021-07-26T00:42:00Z</dcterms:created>
  <dcterms:modified xsi:type="dcterms:W3CDTF">2021-10-29T07:11:00Z</dcterms:modified>
</cp:coreProperties>
</file>