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1BE4" w14:textId="77777777" w:rsidR="00DA50B7" w:rsidRPr="002C4424" w:rsidRDefault="00DA50B7">
      <w:pPr>
        <w:rPr>
          <w:sz w:val="22"/>
          <w:szCs w:val="22"/>
          <w:lang w:eastAsia="zh-CN"/>
        </w:rPr>
      </w:pPr>
      <w:r w:rsidRPr="002C4424">
        <w:rPr>
          <w:rFonts w:hint="eastAsia"/>
          <w:sz w:val="22"/>
          <w:szCs w:val="22"/>
          <w:lang w:eastAsia="zh-CN"/>
        </w:rPr>
        <w:t>別記様式第</w:t>
      </w:r>
      <w:r w:rsidRPr="002C4424">
        <w:rPr>
          <w:sz w:val="22"/>
          <w:szCs w:val="22"/>
          <w:lang w:eastAsia="zh-CN"/>
        </w:rPr>
        <w:t>7</w:t>
      </w:r>
      <w:r w:rsidRPr="002C4424">
        <w:rPr>
          <w:rFonts w:hint="eastAsia"/>
          <w:sz w:val="22"/>
          <w:szCs w:val="22"/>
          <w:lang w:eastAsia="zh-CN"/>
        </w:rPr>
        <w:t>号</w:t>
      </w:r>
      <w:r w:rsidRPr="002C4424">
        <w:rPr>
          <w:sz w:val="22"/>
          <w:szCs w:val="22"/>
          <w:lang w:eastAsia="zh-CN"/>
        </w:rPr>
        <w:t>(</w:t>
      </w:r>
      <w:r w:rsidRPr="002C4424">
        <w:rPr>
          <w:rFonts w:hint="eastAsia"/>
          <w:sz w:val="22"/>
          <w:szCs w:val="22"/>
          <w:lang w:eastAsia="zh-CN"/>
        </w:rPr>
        <w:t>第</w:t>
      </w:r>
      <w:r w:rsidRPr="002C4424">
        <w:rPr>
          <w:sz w:val="22"/>
          <w:szCs w:val="22"/>
          <w:lang w:eastAsia="zh-CN"/>
        </w:rPr>
        <w:t>6</w:t>
      </w:r>
      <w:r w:rsidRPr="002C4424">
        <w:rPr>
          <w:rFonts w:hint="eastAsia"/>
          <w:sz w:val="22"/>
          <w:szCs w:val="22"/>
          <w:lang w:eastAsia="zh-CN"/>
        </w:rPr>
        <w:t>条関係</w:t>
      </w:r>
      <w:r w:rsidRPr="002C4424">
        <w:rPr>
          <w:sz w:val="22"/>
          <w:szCs w:val="22"/>
          <w:lang w:eastAsia="zh-CN"/>
        </w:rPr>
        <w:t>)</w:t>
      </w:r>
    </w:p>
    <w:p w14:paraId="6367AF2D" w14:textId="77777777" w:rsidR="00DA50B7" w:rsidRPr="00F2159D" w:rsidRDefault="00DA50B7" w:rsidP="00F2159D">
      <w:pPr>
        <w:snapToGrid w:val="0"/>
        <w:rPr>
          <w:sz w:val="20"/>
          <w:lang w:eastAsia="zh-CN"/>
        </w:rPr>
      </w:pPr>
    </w:p>
    <w:p w14:paraId="1BB837C7" w14:textId="77777777" w:rsidR="00DA50B7" w:rsidRPr="002C4424" w:rsidRDefault="00DA50B7">
      <w:pPr>
        <w:jc w:val="center"/>
        <w:rPr>
          <w:sz w:val="22"/>
          <w:szCs w:val="22"/>
        </w:rPr>
      </w:pPr>
      <w:r w:rsidRPr="002C4424">
        <w:rPr>
          <w:rFonts w:hint="eastAsia"/>
          <w:sz w:val="22"/>
          <w:szCs w:val="22"/>
        </w:rPr>
        <w:t>周南市体育施設使用料還付請求書</w:t>
      </w:r>
    </w:p>
    <w:p w14:paraId="05408C63" w14:textId="77777777" w:rsidR="00DA50B7" w:rsidRPr="00F2159D" w:rsidRDefault="00DA50B7">
      <w:pPr>
        <w:rPr>
          <w:sz w:val="20"/>
        </w:rPr>
      </w:pPr>
    </w:p>
    <w:p w14:paraId="18566332" w14:textId="77777777" w:rsidR="00DA50B7" w:rsidRPr="002C4424" w:rsidRDefault="00DA50B7">
      <w:pPr>
        <w:jc w:val="right"/>
        <w:rPr>
          <w:sz w:val="22"/>
          <w:szCs w:val="22"/>
        </w:rPr>
      </w:pPr>
      <w:r w:rsidRPr="002C4424">
        <w:rPr>
          <w:rFonts w:hint="eastAsia"/>
          <w:sz w:val="22"/>
          <w:szCs w:val="22"/>
        </w:rPr>
        <w:t>年　　月　　日</w:t>
      </w:r>
    </w:p>
    <w:p w14:paraId="4528359A" w14:textId="77777777" w:rsidR="00DA50B7" w:rsidRPr="002C4424" w:rsidRDefault="00DA50B7">
      <w:pPr>
        <w:rPr>
          <w:sz w:val="22"/>
          <w:szCs w:val="22"/>
        </w:rPr>
      </w:pPr>
    </w:p>
    <w:p w14:paraId="329D36E1" w14:textId="77777777" w:rsidR="00DA50B7" w:rsidRPr="002C4424" w:rsidRDefault="00036FC1" w:rsidP="00300A1A">
      <w:pPr>
        <w:ind w:firstLineChars="100" w:firstLine="220"/>
        <w:rPr>
          <w:sz w:val="22"/>
          <w:szCs w:val="22"/>
        </w:rPr>
      </w:pPr>
      <w:r w:rsidRPr="002C4424">
        <w:rPr>
          <w:sz w:val="22"/>
          <w:szCs w:val="22"/>
        </w:rPr>
        <w:t>(</w:t>
      </w:r>
      <w:r w:rsidRPr="002C4424">
        <w:rPr>
          <w:rFonts w:hint="eastAsia"/>
          <w:sz w:val="22"/>
          <w:szCs w:val="22"/>
        </w:rPr>
        <w:t>宛</w:t>
      </w:r>
      <w:r w:rsidR="00DA50B7" w:rsidRPr="002C4424">
        <w:rPr>
          <w:rFonts w:hint="eastAsia"/>
          <w:sz w:val="22"/>
          <w:szCs w:val="22"/>
        </w:rPr>
        <w:t>先</w:t>
      </w:r>
      <w:r w:rsidRPr="002C4424">
        <w:rPr>
          <w:sz w:val="22"/>
          <w:szCs w:val="22"/>
        </w:rPr>
        <w:t>)</w:t>
      </w:r>
      <w:r w:rsidR="00DA50B7" w:rsidRPr="002C4424">
        <w:rPr>
          <w:rFonts w:hint="eastAsia"/>
          <w:sz w:val="22"/>
          <w:szCs w:val="22"/>
        </w:rPr>
        <w:t>周南市長</w:t>
      </w:r>
    </w:p>
    <w:p w14:paraId="544F18B9" w14:textId="77777777" w:rsidR="00DA50B7" w:rsidRPr="002C4424" w:rsidRDefault="00DA50B7">
      <w:pPr>
        <w:rPr>
          <w:sz w:val="22"/>
          <w:szCs w:val="22"/>
        </w:rPr>
      </w:pPr>
    </w:p>
    <w:p w14:paraId="797459E1" w14:textId="77777777" w:rsidR="00DA50B7" w:rsidRPr="002C4424" w:rsidRDefault="00DA50B7" w:rsidP="00F2159D">
      <w:pPr>
        <w:spacing w:line="276" w:lineRule="auto"/>
        <w:jc w:val="right"/>
        <w:rPr>
          <w:sz w:val="22"/>
          <w:szCs w:val="22"/>
        </w:rPr>
      </w:pPr>
      <w:r w:rsidRPr="002C4424">
        <w:rPr>
          <w:rFonts w:hint="eastAsia"/>
          <w:sz w:val="22"/>
          <w:szCs w:val="22"/>
        </w:rPr>
        <w:t xml:space="preserve">申請者　</w:t>
      </w:r>
      <w:r w:rsidRPr="00F2159D">
        <w:rPr>
          <w:rFonts w:hint="eastAsia"/>
          <w:sz w:val="22"/>
          <w:szCs w:val="22"/>
          <w:u w:val="single"/>
        </w:rPr>
        <w:t xml:space="preserve">住所　　　　　　　　　　　　　　　</w:t>
      </w:r>
    </w:p>
    <w:p w14:paraId="7FA9036C" w14:textId="05CCE3C9" w:rsidR="00DA50B7" w:rsidRPr="00F2159D" w:rsidRDefault="00DA50B7">
      <w:pPr>
        <w:jc w:val="right"/>
        <w:rPr>
          <w:sz w:val="22"/>
          <w:szCs w:val="22"/>
          <w:u w:val="single"/>
        </w:rPr>
      </w:pPr>
      <w:r w:rsidRPr="00F2159D">
        <w:rPr>
          <w:rFonts w:hint="eastAsia"/>
          <w:sz w:val="22"/>
          <w:szCs w:val="22"/>
          <w:u w:val="single"/>
        </w:rPr>
        <w:t xml:space="preserve">氏名　　　　　　　　　　</w:t>
      </w:r>
      <w:r w:rsidR="00C32A97" w:rsidRPr="00F2159D">
        <w:rPr>
          <w:rFonts w:hint="eastAsia"/>
          <w:sz w:val="22"/>
          <w:szCs w:val="22"/>
          <w:u w:val="single"/>
        </w:rPr>
        <w:t xml:space="preserve">　</w:t>
      </w:r>
      <w:r w:rsidRPr="00F2159D">
        <w:rPr>
          <w:rFonts w:hint="eastAsia"/>
          <w:sz w:val="22"/>
          <w:szCs w:val="22"/>
          <w:u w:val="single"/>
        </w:rPr>
        <w:t xml:space="preserve">　　　　</w:t>
      </w:r>
    </w:p>
    <w:p w14:paraId="0575DE47" w14:textId="71326990" w:rsidR="002C4424" w:rsidRPr="00F2159D" w:rsidRDefault="002C4424" w:rsidP="00F2159D">
      <w:pPr>
        <w:spacing w:line="276" w:lineRule="auto"/>
        <w:jc w:val="right"/>
        <w:rPr>
          <w:sz w:val="22"/>
          <w:szCs w:val="22"/>
          <w:u w:val="single"/>
        </w:rPr>
      </w:pPr>
      <w:r w:rsidRPr="00F2159D"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6387" wp14:editId="4E074BBC">
                <wp:simplePos x="0" y="0"/>
                <wp:positionH relativeFrom="column">
                  <wp:posOffset>3274918</wp:posOffset>
                </wp:positionH>
                <wp:positionV relativeFrom="paragraph">
                  <wp:posOffset>212090</wp:posOffset>
                </wp:positionV>
                <wp:extent cx="215265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98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16.7pt;width:16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F2159D">
        <w:rPr>
          <w:rFonts w:hint="eastAsia"/>
          <w:sz w:val="22"/>
          <w:szCs w:val="22"/>
          <w:u w:val="single"/>
        </w:rPr>
        <w:t xml:space="preserve">電話番号　　　－　　</w:t>
      </w:r>
      <w:r w:rsidR="00DF52F0">
        <w:rPr>
          <w:rFonts w:hint="eastAsia"/>
          <w:sz w:val="22"/>
          <w:szCs w:val="22"/>
          <w:u w:val="single"/>
        </w:rPr>
        <w:t xml:space="preserve">　</w:t>
      </w:r>
      <w:r w:rsidRPr="00F2159D">
        <w:rPr>
          <w:rFonts w:hint="eastAsia"/>
          <w:sz w:val="22"/>
          <w:szCs w:val="22"/>
          <w:u w:val="single"/>
        </w:rPr>
        <w:t xml:space="preserve">　－　　　　</w:t>
      </w:r>
    </w:p>
    <w:p w14:paraId="3E22AB84" w14:textId="416EFF6E" w:rsidR="002C4424" w:rsidRPr="002C4424" w:rsidRDefault="002C4424" w:rsidP="002C4424">
      <w:pPr>
        <w:jc w:val="right"/>
        <w:rPr>
          <w:sz w:val="18"/>
          <w:szCs w:val="18"/>
        </w:rPr>
      </w:pPr>
      <w:r w:rsidRPr="002C4424">
        <w:rPr>
          <w:rFonts w:hint="eastAsia"/>
          <w:sz w:val="18"/>
          <w:szCs w:val="18"/>
        </w:rPr>
        <w:t xml:space="preserve">法人等にあっては、主たる事務所　　</w:t>
      </w:r>
    </w:p>
    <w:p w14:paraId="18E5193E" w14:textId="643C323C" w:rsidR="002C4424" w:rsidRPr="002C4424" w:rsidRDefault="002C4424" w:rsidP="002C4424">
      <w:pPr>
        <w:ind w:leftChars="300" w:left="630"/>
        <w:jc w:val="right"/>
        <w:rPr>
          <w:sz w:val="18"/>
          <w:szCs w:val="18"/>
        </w:rPr>
      </w:pPr>
      <w:r w:rsidRPr="002C4424">
        <w:rPr>
          <w:rFonts w:hint="eastAsia"/>
          <w:sz w:val="18"/>
          <w:szCs w:val="18"/>
        </w:rPr>
        <w:t xml:space="preserve">の所在地、名称及び代表者の氏名　　</w:t>
      </w:r>
    </w:p>
    <w:p w14:paraId="79D5E198" w14:textId="77777777" w:rsidR="002C4424" w:rsidRPr="002C4424" w:rsidRDefault="002C4424">
      <w:pPr>
        <w:rPr>
          <w:sz w:val="22"/>
          <w:szCs w:val="22"/>
        </w:rPr>
      </w:pPr>
    </w:p>
    <w:p w14:paraId="07FE1B10" w14:textId="1B89D37E" w:rsidR="00DA50B7" w:rsidRPr="002C4424" w:rsidRDefault="00DA50B7" w:rsidP="00F2159D">
      <w:pPr>
        <w:rPr>
          <w:sz w:val="22"/>
          <w:szCs w:val="22"/>
        </w:rPr>
      </w:pPr>
      <w:r w:rsidRPr="00DF52F0">
        <w:rPr>
          <w:rFonts w:hint="eastAsia"/>
          <w:sz w:val="22"/>
          <w:szCs w:val="22"/>
        </w:rPr>
        <w:t xml:space="preserve">　</w:t>
      </w:r>
      <w:r w:rsidRPr="00F2159D">
        <w:rPr>
          <w:rFonts w:hint="eastAsia"/>
          <w:sz w:val="22"/>
          <w:szCs w:val="22"/>
          <w:u w:val="single"/>
        </w:rPr>
        <w:t xml:space="preserve">　　年　　月　　日</w:t>
      </w:r>
      <w:r w:rsidRPr="002C4424">
        <w:rPr>
          <w:rFonts w:hint="eastAsia"/>
          <w:sz w:val="22"/>
          <w:szCs w:val="22"/>
        </w:rPr>
        <w:t>に納付した周南市体育施設使用料について、下記の理由により還付を請求します。</w:t>
      </w:r>
    </w:p>
    <w:p w14:paraId="3A60DA6D" w14:textId="77777777" w:rsidR="00DA50B7" w:rsidRPr="002C4424" w:rsidRDefault="00DA50B7">
      <w:pPr>
        <w:jc w:val="center"/>
        <w:rPr>
          <w:sz w:val="22"/>
          <w:szCs w:val="22"/>
        </w:rPr>
      </w:pPr>
      <w:r w:rsidRPr="002C4424">
        <w:rPr>
          <w:rFonts w:hint="eastAsia"/>
          <w:sz w:val="22"/>
          <w:szCs w:val="22"/>
        </w:rPr>
        <w:t>記</w:t>
      </w:r>
    </w:p>
    <w:p w14:paraId="30A8687B" w14:textId="77777777" w:rsidR="00DA50B7" w:rsidRPr="002C4424" w:rsidRDefault="00DA50B7">
      <w:pPr>
        <w:rPr>
          <w:sz w:val="22"/>
          <w:szCs w:val="2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126"/>
        <w:gridCol w:w="1560"/>
        <w:gridCol w:w="3264"/>
      </w:tblGrid>
      <w:tr w:rsidR="00DA50B7" w:rsidRPr="002C4424" w14:paraId="1AEC15DA" w14:textId="77777777" w:rsidTr="000D43A8">
        <w:trPr>
          <w:cantSplit/>
          <w:trHeight w:val="624"/>
          <w:jc w:val="center"/>
        </w:trPr>
        <w:tc>
          <w:tcPr>
            <w:tcW w:w="1838" w:type="dxa"/>
            <w:vAlign w:val="center"/>
          </w:tcPr>
          <w:p w14:paraId="47BD0B34" w14:textId="77777777" w:rsidR="00DA50B7" w:rsidRPr="002C4424" w:rsidRDefault="00DA50B7">
            <w:pPr>
              <w:jc w:val="distribute"/>
              <w:rPr>
                <w:sz w:val="22"/>
                <w:szCs w:val="22"/>
              </w:rPr>
            </w:pPr>
            <w:r w:rsidRPr="002C4424">
              <w:rPr>
                <w:rFonts w:hint="eastAsia"/>
                <w:sz w:val="22"/>
                <w:szCs w:val="22"/>
              </w:rPr>
              <w:t>還付理由</w:t>
            </w:r>
          </w:p>
        </w:tc>
        <w:tc>
          <w:tcPr>
            <w:tcW w:w="6950" w:type="dxa"/>
            <w:gridSpan w:val="3"/>
            <w:vAlign w:val="center"/>
          </w:tcPr>
          <w:p w14:paraId="3A639F89" w14:textId="15E97540" w:rsidR="00DA50B7" w:rsidRPr="002C4424" w:rsidRDefault="001E2A7D" w:rsidP="00337B4E">
            <w:pPr>
              <w:rPr>
                <w:sz w:val="22"/>
                <w:szCs w:val="22"/>
              </w:rPr>
            </w:pPr>
            <w:r w:rsidRPr="002C4424">
              <w:rPr>
                <w:rFonts w:hint="eastAsia"/>
                <w:sz w:val="22"/>
                <w:szCs w:val="22"/>
              </w:rPr>
              <w:t>周南市総合</w:t>
            </w:r>
            <w:r w:rsidR="00337B4E">
              <w:rPr>
                <w:rFonts w:hint="eastAsia"/>
                <w:sz w:val="22"/>
                <w:szCs w:val="22"/>
              </w:rPr>
              <w:t>ｽﾎﾟｰﾂｾﾝﾀｰ</w:t>
            </w:r>
            <w:r w:rsidR="008A4286" w:rsidRPr="002C4424">
              <w:rPr>
                <w:rFonts w:hint="eastAsia"/>
                <w:sz w:val="22"/>
                <w:szCs w:val="22"/>
              </w:rPr>
              <w:t>健康</w:t>
            </w:r>
            <w:r w:rsidR="00337B4E">
              <w:rPr>
                <w:rFonts w:hint="eastAsia"/>
                <w:sz w:val="22"/>
                <w:szCs w:val="22"/>
              </w:rPr>
              <w:t>ﾙｰﾑ</w:t>
            </w:r>
            <w:r w:rsidR="008A4286" w:rsidRPr="002C4424">
              <w:rPr>
                <w:rFonts w:hint="eastAsia"/>
                <w:sz w:val="22"/>
                <w:szCs w:val="22"/>
              </w:rPr>
              <w:t>が令和</w:t>
            </w:r>
            <w:r w:rsidR="00337B4E">
              <w:rPr>
                <w:rFonts w:hint="eastAsia"/>
                <w:sz w:val="22"/>
                <w:szCs w:val="22"/>
              </w:rPr>
              <w:t>5</w:t>
            </w:r>
            <w:r w:rsidR="008A4286" w:rsidRPr="002C4424">
              <w:rPr>
                <w:rFonts w:hint="eastAsia"/>
                <w:sz w:val="22"/>
                <w:szCs w:val="22"/>
              </w:rPr>
              <w:t>年</w:t>
            </w:r>
            <w:r w:rsidR="00337B4E">
              <w:rPr>
                <w:rFonts w:hint="eastAsia"/>
                <w:sz w:val="22"/>
                <w:szCs w:val="22"/>
              </w:rPr>
              <w:t>3</w:t>
            </w:r>
            <w:r w:rsidR="008A4286" w:rsidRPr="002C4424">
              <w:rPr>
                <w:rFonts w:hint="eastAsia"/>
                <w:sz w:val="22"/>
                <w:szCs w:val="22"/>
              </w:rPr>
              <w:t>月</w:t>
            </w:r>
            <w:r w:rsidR="00337B4E">
              <w:rPr>
                <w:rFonts w:hint="eastAsia"/>
                <w:sz w:val="22"/>
                <w:szCs w:val="22"/>
              </w:rPr>
              <w:t>31</w:t>
            </w:r>
            <w:r w:rsidR="008A4286" w:rsidRPr="002C4424">
              <w:rPr>
                <w:rFonts w:hint="eastAsia"/>
                <w:sz w:val="22"/>
                <w:szCs w:val="22"/>
              </w:rPr>
              <w:t>日</w:t>
            </w:r>
            <w:r w:rsidRPr="002C4424">
              <w:rPr>
                <w:rFonts w:hint="eastAsia"/>
                <w:sz w:val="22"/>
                <w:szCs w:val="22"/>
              </w:rPr>
              <w:t>で</w:t>
            </w:r>
            <w:r w:rsidR="008A4286" w:rsidRPr="002C4424">
              <w:rPr>
                <w:rFonts w:hint="eastAsia"/>
                <w:sz w:val="22"/>
                <w:szCs w:val="22"/>
              </w:rPr>
              <w:t>廃止されたため。</w:t>
            </w:r>
          </w:p>
        </w:tc>
      </w:tr>
      <w:tr w:rsidR="001E2A7D" w:rsidRPr="002C4424" w14:paraId="48B57D0D" w14:textId="77777777" w:rsidTr="00D67704">
        <w:trPr>
          <w:cantSplit/>
          <w:trHeight w:val="624"/>
          <w:jc w:val="center"/>
        </w:trPr>
        <w:tc>
          <w:tcPr>
            <w:tcW w:w="1838" w:type="dxa"/>
            <w:vAlign w:val="center"/>
          </w:tcPr>
          <w:p w14:paraId="6E0EFFD2" w14:textId="77777777" w:rsidR="001E2A7D" w:rsidRPr="002C4424" w:rsidRDefault="001E2A7D">
            <w:pPr>
              <w:jc w:val="distribute"/>
              <w:rPr>
                <w:sz w:val="22"/>
                <w:szCs w:val="22"/>
              </w:rPr>
            </w:pPr>
            <w:r w:rsidRPr="002C4424">
              <w:rPr>
                <w:rFonts w:hint="eastAsia"/>
                <w:sz w:val="22"/>
                <w:szCs w:val="22"/>
              </w:rPr>
              <w:t>納付した使用料</w:t>
            </w:r>
          </w:p>
        </w:tc>
        <w:tc>
          <w:tcPr>
            <w:tcW w:w="2126" w:type="dxa"/>
            <w:vAlign w:val="center"/>
          </w:tcPr>
          <w:p w14:paraId="5078FAE6" w14:textId="1441B4FB" w:rsidR="001E2A7D" w:rsidRPr="002C4424" w:rsidRDefault="001E2A7D">
            <w:pPr>
              <w:jc w:val="center"/>
              <w:rPr>
                <w:sz w:val="22"/>
                <w:szCs w:val="22"/>
              </w:rPr>
            </w:pPr>
            <w:r w:rsidRPr="002C4424">
              <w:rPr>
                <w:rFonts w:hint="eastAsia"/>
                <w:sz w:val="22"/>
                <w:szCs w:val="22"/>
              </w:rPr>
              <w:t>金</w:t>
            </w:r>
            <w:r w:rsidR="00DF52F0">
              <w:rPr>
                <w:rFonts w:hint="eastAsia"/>
                <w:sz w:val="22"/>
                <w:szCs w:val="22"/>
              </w:rPr>
              <w:t xml:space="preserve">　　　　　</w:t>
            </w:r>
            <w:r w:rsidRPr="002C442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14:paraId="4C3E1AB4" w14:textId="77777777" w:rsidR="001E2A7D" w:rsidRPr="002C4424" w:rsidRDefault="001E2A7D" w:rsidP="00D67704">
            <w:pPr>
              <w:rPr>
                <w:sz w:val="22"/>
                <w:szCs w:val="22"/>
              </w:rPr>
            </w:pPr>
            <w:r w:rsidRPr="00EE19F8">
              <w:rPr>
                <w:rFonts w:hint="eastAsia"/>
                <w:spacing w:val="27"/>
                <w:sz w:val="22"/>
                <w:szCs w:val="22"/>
                <w:fitText w:val="1320" w:id="-1284177920"/>
              </w:rPr>
              <w:t>納付年月</w:t>
            </w:r>
            <w:r w:rsidRPr="00EE19F8">
              <w:rPr>
                <w:rFonts w:hint="eastAsia"/>
                <w:spacing w:val="2"/>
                <w:sz w:val="22"/>
                <w:szCs w:val="22"/>
                <w:fitText w:val="1320" w:id="-1284177920"/>
              </w:rPr>
              <w:t>日</w:t>
            </w:r>
          </w:p>
        </w:tc>
        <w:tc>
          <w:tcPr>
            <w:tcW w:w="3264" w:type="dxa"/>
            <w:vAlign w:val="center"/>
          </w:tcPr>
          <w:p w14:paraId="7C32ECDB" w14:textId="1C9B7560" w:rsidR="001E2A7D" w:rsidRPr="002C4424" w:rsidRDefault="00D67704" w:rsidP="001E2A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E2A7D" w:rsidRPr="002C442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00156" w:rsidRPr="002C4424" w14:paraId="10D6F825" w14:textId="77777777" w:rsidTr="00D67704">
        <w:trPr>
          <w:cantSplit/>
          <w:trHeight w:val="624"/>
          <w:jc w:val="center"/>
        </w:trPr>
        <w:tc>
          <w:tcPr>
            <w:tcW w:w="1838" w:type="dxa"/>
            <w:vAlign w:val="center"/>
          </w:tcPr>
          <w:p w14:paraId="758B4059" w14:textId="77777777" w:rsidR="00300156" w:rsidRPr="002C4424" w:rsidRDefault="00300156">
            <w:pPr>
              <w:jc w:val="distribute"/>
              <w:rPr>
                <w:sz w:val="22"/>
                <w:szCs w:val="22"/>
              </w:rPr>
            </w:pPr>
            <w:r w:rsidRPr="002C4424">
              <w:rPr>
                <w:rFonts w:hint="eastAsia"/>
                <w:sz w:val="22"/>
                <w:szCs w:val="22"/>
              </w:rPr>
              <w:t>還付請求額</w:t>
            </w:r>
          </w:p>
        </w:tc>
        <w:tc>
          <w:tcPr>
            <w:tcW w:w="2126" w:type="dxa"/>
            <w:vAlign w:val="center"/>
          </w:tcPr>
          <w:p w14:paraId="7A30945C" w14:textId="37C8B902" w:rsidR="00300156" w:rsidRPr="002C4424" w:rsidRDefault="00300156">
            <w:pPr>
              <w:jc w:val="center"/>
              <w:rPr>
                <w:sz w:val="22"/>
                <w:szCs w:val="22"/>
              </w:rPr>
            </w:pPr>
            <w:r w:rsidRPr="002C4424">
              <w:rPr>
                <w:rFonts w:hint="eastAsia"/>
                <w:sz w:val="22"/>
                <w:szCs w:val="22"/>
              </w:rPr>
              <w:t xml:space="preserve">金　　　</w:t>
            </w:r>
            <w:r w:rsidR="00DF52F0">
              <w:rPr>
                <w:rFonts w:hint="eastAsia"/>
                <w:sz w:val="22"/>
                <w:szCs w:val="22"/>
              </w:rPr>
              <w:t xml:space="preserve">　</w:t>
            </w:r>
            <w:r w:rsidRPr="002C4424"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1560" w:type="dxa"/>
            <w:vAlign w:val="center"/>
          </w:tcPr>
          <w:p w14:paraId="34B87B58" w14:textId="77777777" w:rsidR="00300156" w:rsidRPr="002C4424" w:rsidRDefault="00300156">
            <w:pPr>
              <w:jc w:val="distribute"/>
              <w:rPr>
                <w:sz w:val="22"/>
                <w:szCs w:val="22"/>
              </w:rPr>
            </w:pPr>
            <w:r w:rsidRPr="002C4424">
              <w:rPr>
                <w:rFonts w:hint="eastAsia"/>
                <w:sz w:val="22"/>
                <w:szCs w:val="22"/>
              </w:rPr>
              <w:t>許可を受けた使用区分</w:t>
            </w:r>
          </w:p>
        </w:tc>
        <w:tc>
          <w:tcPr>
            <w:tcW w:w="3264" w:type="dxa"/>
            <w:vAlign w:val="center"/>
          </w:tcPr>
          <w:p w14:paraId="5F153E0E" w14:textId="77777777" w:rsidR="00337B4E" w:rsidRDefault="00300156" w:rsidP="00337B4E">
            <w:pPr>
              <w:rPr>
                <w:sz w:val="22"/>
                <w:szCs w:val="22"/>
              </w:rPr>
            </w:pPr>
            <w:r w:rsidRPr="002C4424">
              <w:rPr>
                <w:rFonts w:hint="eastAsia"/>
                <w:sz w:val="22"/>
                <w:szCs w:val="22"/>
              </w:rPr>
              <w:t>周南</w:t>
            </w:r>
            <w:r w:rsidR="001E2A7D" w:rsidRPr="002C4424">
              <w:rPr>
                <w:rFonts w:hint="eastAsia"/>
                <w:sz w:val="22"/>
                <w:szCs w:val="22"/>
              </w:rPr>
              <w:t>市</w:t>
            </w:r>
            <w:r w:rsidRPr="002C4424">
              <w:rPr>
                <w:rFonts w:hint="eastAsia"/>
                <w:sz w:val="22"/>
                <w:szCs w:val="22"/>
              </w:rPr>
              <w:t>総合</w:t>
            </w:r>
            <w:r w:rsidR="00337B4E">
              <w:rPr>
                <w:rFonts w:hint="eastAsia"/>
                <w:sz w:val="22"/>
                <w:szCs w:val="22"/>
              </w:rPr>
              <w:t>ｽﾎﾟｰﾂｾﾝﾀｰ</w:t>
            </w:r>
            <w:r w:rsidRPr="002C4424">
              <w:rPr>
                <w:rFonts w:hint="eastAsia"/>
                <w:sz w:val="22"/>
                <w:szCs w:val="22"/>
              </w:rPr>
              <w:t>健康</w:t>
            </w:r>
            <w:r w:rsidR="00337B4E">
              <w:rPr>
                <w:rFonts w:hint="eastAsia"/>
                <w:sz w:val="22"/>
                <w:szCs w:val="22"/>
              </w:rPr>
              <w:t>ﾙｰﾑ</w:t>
            </w:r>
          </w:p>
          <w:p w14:paraId="2A90D20D" w14:textId="4CFA7D1F" w:rsidR="00300156" w:rsidRPr="002C4424" w:rsidRDefault="00300156" w:rsidP="00337B4E">
            <w:pPr>
              <w:rPr>
                <w:sz w:val="22"/>
                <w:szCs w:val="22"/>
              </w:rPr>
            </w:pPr>
            <w:r w:rsidRPr="002C4424">
              <w:rPr>
                <w:rFonts w:hint="eastAsia"/>
                <w:sz w:val="22"/>
                <w:szCs w:val="22"/>
              </w:rPr>
              <w:t>個人使用回数券</w:t>
            </w:r>
          </w:p>
        </w:tc>
      </w:tr>
    </w:tbl>
    <w:p w14:paraId="16AD04F2" w14:textId="77777777" w:rsidR="006C51C2" w:rsidRDefault="006C51C2" w:rsidP="00F56DEA"/>
    <w:p w14:paraId="49864888" w14:textId="77777777" w:rsidR="006C51C2" w:rsidRDefault="006C51C2" w:rsidP="00F56DEA"/>
    <w:p w14:paraId="78C0CDBB" w14:textId="77777777" w:rsidR="006C51C2" w:rsidRDefault="006C51C2" w:rsidP="00F56DEA"/>
    <w:p w14:paraId="28218447" w14:textId="77777777" w:rsidR="006C51C2" w:rsidRDefault="006C51C2" w:rsidP="00F56DEA"/>
    <w:p w14:paraId="2706BED1" w14:textId="77777777" w:rsidR="006C51C2" w:rsidRDefault="006C51C2" w:rsidP="00F56DEA"/>
    <w:p w14:paraId="66B939F0" w14:textId="77777777" w:rsidR="006C51C2" w:rsidRDefault="006C51C2" w:rsidP="00F56DEA"/>
    <w:p w14:paraId="0C5EED5B" w14:textId="48D32181" w:rsidR="00F56DEA" w:rsidRDefault="00F56DEA" w:rsidP="00F56DEA">
      <w:r>
        <w:rPr>
          <w:rFonts w:hint="eastAsia"/>
        </w:rPr>
        <w:t>振込口座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819"/>
        <w:gridCol w:w="2625"/>
        <w:gridCol w:w="1387"/>
        <w:gridCol w:w="2116"/>
      </w:tblGrid>
      <w:tr w:rsidR="00F56DEA" w14:paraId="2BBFA4ED" w14:textId="77777777" w:rsidTr="00F56DEA">
        <w:trPr>
          <w:trHeight w:val="650"/>
          <w:jc w:val="center"/>
        </w:trPr>
        <w:tc>
          <w:tcPr>
            <w:tcW w:w="2514" w:type="dxa"/>
            <w:gridSpan w:val="2"/>
            <w:vAlign w:val="center"/>
          </w:tcPr>
          <w:p w14:paraId="30C47B39" w14:textId="77777777" w:rsidR="00F56DEA" w:rsidRDefault="00F56DEA" w:rsidP="00122654">
            <w:pPr>
              <w:jc w:val="right"/>
            </w:pPr>
            <w:r>
              <w:rPr>
                <w:rFonts w:hint="eastAsia"/>
              </w:rPr>
              <w:t xml:space="preserve">　　　　　　銀行・金庫</w:t>
            </w:r>
          </w:p>
          <w:p w14:paraId="7CB81843" w14:textId="77777777" w:rsidR="00F56DEA" w:rsidRDefault="00F56DEA" w:rsidP="00122654">
            <w:pPr>
              <w:ind w:firstLineChars="600" w:firstLine="1260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2625" w:type="dxa"/>
            <w:vAlign w:val="center"/>
          </w:tcPr>
          <w:p w14:paraId="3D87CB62" w14:textId="77777777" w:rsidR="00F56DEA" w:rsidRDefault="00F56DEA" w:rsidP="00122654">
            <w:pPr>
              <w:jc w:val="right"/>
            </w:pPr>
            <w:r>
              <w:rPr>
                <w:rFonts w:hint="eastAsia"/>
              </w:rPr>
              <w:t xml:space="preserve">　　　　　　本店・支店</w:t>
            </w:r>
          </w:p>
          <w:p w14:paraId="1D9250FC" w14:textId="77777777" w:rsidR="00F56DEA" w:rsidRDefault="00F56DEA" w:rsidP="00122654">
            <w:pPr>
              <w:jc w:val="right"/>
            </w:pPr>
            <w:r>
              <w:rPr>
                <w:rFonts w:hint="eastAsia"/>
              </w:rPr>
              <w:t xml:space="preserve">　　　　　　本所・支所</w:t>
            </w:r>
          </w:p>
        </w:tc>
        <w:tc>
          <w:tcPr>
            <w:tcW w:w="1387" w:type="dxa"/>
            <w:vAlign w:val="center"/>
          </w:tcPr>
          <w:p w14:paraId="113999FC" w14:textId="77777777" w:rsidR="00F56DEA" w:rsidRDefault="00F56DEA" w:rsidP="00122654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116" w:type="dxa"/>
          </w:tcPr>
          <w:p w14:paraId="69D50221" w14:textId="77777777" w:rsidR="00F56DEA" w:rsidRDefault="00F56DEA" w:rsidP="00122654">
            <w:r>
              <w:rPr>
                <w:rFonts w:hint="eastAsia"/>
              </w:rPr>
              <w:t>口座番号</w:t>
            </w:r>
          </w:p>
        </w:tc>
      </w:tr>
      <w:tr w:rsidR="00F56DEA" w14:paraId="2BD10072" w14:textId="77777777" w:rsidTr="00F56DEA">
        <w:trPr>
          <w:cantSplit/>
          <w:trHeight w:val="328"/>
          <w:jc w:val="center"/>
        </w:trPr>
        <w:tc>
          <w:tcPr>
            <w:tcW w:w="1695" w:type="dxa"/>
            <w:vMerge w:val="restart"/>
            <w:tcBorders>
              <w:top w:val="nil"/>
              <w:right w:val="nil"/>
            </w:tcBorders>
            <w:vAlign w:val="center"/>
          </w:tcPr>
          <w:p w14:paraId="7226D204" w14:textId="77777777" w:rsidR="00F56DEA" w:rsidRDefault="00F56DEA" w:rsidP="00122654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5653CCF3" w14:textId="77777777" w:rsidR="00F56DEA" w:rsidRDefault="00F56DEA" w:rsidP="00122654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19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7EA7CE3" w14:textId="77777777" w:rsidR="00F56DEA" w:rsidRDefault="00F56DEA" w:rsidP="00122654">
            <w:pPr>
              <w:jc w:val="center"/>
            </w:pPr>
          </w:p>
        </w:tc>
        <w:tc>
          <w:tcPr>
            <w:tcW w:w="6128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14:paraId="29C5FEE9" w14:textId="77777777" w:rsidR="00F56DEA" w:rsidRDefault="00F56DEA" w:rsidP="00122654"/>
        </w:tc>
      </w:tr>
      <w:tr w:rsidR="00F56DEA" w14:paraId="3685067D" w14:textId="77777777" w:rsidTr="00F56DEA">
        <w:trPr>
          <w:cantSplit/>
          <w:trHeight w:val="649"/>
          <w:jc w:val="center"/>
        </w:trPr>
        <w:tc>
          <w:tcPr>
            <w:tcW w:w="1695" w:type="dxa"/>
            <w:vMerge/>
            <w:tcBorders>
              <w:top w:val="nil"/>
              <w:right w:val="nil"/>
            </w:tcBorders>
          </w:tcPr>
          <w:p w14:paraId="0C0ADA0D" w14:textId="77777777" w:rsidR="00F56DEA" w:rsidRDefault="00F56DEA" w:rsidP="00122654"/>
        </w:tc>
        <w:tc>
          <w:tcPr>
            <w:tcW w:w="819" w:type="dxa"/>
            <w:tcBorders>
              <w:top w:val="dotted" w:sz="4" w:space="0" w:color="auto"/>
              <w:right w:val="nil"/>
            </w:tcBorders>
          </w:tcPr>
          <w:p w14:paraId="175BE6E3" w14:textId="77777777" w:rsidR="00F56DEA" w:rsidRDefault="00F56DEA" w:rsidP="00122654"/>
        </w:tc>
        <w:tc>
          <w:tcPr>
            <w:tcW w:w="6128" w:type="dxa"/>
            <w:gridSpan w:val="3"/>
            <w:tcBorders>
              <w:top w:val="dotted" w:sz="4" w:space="0" w:color="auto"/>
              <w:left w:val="nil"/>
            </w:tcBorders>
          </w:tcPr>
          <w:p w14:paraId="3BB554DA" w14:textId="77777777" w:rsidR="00F56DEA" w:rsidRDefault="00F56DEA" w:rsidP="00122654"/>
        </w:tc>
      </w:tr>
    </w:tbl>
    <w:p w14:paraId="1BACEC4E" w14:textId="21493D57" w:rsidR="00F56DEA" w:rsidRDefault="00D43B49" w:rsidP="00D43B49">
      <w:pPr>
        <w:snapToGrid w:val="0"/>
        <w:rPr>
          <w:sz w:val="20"/>
        </w:rPr>
      </w:pPr>
      <w:r w:rsidRPr="00D43B49">
        <w:rPr>
          <w:sz w:val="20"/>
        </w:rPr>
        <w:br/>
      </w:r>
    </w:p>
    <w:p w14:paraId="11C2FC1D" w14:textId="004E9F48" w:rsidR="00EE19F8" w:rsidRDefault="00EE19F8" w:rsidP="00D43B49">
      <w:pPr>
        <w:snapToGrid w:val="0"/>
        <w:rPr>
          <w:sz w:val="20"/>
        </w:rPr>
      </w:pPr>
    </w:p>
    <w:p w14:paraId="63415037" w14:textId="5BAF3DA0" w:rsidR="00EE19F8" w:rsidRDefault="00EE19F8" w:rsidP="00D43B49">
      <w:pPr>
        <w:snapToGrid w:val="0"/>
        <w:rPr>
          <w:sz w:val="20"/>
        </w:rPr>
      </w:pPr>
    </w:p>
    <w:p w14:paraId="6CDBFDB6" w14:textId="4EA1201C" w:rsidR="00EE19F8" w:rsidRDefault="00EE19F8" w:rsidP="00D43B49">
      <w:pPr>
        <w:snapToGrid w:val="0"/>
        <w:rPr>
          <w:sz w:val="20"/>
        </w:rPr>
      </w:pPr>
    </w:p>
    <w:p w14:paraId="1659A8B8" w14:textId="77777777" w:rsidR="00EE19F8" w:rsidRPr="00D43B49" w:rsidRDefault="00EE19F8" w:rsidP="00D43B49">
      <w:pPr>
        <w:snapToGrid w:val="0"/>
        <w:rPr>
          <w:rFonts w:hint="eastAsia"/>
          <w:sz w:val="20"/>
        </w:rPr>
      </w:pPr>
      <w:bookmarkStart w:id="0" w:name="_GoBack"/>
      <w:bookmarkEnd w:id="0"/>
    </w:p>
    <w:tbl>
      <w:tblPr>
        <w:tblStyle w:val="aa"/>
        <w:tblW w:w="6187" w:type="dxa"/>
        <w:tblInd w:w="2308" w:type="dxa"/>
        <w:tblLook w:val="04A0" w:firstRow="1" w:lastRow="0" w:firstColumn="1" w:lastColumn="0" w:noHBand="0" w:noVBand="1"/>
      </w:tblPr>
      <w:tblGrid>
        <w:gridCol w:w="437"/>
        <w:gridCol w:w="877"/>
        <w:gridCol w:w="877"/>
        <w:gridCol w:w="878"/>
        <w:gridCol w:w="878"/>
        <w:gridCol w:w="2240"/>
      </w:tblGrid>
      <w:tr w:rsidR="00F2159D" w14:paraId="10877D02" w14:textId="77777777" w:rsidTr="00D67704">
        <w:tc>
          <w:tcPr>
            <w:tcW w:w="437" w:type="dxa"/>
            <w:vMerge w:val="restart"/>
            <w:textDirection w:val="tbRlV"/>
          </w:tcPr>
          <w:p w14:paraId="7B823E99" w14:textId="77777777" w:rsidR="00F2159D" w:rsidRPr="00F2159D" w:rsidRDefault="00F2159D" w:rsidP="0012265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決　裁</w:t>
            </w:r>
          </w:p>
        </w:tc>
        <w:tc>
          <w:tcPr>
            <w:tcW w:w="877" w:type="dxa"/>
          </w:tcPr>
          <w:p w14:paraId="4EA85D61" w14:textId="77777777" w:rsidR="00F2159D" w:rsidRPr="00F2159D" w:rsidRDefault="00F2159D" w:rsidP="00122654">
            <w:pPr>
              <w:jc w:val="center"/>
              <w:rPr>
                <w:sz w:val="16"/>
                <w:szCs w:val="16"/>
              </w:rPr>
            </w:pPr>
            <w:r w:rsidRPr="00F2159D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877" w:type="dxa"/>
          </w:tcPr>
          <w:p w14:paraId="2C133E5D" w14:textId="77777777" w:rsidR="00F2159D" w:rsidRPr="00F2159D" w:rsidRDefault="00F2159D" w:rsidP="00122654">
            <w:pPr>
              <w:jc w:val="center"/>
              <w:rPr>
                <w:sz w:val="16"/>
                <w:szCs w:val="16"/>
              </w:rPr>
            </w:pPr>
            <w:r w:rsidRPr="00F2159D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878" w:type="dxa"/>
          </w:tcPr>
          <w:p w14:paraId="794C2D61" w14:textId="77777777" w:rsidR="00F2159D" w:rsidRPr="00F2159D" w:rsidRDefault="00F2159D" w:rsidP="00122654">
            <w:pPr>
              <w:jc w:val="center"/>
              <w:rPr>
                <w:sz w:val="16"/>
                <w:szCs w:val="16"/>
              </w:rPr>
            </w:pPr>
            <w:r w:rsidRPr="00F2159D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878" w:type="dxa"/>
          </w:tcPr>
          <w:p w14:paraId="7A75D9E5" w14:textId="77777777" w:rsidR="00F2159D" w:rsidRPr="00F2159D" w:rsidRDefault="00F2159D" w:rsidP="00122654">
            <w:pPr>
              <w:jc w:val="center"/>
              <w:rPr>
                <w:sz w:val="16"/>
                <w:szCs w:val="16"/>
              </w:rPr>
            </w:pPr>
            <w:r w:rsidRPr="00F2159D"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2240" w:type="dxa"/>
          </w:tcPr>
          <w:p w14:paraId="1635298B" w14:textId="77777777" w:rsidR="00F2159D" w:rsidRPr="00F2159D" w:rsidRDefault="00F2159D" w:rsidP="00F2159D">
            <w:pPr>
              <w:jc w:val="center"/>
              <w:rPr>
                <w:sz w:val="16"/>
                <w:szCs w:val="16"/>
              </w:rPr>
            </w:pPr>
            <w:r w:rsidRPr="00F2159D"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F2159D" w14:paraId="6B68B9E2" w14:textId="77777777" w:rsidTr="00D67704">
        <w:trPr>
          <w:trHeight w:val="556"/>
        </w:trPr>
        <w:tc>
          <w:tcPr>
            <w:tcW w:w="437" w:type="dxa"/>
            <w:vMerge/>
          </w:tcPr>
          <w:p w14:paraId="38D38274" w14:textId="77777777" w:rsidR="00F2159D" w:rsidRPr="00F2159D" w:rsidRDefault="00F2159D" w:rsidP="00122654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54075FB" w14:textId="77777777" w:rsidR="00F2159D" w:rsidRPr="00F2159D" w:rsidRDefault="00F2159D" w:rsidP="00122654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4FAEFDB" w14:textId="77777777" w:rsidR="00F2159D" w:rsidRPr="00F2159D" w:rsidRDefault="00F2159D" w:rsidP="00122654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14:paraId="19D07DF3" w14:textId="77777777" w:rsidR="00F2159D" w:rsidRPr="00F2159D" w:rsidRDefault="00F2159D" w:rsidP="00122654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14:paraId="6E7CA180" w14:textId="77777777" w:rsidR="00F2159D" w:rsidRPr="00F2159D" w:rsidRDefault="00F2159D" w:rsidP="0012265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3E4C9D9E" w14:textId="77777777" w:rsidR="00F2159D" w:rsidRDefault="00F2159D" w:rsidP="00D67704">
            <w:pPr>
              <w:rPr>
                <w:sz w:val="16"/>
                <w:szCs w:val="16"/>
              </w:rPr>
            </w:pPr>
            <w:r w:rsidRPr="00F2159D">
              <w:rPr>
                <w:rFonts w:hint="eastAsia"/>
                <w:sz w:val="16"/>
                <w:szCs w:val="16"/>
              </w:rPr>
              <w:t>処理いたしたく</w:t>
            </w:r>
          </w:p>
          <w:p w14:paraId="7E645DA0" w14:textId="77777777" w:rsidR="00F2159D" w:rsidRPr="00F2159D" w:rsidRDefault="00F2159D" w:rsidP="00D67704">
            <w:pPr>
              <w:rPr>
                <w:sz w:val="16"/>
                <w:szCs w:val="16"/>
              </w:rPr>
            </w:pPr>
            <w:r w:rsidRPr="00D67704">
              <w:rPr>
                <w:rFonts w:hint="eastAsia"/>
                <w:sz w:val="18"/>
                <w:szCs w:val="18"/>
              </w:rPr>
              <w:t>決裁日：　年　月　日</w:t>
            </w:r>
          </w:p>
        </w:tc>
      </w:tr>
    </w:tbl>
    <w:p w14:paraId="4B396F32" w14:textId="77777777" w:rsidR="00337B4E" w:rsidRPr="00F2159D" w:rsidRDefault="00337B4E" w:rsidP="00F2159D">
      <w:pPr>
        <w:rPr>
          <w:sz w:val="24"/>
          <w:szCs w:val="24"/>
        </w:rPr>
      </w:pPr>
    </w:p>
    <w:sectPr w:rsidR="00337B4E" w:rsidRPr="00F2159D" w:rsidSect="00D43B49">
      <w:pgSz w:w="11906" w:h="16838" w:code="9"/>
      <w:pgMar w:top="993" w:right="1701" w:bottom="42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119C" w14:textId="77777777" w:rsidR="003E3D80" w:rsidRDefault="003E3D80">
      <w:r>
        <w:separator/>
      </w:r>
    </w:p>
  </w:endnote>
  <w:endnote w:type="continuationSeparator" w:id="0">
    <w:p w14:paraId="220663E8" w14:textId="77777777" w:rsidR="003E3D80" w:rsidRDefault="003E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DB668" w14:textId="77777777" w:rsidR="003E3D80" w:rsidRDefault="003E3D80">
      <w:r>
        <w:separator/>
      </w:r>
    </w:p>
  </w:footnote>
  <w:footnote w:type="continuationSeparator" w:id="0">
    <w:p w14:paraId="4A7B8C88" w14:textId="77777777" w:rsidR="003E3D80" w:rsidRDefault="003E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FE"/>
    <w:rsid w:val="00036FC1"/>
    <w:rsid w:val="000D43A8"/>
    <w:rsid w:val="001B3A71"/>
    <w:rsid w:val="001E2A7D"/>
    <w:rsid w:val="002C4424"/>
    <w:rsid w:val="002F2560"/>
    <w:rsid w:val="00300156"/>
    <w:rsid w:val="00300A1A"/>
    <w:rsid w:val="00337B4E"/>
    <w:rsid w:val="003C6A30"/>
    <w:rsid w:val="003E3D80"/>
    <w:rsid w:val="006C51C2"/>
    <w:rsid w:val="00706969"/>
    <w:rsid w:val="007A4FD4"/>
    <w:rsid w:val="007A7694"/>
    <w:rsid w:val="007F44A7"/>
    <w:rsid w:val="00812519"/>
    <w:rsid w:val="00863AC6"/>
    <w:rsid w:val="008A4286"/>
    <w:rsid w:val="00955439"/>
    <w:rsid w:val="00B81984"/>
    <w:rsid w:val="00B959FE"/>
    <w:rsid w:val="00C202EB"/>
    <w:rsid w:val="00C32A97"/>
    <w:rsid w:val="00D43B49"/>
    <w:rsid w:val="00D67704"/>
    <w:rsid w:val="00DA50B7"/>
    <w:rsid w:val="00DF52F0"/>
    <w:rsid w:val="00EE19F8"/>
    <w:rsid w:val="00F2159D"/>
    <w:rsid w:val="00F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315237"/>
  <w14:defaultImageDpi w14:val="0"/>
  <w15:docId w15:val="{CEF7306F-9245-4DFC-8C0C-B09FA9DF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6F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36FC1"/>
    <w:rPr>
      <w:rFonts w:ascii="Arial" w:eastAsia="ＭＳ ゴシック" w:hAnsi="Arial"/>
      <w:sz w:val="18"/>
    </w:rPr>
  </w:style>
  <w:style w:type="table" w:styleId="aa">
    <w:name w:val="Table Grid"/>
    <w:basedOn w:val="a1"/>
    <w:uiPriority w:val="39"/>
    <w:rsid w:val="003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10</TotalTime>
  <Pages>1</Pages>
  <Words>293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別記様式第7号(第6条関係)</vt:lpstr>
    </vt:vector>
  </TitlesOfParts>
  <Company>周南市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別記様式第7号(第6条関係)</dc:title>
  <dc:subject/>
  <dc:creator>PC110975</dc:creator>
  <cp:keywords/>
  <dc:description/>
  <cp:lastModifiedBy>PC200420</cp:lastModifiedBy>
  <cp:revision>3</cp:revision>
  <cp:lastPrinted>2023-03-15T01:14:00Z</cp:lastPrinted>
  <dcterms:created xsi:type="dcterms:W3CDTF">2023-03-15T00:52:00Z</dcterms:created>
  <dcterms:modified xsi:type="dcterms:W3CDTF">2023-03-15T01:23:00Z</dcterms:modified>
</cp:coreProperties>
</file>