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837C7" w14:textId="15CA8DB1" w:rsidR="00DA50B7" w:rsidRPr="00577A08" w:rsidRDefault="00577A08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健康ルーム個人使用回数券 </w:t>
      </w:r>
      <w:r w:rsidR="00DA50B7" w:rsidRPr="00577A08">
        <w:rPr>
          <w:rFonts w:hint="eastAsia"/>
          <w:sz w:val="28"/>
          <w:szCs w:val="28"/>
          <w:bdr w:val="single" w:sz="4" w:space="0" w:color="auto"/>
        </w:rPr>
        <w:t>還付請求</w:t>
      </w:r>
      <w:r w:rsidR="00A17FAF" w:rsidRPr="00577A08">
        <w:rPr>
          <w:rFonts w:hint="eastAsia"/>
          <w:sz w:val="28"/>
          <w:szCs w:val="28"/>
          <w:bdr w:val="single" w:sz="4" w:space="0" w:color="auto"/>
        </w:rPr>
        <w:t>額計算書</w:t>
      </w:r>
    </w:p>
    <w:p w14:paraId="0460D06C" w14:textId="77777777" w:rsidR="00A17FF0" w:rsidRPr="00F2159D" w:rsidRDefault="00A17FF0">
      <w:pPr>
        <w:rPr>
          <w:sz w:val="20"/>
        </w:rPr>
      </w:pPr>
    </w:p>
    <w:p w14:paraId="7FA9036C" w14:textId="11287A22" w:rsidR="00DA50B7" w:rsidRPr="00FA2DDE" w:rsidRDefault="00DA50B7" w:rsidP="00A17FAF">
      <w:pPr>
        <w:spacing w:line="276" w:lineRule="auto"/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FA2DDE">
        <w:rPr>
          <w:rFonts w:hint="eastAsia"/>
          <w:b/>
          <w:bCs/>
          <w:sz w:val="22"/>
          <w:szCs w:val="22"/>
        </w:rPr>
        <w:t xml:space="preserve">申請者　</w:t>
      </w:r>
      <w:r w:rsidRPr="00FA2DDE">
        <w:rPr>
          <w:rFonts w:hint="eastAsia"/>
          <w:b/>
          <w:bCs/>
          <w:sz w:val="22"/>
          <w:szCs w:val="22"/>
          <w:u w:val="single"/>
        </w:rPr>
        <w:t xml:space="preserve">氏名　</w:t>
      </w:r>
      <w:r w:rsidRPr="00FA2DD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  <w:r w:rsidR="00C32A97" w:rsidRPr="00FA2DD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FA2DD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58E214FC" w14:textId="79394B80" w:rsidR="00A17FF0" w:rsidRPr="00A17FF0" w:rsidRDefault="00A17FF0" w:rsidP="0085003A">
      <w:pPr>
        <w:spacing w:line="276" w:lineRule="auto"/>
        <w:ind w:right="880" w:firstLineChars="100" w:firstLine="221"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A17FF0">
        <w:rPr>
          <w:rFonts w:ascii="ＭＳ ゴシック" w:eastAsia="ＭＳ ゴシック" w:hAnsi="ＭＳ ゴシック" w:hint="eastAsia"/>
          <w:b/>
          <w:bCs/>
          <w:sz w:val="22"/>
          <w:szCs w:val="22"/>
        </w:rPr>
        <w:t>●計算方法</w:t>
      </w:r>
    </w:p>
    <w:p w14:paraId="26898196" w14:textId="6C2CD91E" w:rsidR="00A17FF0" w:rsidRPr="00A17FAF" w:rsidRDefault="00A17FF0" w:rsidP="0085003A">
      <w:pPr>
        <w:ind w:firstLineChars="164" w:firstLine="394"/>
        <w:rPr>
          <w:sz w:val="22"/>
          <w:szCs w:val="22"/>
        </w:rPr>
      </w:pPr>
      <w:r w:rsidRPr="00A17FAF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825CC" wp14:editId="6D1FFE8C">
                <wp:simplePos x="0" y="0"/>
                <wp:positionH relativeFrom="column">
                  <wp:posOffset>24765</wp:posOffset>
                </wp:positionH>
                <wp:positionV relativeFrom="paragraph">
                  <wp:posOffset>115570</wp:posOffset>
                </wp:positionV>
                <wp:extent cx="0" cy="1085850"/>
                <wp:effectExtent l="76200" t="0" r="5715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1C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.95pt;margin-top:9.1pt;width:0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Pr="00A17FA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60D2F" wp14:editId="6A746C02">
                <wp:simplePos x="0" y="0"/>
                <wp:positionH relativeFrom="column">
                  <wp:posOffset>16510</wp:posOffset>
                </wp:positionH>
                <wp:positionV relativeFrom="paragraph">
                  <wp:posOffset>111348</wp:posOffset>
                </wp:positionV>
                <wp:extent cx="130628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9767A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8.75pt" to="11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  <w:szCs w:val="22"/>
        </w:rPr>
        <w:t>・</w:t>
      </w:r>
      <w:r w:rsidRPr="00A17FAF">
        <w:rPr>
          <w:rFonts w:hint="eastAsia"/>
          <w:sz w:val="22"/>
          <w:szCs w:val="22"/>
        </w:rPr>
        <w:t>該当する回数券の金額に☑を入れ、</w:t>
      </w:r>
      <w:r w:rsidRPr="00A17FF0">
        <w:rPr>
          <w:rFonts w:hint="eastAsia"/>
          <w:b/>
          <w:bCs/>
          <w:sz w:val="22"/>
          <w:szCs w:val="22"/>
        </w:rPr>
        <w:t>②未使用回数券の枚数</w:t>
      </w:r>
      <w:r w:rsidRPr="00A17FAF">
        <w:rPr>
          <w:rFonts w:hint="eastAsia"/>
          <w:sz w:val="22"/>
          <w:szCs w:val="22"/>
        </w:rPr>
        <w:t>を記入してくださ</w:t>
      </w:r>
      <w:r>
        <w:rPr>
          <w:rFonts w:hint="eastAsia"/>
          <w:sz w:val="22"/>
          <w:szCs w:val="22"/>
        </w:rPr>
        <w:t>い</w:t>
      </w:r>
      <w:r w:rsidRPr="00A17FAF">
        <w:rPr>
          <w:rFonts w:hint="eastAsia"/>
          <w:sz w:val="22"/>
          <w:szCs w:val="22"/>
        </w:rPr>
        <w:t>。</w:t>
      </w:r>
    </w:p>
    <w:p w14:paraId="512646EC" w14:textId="77777777" w:rsidR="0085003A" w:rsidRDefault="00A17FF0" w:rsidP="0085003A">
      <w:pPr>
        <w:ind w:leftChars="168" w:left="573" w:hangingChars="100" w:hanging="220"/>
        <w:jc w:val="left"/>
        <w:rPr>
          <w:sz w:val="22"/>
          <w:szCs w:val="22"/>
        </w:rPr>
      </w:pPr>
      <w:r w:rsidRPr="00A17FAF">
        <w:rPr>
          <w:rFonts w:hint="eastAsia"/>
          <w:sz w:val="22"/>
          <w:szCs w:val="22"/>
        </w:rPr>
        <w:t>・</w:t>
      </w:r>
      <w:r w:rsidRPr="00A17FF0">
        <w:rPr>
          <w:rFonts w:hint="eastAsia"/>
          <w:b/>
          <w:bCs/>
          <w:sz w:val="22"/>
          <w:szCs w:val="22"/>
        </w:rPr>
        <w:t>①納付した使用料 ÷ １２ × ②未使用回数券の枚数</w:t>
      </w:r>
      <w:r>
        <w:rPr>
          <w:rFonts w:hint="eastAsia"/>
          <w:b/>
          <w:bCs/>
          <w:sz w:val="22"/>
          <w:szCs w:val="22"/>
        </w:rPr>
        <w:t xml:space="preserve">　</w:t>
      </w:r>
      <w:r w:rsidRPr="00A17FF0">
        <w:rPr>
          <w:rFonts w:hint="eastAsia"/>
          <w:sz w:val="22"/>
          <w:szCs w:val="22"/>
        </w:rPr>
        <w:t>の計算結果を③に記入してください。</w:t>
      </w:r>
    </w:p>
    <w:p w14:paraId="3D13BEFF" w14:textId="67F2AD65" w:rsidR="00F56DEA" w:rsidRPr="0085003A" w:rsidRDefault="00A17FF0" w:rsidP="0085003A">
      <w:pPr>
        <w:ind w:leftChars="168" w:left="573" w:hangingChars="100" w:hanging="220"/>
        <w:jc w:val="left"/>
        <w:rPr>
          <w:sz w:val="22"/>
          <w:szCs w:val="22"/>
        </w:rPr>
      </w:pPr>
      <w:r w:rsidRPr="00A17FAF">
        <w:rPr>
          <w:rFonts w:hint="eastAsia"/>
          <w:sz w:val="22"/>
          <w:szCs w:val="22"/>
        </w:rPr>
        <w:t>・③で小数点以下は切り上げ、今回還付請求額を記入してください。</w:t>
      </w:r>
    </w:p>
    <w:tbl>
      <w:tblPr>
        <w:tblStyle w:val="aa"/>
        <w:tblpPr w:leftFromText="142" w:rightFromText="142" w:vertAnchor="text" w:tblpX="-147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426"/>
        <w:gridCol w:w="1841"/>
        <w:gridCol w:w="2272"/>
        <w:gridCol w:w="1978"/>
        <w:gridCol w:w="2267"/>
      </w:tblGrid>
      <w:tr w:rsidR="000D43A8" w:rsidRPr="00A17FAF" w14:paraId="7D385A6A" w14:textId="74EEEFE2" w:rsidTr="00A17FF0">
        <w:trPr>
          <w:trHeight w:val="397"/>
        </w:trPr>
        <w:tc>
          <w:tcPr>
            <w:tcW w:w="2267" w:type="dxa"/>
            <w:gridSpan w:val="2"/>
            <w:vAlign w:val="center"/>
          </w:tcPr>
          <w:p w14:paraId="17849EA2" w14:textId="1270C6FA" w:rsidR="000D43A8" w:rsidRPr="00A17FAF" w:rsidRDefault="000D43A8" w:rsidP="00D67704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17FAF">
              <w:rPr>
                <w:rFonts w:hAnsi="ＭＳ 明朝" w:hint="eastAsia"/>
                <w:szCs w:val="21"/>
              </w:rPr>
              <w:t>①納付した使用料</w:t>
            </w:r>
          </w:p>
        </w:tc>
        <w:tc>
          <w:tcPr>
            <w:tcW w:w="2272" w:type="dxa"/>
            <w:vAlign w:val="center"/>
          </w:tcPr>
          <w:p w14:paraId="74AF4247" w14:textId="77777777" w:rsidR="00A17FAF" w:rsidRDefault="000D43A8" w:rsidP="00D67704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17FAF">
              <w:rPr>
                <w:rFonts w:hAnsi="ＭＳ 明朝" w:hint="eastAsia"/>
                <w:szCs w:val="21"/>
              </w:rPr>
              <w:t>②未使用回数券</w:t>
            </w:r>
          </w:p>
          <w:p w14:paraId="55C65862" w14:textId="70B1EBC8" w:rsidR="000D43A8" w:rsidRPr="00A17FAF" w:rsidRDefault="00D67704" w:rsidP="00D67704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17FAF">
              <w:rPr>
                <w:rFonts w:hAnsi="ＭＳ 明朝" w:hint="eastAsia"/>
                <w:szCs w:val="21"/>
              </w:rPr>
              <w:t>の</w:t>
            </w:r>
            <w:r w:rsidR="000D43A8" w:rsidRPr="00A17FAF">
              <w:rPr>
                <w:rFonts w:hAnsi="ＭＳ 明朝" w:hint="eastAsia"/>
                <w:szCs w:val="21"/>
              </w:rPr>
              <w:t>枚数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14:paraId="353995E6" w14:textId="154F921D" w:rsidR="000D43A8" w:rsidRPr="00A17FAF" w:rsidRDefault="000D43A8" w:rsidP="00D67704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17FAF">
              <w:rPr>
                <w:rFonts w:hAnsi="ＭＳ 明朝" w:hint="eastAsia"/>
                <w:szCs w:val="21"/>
              </w:rPr>
              <w:t xml:space="preserve">③還付額　</w:t>
            </w:r>
            <w:r w:rsidRPr="00A17FAF">
              <w:rPr>
                <w:rFonts w:hAnsi="ＭＳ 明朝"/>
                <w:szCs w:val="21"/>
              </w:rPr>
              <w:br/>
            </w:r>
            <w:r w:rsidRPr="00A17FAF">
              <w:rPr>
                <w:rFonts w:hAnsi="ＭＳ 明朝" w:hint="eastAsia"/>
                <w:szCs w:val="21"/>
              </w:rPr>
              <w:t>（①÷12×②）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759BCE" w14:textId="3F750FF7" w:rsidR="000D43A8" w:rsidRPr="00A17FAF" w:rsidRDefault="000D43A8" w:rsidP="00D67704">
            <w:pPr>
              <w:snapToGrid w:val="0"/>
              <w:jc w:val="center"/>
              <w:rPr>
                <w:sz w:val="20"/>
              </w:rPr>
            </w:pPr>
            <w:r w:rsidRPr="00A17FAF">
              <w:rPr>
                <w:rFonts w:hint="eastAsia"/>
                <w:szCs w:val="21"/>
              </w:rPr>
              <w:t>今回還付請求額</w:t>
            </w:r>
            <w:r w:rsidR="00D67704" w:rsidRPr="00A17FAF">
              <w:rPr>
                <w:szCs w:val="21"/>
              </w:rPr>
              <w:br/>
            </w:r>
            <w:r w:rsidRPr="00A17FAF">
              <w:rPr>
                <w:rFonts w:hint="eastAsia"/>
                <w:szCs w:val="21"/>
              </w:rPr>
              <w:t>（</w:t>
            </w:r>
            <w:r w:rsidR="00087AC5">
              <w:rPr>
                <w:rFonts w:hint="eastAsia"/>
                <w:szCs w:val="21"/>
              </w:rPr>
              <w:t>③の合計</w:t>
            </w:r>
            <w:r w:rsidRPr="00A17FAF">
              <w:rPr>
                <w:rFonts w:hint="eastAsia"/>
                <w:szCs w:val="21"/>
              </w:rPr>
              <w:t>）</w:t>
            </w:r>
          </w:p>
        </w:tc>
      </w:tr>
      <w:tr w:rsidR="000D43A8" w:rsidRPr="00A17FAF" w14:paraId="1C12D3BB" w14:textId="73E6D41F" w:rsidTr="00A17FF0">
        <w:trPr>
          <w:trHeight w:val="397"/>
        </w:trPr>
        <w:tc>
          <w:tcPr>
            <w:tcW w:w="426" w:type="dxa"/>
            <w:vAlign w:val="center"/>
          </w:tcPr>
          <w:p w14:paraId="75F187BF" w14:textId="2CE04E96" w:rsidR="000D43A8" w:rsidRPr="00A17FAF" w:rsidRDefault="000D43A8" w:rsidP="00D67704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17FAF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1841" w:type="dxa"/>
            <w:vAlign w:val="center"/>
          </w:tcPr>
          <w:p w14:paraId="190A4A68" w14:textId="62DB31EE" w:rsidR="000D43A8" w:rsidRPr="00A17FAF" w:rsidRDefault="000D43A8" w:rsidP="00D67704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17FAF">
              <w:rPr>
                <w:rFonts w:hAnsi="ＭＳ 明朝" w:hint="eastAsia"/>
                <w:szCs w:val="21"/>
              </w:rPr>
              <w:t>５，２００円</w:t>
            </w:r>
          </w:p>
        </w:tc>
        <w:tc>
          <w:tcPr>
            <w:tcW w:w="2272" w:type="dxa"/>
            <w:vAlign w:val="center"/>
          </w:tcPr>
          <w:p w14:paraId="4DF19250" w14:textId="1F4B3DD8" w:rsidR="000D43A8" w:rsidRPr="00A17FAF" w:rsidRDefault="000D43A8" w:rsidP="00D67704">
            <w:pPr>
              <w:snapToGrid w:val="0"/>
              <w:jc w:val="right"/>
              <w:rPr>
                <w:rFonts w:hAnsi="ＭＳ 明朝"/>
                <w:szCs w:val="21"/>
              </w:rPr>
            </w:pPr>
            <w:r w:rsidRPr="00A17FAF">
              <w:rPr>
                <w:rFonts w:hAnsi="ＭＳ 明朝" w:hint="eastAsia"/>
                <w:szCs w:val="21"/>
              </w:rPr>
              <w:t>枚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14:paraId="4786DE81" w14:textId="3B45089A" w:rsidR="000D43A8" w:rsidRPr="00A17FAF" w:rsidRDefault="000D43A8" w:rsidP="00D67704">
            <w:pPr>
              <w:snapToGrid w:val="0"/>
              <w:jc w:val="right"/>
              <w:rPr>
                <w:rFonts w:hAnsi="ＭＳ 明朝"/>
                <w:szCs w:val="21"/>
              </w:rPr>
            </w:pPr>
            <w:r w:rsidRPr="00A17FA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CD45C" w14:textId="77777777" w:rsidR="000D43A8" w:rsidRPr="00A17FAF" w:rsidRDefault="000D43A8" w:rsidP="00D67704">
            <w:pPr>
              <w:snapToGrid w:val="0"/>
              <w:jc w:val="right"/>
              <w:rPr>
                <w:szCs w:val="21"/>
              </w:rPr>
            </w:pPr>
          </w:p>
          <w:p w14:paraId="7964A27E" w14:textId="7A58FAD6" w:rsidR="000D43A8" w:rsidRPr="00A17FAF" w:rsidRDefault="000D43A8" w:rsidP="00D67704">
            <w:pPr>
              <w:snapToGrid w:val="0"/>
              <w:jc w:val="right"/>
              <w:rPr>
                <w:szCs w:val="21"/>
              </w:rPr>
            </w:pPr>
            <w:r w:rsidRPr="00A17FAF">
              <w:rPr>
                <w:rFonts w:hint="eastAsia"/>
                <w:szCs w:val="21"/>
              </w:rPr>
              <w:t>円</w:t>
            </w:r>
          </w:p>
        </w:tc>
      </w:tr>
      <w:tr w:rsidR="000D43A8" w:rsidRPr="00A17FAF" w14:paraId="199D71DB" w14:textId="24BAB815" w:rsidTr="00A17FF0">
        <w:trPr>
          <w:trHeight w:val="397"/>
        </w:trPr>
        <w:tc>
          <w:tcPr>
            <w:tcW w:w="426" w:type="dxa"/>
            <w:vAlign w:val="center"/>
          </w:tcPr>
          <w:p w14:paraId="195170BF" w14:textId="1CDABC13" w:rsidR="000D43A8" w:rsidRPr="00A17FAF" w:rsidRDefault="000D43A8" w:rsidP="00D67704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17FAF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1841" w:type="dxa"/>
            <w:vAlign w:val="center"/>
          </w:tcPr>
          <w:p w14:paraId="2554E52E" w14:textId="5CEFD5DA" w:rsidR="000D43A8" w:rsidRPr="00A17FAF" w:rsidRDefault="000D43A8" w:rsidP="00D67704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17FAF">
              <w:rPr>
                <w:rFonts w:hAnsi="ＭＳ 明朝" w:hint="eastAsia"/>
                <w:szCs w:val="21"/>
              </w:rPr>
              <w:t>３，１００円</w:t>
            </w:r>
          </w:p>
        </w:tc>
        <w:tc>
          <w:tcPr>
            <w:tcW w:w="2272" w:type="dxa"/>
            <w:vAlign w:val="center"/>
          </w:tcPr>
          <w:p w14:paraId="645F119F" w14:textId="2B6D75D0" w:rsidR="000D43A8" w:rsidRPr="00A17FAF" w:rsidRDefault="000D43A8" w:rsidP="00D67704">
            <w:pPr>
              <w:snapToGrid w:val="0"/>
              <w:jc w:val="right"/>
              <w:rPr>
                <w:rFonts w:hAnsi="ＭＳ 明朝"/>
                <w:szCs w:val="21"/>
              </w:rPr>
            </w:pPr>
            <w:r w:rsidRPr="00A17FAF">
              <w:rPr>
                <w:rFonts w:hAnsi="ＭＳ 明朝" w:hint="eastAsia"/>
                <w:szCs w:val="21"/>
              </w:rPr>
              <w:t>枚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14:paraId="2E33F07B" w14:textId="10FEDD08" w:rsidR="000D43A8" w:rsidRPr="00A17FAF" w:rsidRDefault="000D43A8" w:rsidP="00D67704">
            <w:pPr>
              <w:snapToGrid w:val="0"/>
              <w:jc w:val="right"/>
              <w:rPr>
                <w:rFonts w:hAnsi="ＭＳ 明朝"/>
                <w:szCs w:val="21"/>
              </w:rPr>
            </w:pPr>
            <w:r w:rsidRPr="00A17FA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2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4BE4B" w14:textId="77777777" w:rsidR="000D43A8" w:rsidRPr="00A17FAF" w:rsidRDefault="000D43A8" w:rsidP="00D67704">
            <w:pPr>
              <w:snapToGrid w:val="0"/>
              <w:jc w:val="right"/>
              <w:rPr>
                <w:szCs w:val="21"/>
              </w:rPr>
            </w:pPr>
          </w:p>
        </w:tc>
      </w:tr>
    </w:tbl>
    <w:p w14:paraId="13907B72" w14:textId="12381F09" w:rsidR="001E2A7D" w:rsidRPr="00A17FAF" w:rsidRDefault="00577A08" w:rsidP="000D43A8">
      <w:pPr>
        <w:rPr>
          <w:sz w:val="24"/>
          <w:szCs w:val="24"/>
        </w:rPr>
      </w:pPr>
      <w:r w:rsidRPr="00A17FAF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AA21B" wp14:editId="579C00DE">
                <wp:simplePos x="0" y="0"/>
                <wp:positionH relativeFrom="column">
                  <wp:posOffset>744219</wp:posOffset>
                </wp:positionH>
                <wp:positionV relativeFrom="paragraph">
                  <wp:posOffset>928370</wp:posOffset>
                </wp:positionV>
                <wp:extent cx="1133475" cy="2867025"/>
                <wp:effectExtent l="19050" t="19050" r="47625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2867025"/>
                        </a:xfrm>
                        <a:prstGeom prst="straightConnector1">
                          <a:avLst/>
                        </a:prstGeom>
                        <a:ln w="444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B99D4" id="直線矢印コネクタ 7" o:spid="_x0000_s1026" type="#_x0000_t32" style="position:absolute;left:0;text-align:left;margin-left:58.6pt;margin-top:73.1pt;width:89.25pt;height:2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" strokecolor="black [3200]" strokeweight="3.5pt">
                <v:stroke endarrow="block" joinstyle="miter"/>
              </v:shape>
            </w:pict>
          </mc:Fallback>
        </mc:AlternateContent>
      </w:r>
      <w:r w:rsidRPr="00A17FAF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80ED7" wp14:editId="4F600261">
                <wp:simplePos x="0" y="0"/>
                <wp:positionH relativeFrom="column">
                  <wp:posOffset>2363470</wp:posOffset>
                </wp:positionH>
                <wp:positionV relativeFrom="paragraph">
                  <wp:posOffset>928370</wp:posOffset>
                </wp:positionV>
                <wp:extent cx="2733675" cy="3105150"/>
                <wp:effectExtent l="38100" t="19050" r="28575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675" cy="3105150"/>
                        </a:xfrm>
                        <a:prstGeom prst="straightConnector1">
                          <a:avLst/>
                        </a:prstGeom>
                        <a:ln w="444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EE4B" id="直線矢印コネクタ 8" o:spid="_x0000_s1026" type="#_x0000_t32" style="position:absolute;left:0;text-align:left;margin-left:186.1pt;margin-top:73.1pt;width:215.25pt;height:244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" strokecolor="black [3200]" strokeweight="3.5pt">
                <v:stroke endarrow="block" joinstyle="miter"/>
              </v:shape>
            </w:pict>
          </mc:Fallback>
        </mc:AlternateContent>
      </w:r>
    </w:p>
    <w:p w14:paraId="58BF94CA" w14:textId="0D607B39" w:rsidR="00577A08" w:rsidRDefault="00577A08" w:rsidP="00577A08">
      <w:pPr>
        <w:ind w:leftChars="100" w:left="210" w:firstLineChars="641" w:firstLine="1346"/>
        <w:jc w:val="left"/>
        <w:rPr>
          <w:szCs w:val="21"/>
        </w:rPr>
      </w:pPr>
      <w:r w:rsidRPr="00577A08">
        <w:rPr>
          <w:rFonts w:hint="eastAsia"/>
          <w:szCs w:val="21"/>
        </w:rPr>
        <w:t>※上記</w:t>
      </w:r>
      <w:r>
        <w:rPr>
          <w:rFonts w:hint="eastAsia"/>
          <w:szCs w:val="21"/>
        </w:rPr>
        <w:t>の金額</w:t>
      </w:r>
      <w:r w:rsidRPr="00577A08">
        <w:rPr>
          <w:rFonts w:hint="eastAsia"/>
          <w:szCs w:val="21"/>
        </w:rPr>
        <w:t>を別紙「周南市体育施設使用料還付請求書」</w:t>
      </w:r>
    </w:p>
    <w:p w14:paraId="07CB066D" w14:textId="4414459E" w:rsidR="00A17FF0" w:rsidRPr="00577A08" w:rsidRDefault="00577A08" w:rsidP="00577A08">
      <w:pPr>
        <w:ind w:leftChars="100" w:left="210" w:firstLineChars="741" w:firstLine="1556"/>
        <w:jc w:val="left"/>
        <w:rPr>
          <w:szCs w:val="21"/>
        </w:rPr>
      </w:pPr>
      <w:r w:rsidRPr="00577A08">
        <w:rPr>
          <w:rFonts w:hint="eastAsia"/>
          <w:szCs w:val="21"/>
        </w:rPr>
        <w:t>へ記入してください。</w:t>
      </w:r>
    </w:p>
    <w:p w14:paraId="0140268B" w14:textId="0C0858FA" w:rsidR="00A17FF0" w:rsidRDefault="00577A08" w:rsidP="00A17FF0">
      <w:pPr>
        <w:ind w:leftChars="100" w:left="210" w:firstLineChars="41" w:firstLine="9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C09B9" wp14:editId="310FDAEC">
                <wp:simplePos x="0" y="0"/>
                <wp:positionH relativeFrom="column">
                  <wp:posOffset>1325245</wp:posOffset>
                </wp:positionH>
                <wp:positionV relativeFrom="paragraph">
                  <wp:posOffset>2385695</wp:posOffset>
                </wp:positionV>
                <wp:extent cx="1295400" cy="20955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B9E90" id="四角形: 角を丸くする 12" o:spid="_x0000_s1026" style="position:absolute;left:0;text-align:left;margin-left:104.35pt;margin-top:187.85pt;width:102pt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87182" wp14:editId="4AFEEB50">
                <wp:simplePos x="0" y="0"/>
                <wp:positionH relativeFrom="column">
                  <wp:posOffset>1325245</wp:posOffset>
                </wp:positionH>
                <wp:positionV relativeFrom="paragraph">
                  <wp:posOffset>2185670</wp:posOffset>
                </wp:positionV>
                <wp:extent cx="1295400" cy="20955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B8995" id="四角形: 角を丸くする 11" o:spid="_x0000_s1026" style="position:absolute;left:0;text-align:left;margin-left:104.35pt;margin-top:172.1pt;width:102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" filled="f" strokecolor="red" strokeweight="1.5pt">
                <v:stroke joinstyle="miter"/>
              </v:roundrect>
            </w:pict>
          </mc:Fallback>
        </mc:AlternateContent>
      </w:r>
      <w:r>
        <w:rPr>
          <w:rFonts w:hint="eastAsia"/>
          <w:sz w:val="22"/>
          <w:szCs w:val="22"/>
        </w:rPr>
        <w:t xml:space="preserve">　　　　　　　　</w:t>
      </w:r>
      <w:r>
        <w:rPr>
          <w:noProof/>
          <w:sz w:val="22"/>
          <w:szCs w:val="22"/>
        </w:rPr>
        <w:drawing>
          <wp:inline distT="0" distB="0" distL="0" distR="0" wp14:anchorId="69B6C0B3" wp14:editId="37DF63C6">
            <wp:extent cx="2857500" cy="3892065"/>
            <wp:effectExtent l="19050" t="19050" r="19050" b="133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92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126A8C" w14:textId="47E2232B" w:rsidR="00FA2DDE" w:rsidRDefault="00FA2DDE" w:rsidP="00A17FF0">
      <w:pPr>
        <w:ind w:leftChars="100" w:left="210" w:firstLineChars="41" w:firstLine="82"/>
        <w:jc w:val="left"/>
        <w:rPr>
          <w:sz w:val="22"/>
          <w:szCs w:val="22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4B5A0" wp14:editId="17DE6675">
                <wp:simplePos x="0" y="0"/>
                <wp:positionH relativeFrom="column">
                  <wp:posOffset>-36830</wp:posOffset>
                </wp:positionH>
                <wp:positionV relativeFrom="paragraph">
                  <wp:posOffset>143510</wp:posOffset>
                </wp:positionV>
                <wp:extent cx="5553075" cy="14192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419225"/>
                        </a:xfrm>
                        <a:prstGeom prst="roundRect">
                          <a:avLst>
                            <a:gd name="adj" fmla="val 101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5FF0A" id="四角形: 角を丸くする 4" o:spid="_x0000_s1026" style="position:absolute;left:0;text-align:left;margin-left:-2.9pt;margin-top:11.3pt;width:437.2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" filled="f" strokecolor="black [3213]" strokeweight="1pt">
                <v:stroke joinstyle="miter"/>
              </v:roundrect>
            </w:pict>
          </mc:Fallback>
        </mc:AlternateContent>
      </w:r>
    </w:p>
    <w:p w14:paraId="766812FA" w14:textId="31559963" w:rsidR="00A17FAF" w:rsidRPr="00FA2DDE" w:rsidRDefault="0085003A" w:rsidP="0085003A">
      <w:pPr>
        <w:ind w:firstLineChars="100" w:firstLine="221"/>
        <w:jc w:val="lef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●</w:t>
      </w:r>
      <w:r w:rsidR="00A17FAF" w:rsidRPr="00FA2DDE">
        <w:rPr>
          <w:rFonts w:hint="eastAsia"/>
          <w:b/>
          <w:bCs/>
          <w:sz w:val="22"/>
          <w:szCs w:val="22"/>
        </w:rPr>
        <w:t>提出書類</w:t>
      </w:r>
    </w:p>
    <w:p w14:paraId="056D53B5" w14:textId="58CF3D24" w:rsidR="00FA2DDE" w:rsidRPr="00FA2DDE" w:rsidRDefault="00A17FAF" w:rsidP="00FA2DDE">
      <w:pPr>
        <w:snapToGrid w:val="0"/>
        <w:spacing w:line="276" w:lineRule="auto"/>
        <w:ind w:firstLineChars="236" w:firstLine="519"/>
        <w:jc w:val="left"/>
        <w:rPr>
          <w:sz w:val="22"/>
          <w:szCs w:val="22"/>
        </w:rPr>
      </w:pPr>
      <w:r w:rsidRPr="00FA2DDE">
        <w:rPr>
          <w:rFonts w:hint="eastAsia"/>
          <w:sz w:val="22"/>
          <w:szCs w:val="22"/>
        </w:rPr>
        <w:t>□ 周南市体育施設使用料還付請求書</w:t>
      </w:r>
    </w:p>
    <w:p w14:paraId="66DDC1EF" w14:textId="60EA1296" w:rsidR="00FA2DDE" w:rsidRPr="00FA2DDE" w:rsidRDefault="00A17FAF" w:rsidP="00FA2DDE">
      <w:pPr>
        <w:snapToGrid w:val="0"/>
        <w:spacing w:line="276" w:lineRule="auto"/>
        <w:ind w:firstLineChars="236" w:firstLine="519"/>
        <w:jc w:val="left"/>
        <w:rPr>
          <w:sz w:val="22"/>
          <w:szCs w:val="22"/>
        </w:rPr>
      </w:pPr>
      <w:r w:rsidRPr="00FA2DDE">
        <w:rPr>
          <w:rFonts w:hint="eastAsia"/>
          <w:sz w:val="22"/>
          <w:szCs w:val="22"/>
        </w:rPr>
        <w:t xml:space="preserve">□ </w:t>
      </w:r>
      <w:r w:rsidR="00087AC5">
        <w:rPr>
          <w:rFonts w:hint="eastAsia"/>
          <w:sz w:val="22"/>
          <w:szCs w:val="22"/>
        </w:rPr>
        <w:t>本人名義の</w:t>
      </w:r>
      <w:r w:rsidRPr="00FA2DDE">
        <w:rPr>
          <w:rFonts w:hint="eastAsia"/>
          <w:sz w:val="22"/>
          <w:szCs w:val="22"/>
        </w:rPr>
        <w:t>振込口座番号・口座名義等の分かるもの（通帳の写しなど）</w:t>
      </w:r>
    </w:p>
    <w:p w14:paraId="5261CD71" w14:textId="77777777" w:rsidR="00FA2DDE" w:rsidRPr="00FA2DDE" w:rsidRDefault="00A17FAF" w:rsidP="00FA2DDE">
      <w:pPr>
        <w:snapToGrid w:val="0"/>
        <w:spacing w:line="276" w:lineRule="auto"/>
        <w:ind w:firstLineChars="236" w:firstLine="519"/>
        <w:jc w:val="left"/>
        <w:rPr>
          <w:sz w:val="22"/>
          <w:szCs w:val="22"/>
        </w:rPr>
      </w:pPr>
      <w:r w:rsidRPr="00FA2DDE">
        <w:rPr>
          <w:rFonts w:hint="eastAsia"/>
          <w:sz w:val="22"/>
          <w:szCs w:val="22"/>
        </w:rPr>
        <w:t>□</w:t>
      </w:r>
      <w:r w:rsidR="00FA2DDE" w:rsidRPr="00FA2DDE">
        <w:rPr>
          <w:rFonts w:hint="eastAsia"/>
          <w:sz w:val="22"/>
          <w:szCs w:val="22"/>
        </w:rPr>
        <w:t xml:space="preserve"> 還付請求額計算書（この書類）</w:t>
      </w:r>
      <w:r w:rsidRPr="00FA2DDE">
        <w:rPr>
          <w:rFonts w:hint="eastAsia"/>
          <w:sz w:val="22"/>
          <w:szCs w:val="22"/>
        </w:rPr>
        <w:t xml:space="preserve"> </w:t>
      </w:r>
    </w:p>
    <w:p w14:paraId="47F7E117" w14:textId="33C2C73A" w:rsidR="00FA2DDE" w:rsidRPr="00FA2DDE" w:rsidRDefault="00A17FAF" w:rsidP="00FA2DDE">
      <w:pPr>
        <w:snapToGrid w:val="0"/>
        <w:spacing w:line="276" w:lineRule="auto"/>
        <w:ind w:firstLineChars="236" w:firstLine="519"/>
        <w:jc w:val="left"/>
        <w:rPr>
          <w:sz w:val="22"/>
          <w:szCs w:val="22"/>
        </w:rPr>
      </w:pPr>
      <w:r w:rsidRPr="00FA2DDE">
        <w:rPr>
          <w:rFonts w:hint="eastAsia"/>
          <w:sz w:val="22"/>
          <w:szCs w:val="22"/>
        </w:rPr>
        <w:t>□</w:t>
      </w:r>
      <w:r w:rsidR="00FA2DDE" w:rsidRPr="00FA2DDE">
        <w:rPr>
          <w:rFonts w:hint="eastAsia"/>
          <w:sz w:val="22"/>
          <w:szCs w:val="22"/>
        </w:rPr>
        <w:t xml:space="preserve"> 周南市体育施設個人使用回数券</w:t>
      </w:r>
      <w:r w:rsidRPr="00FA2DDE">
        <w:rPr>
          <w:rFonts w:hint="eastAsia"/>
          <w:sz w:val="22"/>
          <w:szCs w:val="22"/>
        </w:rPr>
        <w:t xml:space="preserve">　</w:t>
      </w:r>
    </w:p>
    <w:p w14:paraId="7AC5E19B" w14:textId="4A0D61E2" w:rsidR="00A17FAF" w:rsidRPr="00FA2DDE" w:rsidRDefault="00A17FAF" w:rsidP="00FA2DDE">
      <w:pPr>
        <w:snapToGrid w:val="0"/>
        <w:spacing w:line="276" w:lineRule="auto"/>
        <w:ind w:leftChars="241" w:left="506" w:firstLineChars="236" w:firstLine="519"/>
        <w:jc w:val="left"/>
        <w:rPr>
          <w:sz w:val="22"/>
          <w:szCs w:val="22"/>
        </w:rPr>
      </w:pPr>
      <w:r w:rsidRPr="00FA2DDE">
        <w:rPr>
          <w:rFonts w:hint="eastAsia"/>
          <w:sz w:val="22"/>
          <w:szCs w:val="22"/>
        </w:rPr>
        <w:t>※原本提出、本人控・施設控が切り離されていないもの。</w:t>
      </w:r>
    </w:p>
    <w:sectPr w:rsidR="00A17FAF" w:rsidRPr="00FA2DDE" w:rsidSect="00087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88" w:bottom="1276" w:left="1588" w:header="284" w:footer="6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A119C" w14:textId="77777777" w:rsidR="003E3D80" w:rsidRDefault="003E3D80">
      <w:r>
        <w:separator/>
      </w:r>
    </w:p>
  </w:endnote>
  <w:endnote w:type="continuationSeparator" w:id="0">
    <w:p w14:paraId="220663E8" w14:textId="77777777" w:rsidR="003E3D80" w:rsidRDefault="003E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DD10" w14:textId="77777777" w:rsidR="00087AC5" w:rsidRDefault="00087A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281F" w14:textId="40C27889" w:rsidR="00087AC5" w:rsidRPr="00087AC5" w:rsidRDefault="00087AC5" w:rsidP="00087AC5">
    <w:pPr>
      <w:pStyle w:val="a5"/>
      <w:jc w:val="center"/>
      <w:rPr>
        <w:b/>
        <w:bCs/>
        <w:sz w:val="24"/>
        <w:szCs w:val="22"/>
      </w:rPr>
    </w:pPr>
    <w:r w:rsidRPr="00087AC5">
      <w:rPr>
        <w:rFonts w:hint="eastAsia"/>
        <w:b/>
        <w:bCs/>
        <w:sz w:val="24"/>
        <w:szCs w:val="22"/>
      </w:rPr>
      <w:t>※提出期間：令和５年４月１日から令和６年３月３１日まで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D36E" w14:textId="77777777" w:rsidR="00087AC5" w:rsidRDefault="00087A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DB668" w14:textId="77777777" w:rsidR="003E3D80" w:rsidRDefault="003E3D80">
      <w:r>
        <w:separator/>
      </w:r>
    </w:p>
  </w:footnote>
  <w:footnote w:type="continuationSeparator" w:id="0">
    <w:p w14:paraId="4A7B8C88" w14:textId="77777777" w:rsidR="003E3D80" w:rsidRDefault="003E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7977" w14:textId="77777777" w:rsidR="00087AC5" w:rsidRDefault="00087A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398AD" w14:textId="77777777" w:rsidR="00087AC5" w:rsidRDefault="00087AC5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F073" w14:textId="77777777" w:rsidR="00087AC5" w:rsidRDefault="00087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FE"/>
    <w:rsid w:val="00036FC1"/>
    <w:rsid w:val="00087AC5"/>
    <w:rsid w:val="000D43A8"/>
    <w:rsid w:val="001B3A71"/>
    <w:rsid w:val="001E2A7D"/>
    <w:rsid w:val="002C4424"/>
    <w:rsid w:val="002F2560"/>
    <w:rsid w:val="00300156"/>
    <w:rsid w:val="00300A1A"/>
    <w:rsid w:val="00337B4E"/>
    <w:rsid w:val="003C6A30"/>
    <w:rsid w:val="003E3D80"/>
    <w:rsid w:val="00577A08"/>
    <w:rsid w:val="00706969"/>
    <w:rsid w:val="007A4FD4"/>
    <w:rsid w:val="007A7694"/>
    <w:rsid w:val="007F44A7"/>
    <w:rsid w:val="00812519"/>
    <w:rsid w:val="0085003A"/>
    <w:rsid w:val="00863AC6"/>
    <w:rsid w:val="008A4286"/>
    <w:rsid w:val="00A17FAF"/>
    <w:rsid w:val="00A17FF0"/>
    <w:rsid w:val="00B81984"/>
    <w:rsid w:val="00B959FE"/>
    <w:rsid w:val="00C202EB"/>
    <w:rsid w:val="00C32A97"/>
    <w:rsid w:val="00D43B49"/>
    <w:rsid w:val="00D67704"/>
    <w:rsid w:val="00DA50B7"/>
    <w:rsid w:val="00DF52F0"/>
    <w:rsid w:val="00F2159D"/>
    <w:rsid w:val="00F56DEA"/>
    <w:rsid w:val="00FA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15237"/>
  <w14:defaultImageDpi w14:val="0"/>
  <w15:docId w15:val="{CEF7306F-9245-4DFC-8C0C-B09FA9DF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6F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36FC1"/>
    <w:rPr>
      <w:rFonts w:ascii="Arial" w:eastAsia="ＭＳ ゴシック" w:hAnsi="Arial"/>
      <w:sz w:val="18"/>
    </w:rPr>
  </w:style>
  <w:style w:type="table" w:styleId="aa">
    <w:name w:val="Table Grid"/>
    <w:basedOn w:val="a1"/>
    <w:uiPriority w:val="39"/>
    <w:rsid w:val="003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635</TotalTime>
  <Pages>1</Pages>
  <Words>345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別記様式第7号(第6条関係)</vt:lpstr>
    </vt:vector>
  </TitlesOfParts>
  <Company>周南市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別記様式第7号(第6条関係)</dc:title>
  <dc:subject/>
  <dc:creator>PC110975</dc:creator>
  <cp:keywords/>
  <dc:description/>
  <cp:lastModifiedBy>PC200420</cp:lastModifiedBy>
  <cp:revision>8</cp:revision>
  <cp:lastPrinted>2023-03-16T02:45:00Z</cp:lastPrinted>
  <dcterms:created xsi:type="dcterms:W3CDTF">2022-09-26T05:14:00Z</dcterms:created>
  <dcterms:modified xsi:type="dcterms:W3CDTF">2023-03-16T02:45:00Z</dcterms:modified>
</cp:coreProperties>
</file>