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AB9A" w14:textId="77777777" w:rsidR="004F52E3" w:rsidRPr="00F522B3" w:rsidRDefault="00D242A9">
      <w:pPr>
        <w:rPr>
          <w:rFonts w:hAnsi="Century"/>
          <w:snapToGrid w:val="0"/>
          <w:lang w:eastAsia="zh-CN"/>
        </w:rPr>
      </w:pPr>
      <w:r w:rsidRPr="00F522B3">
        <w:rPr>
          <w:rFonts w:hAnsi="Century" w:hint="eastAsia"/>
          <w:snapToGrid w:val="0"/>
          <w:lang w:eastAsia="zh-CN"/>
        </w:rPr>
        <w:t>別記</w:t>
      </w:r>
      <w:r w:rsidR="004F52E3" w:rsidRPr="00F522B3">
        <w:rPr>
          <w:rFonts w:hAnsi="Century" w:hint="eastAsia"/>
          <w:snapToGrid w:val="0"/>
          <w:lang w:eastAsia="zh-CN"/>
        </w:rPr>
        <w:t>様式第</w:t>
      </w:r>
      <w:r w:rsidR="004F52E3" w:rsidRPr="00F522B3">
        <w:rPr>
          <w:rFonts w:hAnsi="Century"/>
          <w:snapToGrid w:val="0"/>
          <w:lang w:eastAsia="zh-CN"/>
        </w:rPr>
        <w:t>3</w:t>
      </w:r>
      <w:r w:rsidR="004F52E3" w:rsidRPr="00F522B3">
        <w:rPr>
          <w:rFonts w:hAnsi="Century" w:hint="eastAsia"/>
          <w:snapToGrid w:val="0"/>
          <w:lang w:eastAsia="zh-CN"/>
        </w:rPr>
        <w:t>号</w:t>
      </w:r>
      <w:r w:rsidR="004F52E3" w:rsidRPr="00F522B3">
        <w:rPr>
          <w:rFonts w:hAnsi="Century"/>
          <w:snapToGrid w:val="0"/>
          <w:lang w:eastAsia="zh-CN"/>
        </w:rPr>
        <w:t>(</w:t>
      </w:r>
      <w:r w:rsidR="004F52E3" w:rsidRPr="00F522B3">
        <w:rPr>
          <w:rFonts w:hAnsi="Century" w:hint="eastAsia"/>
          <w:snapToGrid w:val="0"/>
          <w:lang w:eastAsia="zh-CN"/>
        </w:rPr>
        <w:t>第</w:t>
      </w:r>
      <w:r w:rsidR="007427EA" w:rsidRPr="00F522B3">
        <w:rPr>
          <w:rFonts w:hAnsi="Century"/>
          <w:snapToGrid w:val="0"/>
          <w:lang w:eastAsia="zh-CN"/>
        </w:rPr>
        <w:t>5</w:t>
      </w:r>
      <w:r w:rsidR="004F52E3" w:rsidRPr="00F522B3">
        <w:rPr>
          <w:rFonts w:hAnsi="Century" w:hint="eastAsia"/>
          <w:snapToGrid w:val="0"/>
          <w:lang w:eastAsia="zh-CN"/>
        </w:rPr>
        <w:t>条関係</w:t>
      </w:r>
      <w:r w:rsidR="004F52E3" w:rsidRPr="00F522B3">
        <w:rPr>
          <w:rFonts w:hAnsi="Century"/>
          <w:snapToGrid w:val="0"/>
          <w:lang w:eastAsia="zh-CN"/>
        </w:rPr>
        <w:t>)</w:t>
      </w:r>
    </w:p>
    <w:p w14:paraId="24241C5F" w14:textId="77777777" w:rsidR="004F52E3" w:rsidRPr="00F522B3" w:rsidRDefault="004F52E3">
      <w:pPr>
        <w:spacing w:line="570" w:lineRule="exact"/>
        <w:jc w:val="center"/>
        <w:rPr>
          <w:snapToGrid w:val="0"/>
          <w:sz w:val="24"/>
          <w:szCs w:val="24"/>
        </w:rPr>
      </w:pPr>
      <w:r w:rsidRPr="00F522B3">
        <w:rPr>
          <w:rFonts w:hint="eastAsia"/>
          <w:snapToGrid w:val="0"/>
          <w:sz w:val="24"/>
          <w:szCs w:val="24"/>
        </w:rPr>
        <w:t>周南市</w:t>
      </w:r>
      <w:r w:rsidR="007427EA" w:rsidRPr="00F522B3">
        <w:rPr>
          <w:rFonts w:hint="eastAsia"/>
          <w:snapToGrid w:val="0"/>
          <w:sz w:val="24"/>
          <w:szCs w:val="24"/>
        </w:rPr>
        <w:t>環境館利用</w:t>
      </w:r>
      <w:r w:rsidRPr="00F522B3">
        <w:rPr>
          <w:rFonts w:hint="eastAsia"/>
          <w:snapToGrid w:val="0"/>
          <w:sz w:val="24"/>
          <w:szCs w:val="24"/>
        </w:rPr>
        <w:t>取消</w:t>
      </w:r>
      <w:r w:rsidRPr="00F522B3">
        <w:rPr>
          <w:snapToGrid w:val="0"/>
          <w:sz w:val="24"/>
          <w:szCs w:val="24"/>
        </w:rPr>
        <w:t>(</w:t>
      </w:r>
      <w:r w:rsidRPr="00F522B3">
        <w:rPr>
          <w:rFonts w:hint="eastAsia"/>
          <w:snapToGrid w:val="0"/>
          <w:sz w:val="24"/>
          <w:szCs w:val="24"/>
        </w:rPr>
        <w:t>変更</w:t>
      </w:r>
      <w:r w:rsidRPr="00F522B3">
        <w:rPr>
          <w:snapToGrid w:val="0"/>
          <w:sz w:val="24"/>
          <w:szCs w:val="24"/>
        </w:rPr>
        <w:t>)</w:t>
      </w:r>
      <w:r w:rsidRPr="00F522B3">
        <w:rPr>
          <w:rFonts w:hint="eastAsia"/>
          <w:snapToGrid w:val="0"/>
          <w:sz w:val="24"/>
          <w:szCs w:val="24"/>
        </w:rPr>
        <w:t>申請書</w:t>
      </w:r>
    </w:p>
    <w:p w14:paraId="186131DF" w14:textId="77777777" w:rsidR="004F52E3" w:rsidRPr="00F522B3" w:rsidRDefault="004F52E3">
      <w:pPr>
        <w:spacing w:line="570" w:lineRule="exact"/>
        <w:jc w:val="right"/>
        <w:rPr>
          <w:snapToGrid w:val="0"/>
        </w:rPr>
      </w:pPr>
      <w:r w:rsidRPr="00F522B3">
        <w:rPr>
          <w:rFonts w:hint="eastAsia"/>
          <w:snapToGrid w:val="0"/>
        </w:rPr>
        <w:t>年　　月　　日</w:t>
      </w:r>
    </w:p>
    <w:p w14:paraId="63C2E4D1" w14:textId="77777777" w:rsidR="004F52E3" w:rsidRPr="00F522B3" w:rsidRDefault="004F52E3" w:rsidP="007427EA">
      <w:pPr>
        <w:spacing w:line="570" w:lineRule="exact"/>
        <w:rPr>
          <w:snapToGrid w:val="0"/>
        </w:rPr>
      </w:pPr>
      <w:r w:rsidRPr="00F522B3">
        <w:rPr>
          <w:snapToGrid w:val="0"/>
        </w:rPr>
        <w:t>(</w:t>
      </w:r>
      <w:r w:rsidR="00473A86">
        <w:rPr>
          <w:rFonts w:hint="eastAsia"/>
          <w:snapToGrid w:val="0"/>
        </w:rPr>
        <w:t>宛</w:t>
      </w:r>
      <w:r w:rsidRPr="00F522B3">
        <w:rPr>
          <w:rFonts w:hint="eastAsia"/>
          <w:snapToGrid w:val="0"/>
        </w:rPr>
        <w:t>先</w:t>
      </w:r>
      <w:r w:rsidRPr="00F522B3">
        <w:rPr>
          <w:snapToGrid w:val="0"/>
        </w:rPr>
        <w:t>)</w:t>
      </w:r>
      <w:r w:rsidR="007427EA" w:rsidRPr="00F522B3">
        <w:rPr>
          <w:rFonts w:hint="eastAsia"/>
          <w:snapToGrid w:val="0"/>
        </w:rPr>
        <w:t>周南市長</w:t>
      </w:r>
    </w:p>
    <w:p w14:paraId="46D11798" w14:textId="77777777" w:rsidR="004F52E3" w:rsidRPr="00F522B3" w:rsidRDefault="004F52E3" w:rsidP="00461624">
      <w:pPr>
        <w:spacing w:line="380" w:lineRule="exact"/>
        <w:ind w:right="210"/>
        <w:jc w:val="right"/>
        <w:rPr>
          <w:snapToGrid w:val="0"/>
        </w:rPr>
      </w:pPr>
      <w:r w:rsidRPr="00F522B3">
        <w:rPr>
          <w:rFonts w:hint="eastAsia"/>
          <w:snapToGrid w:val="0"/>
        </w:rPr>
        <w:t xml:space="preserve">申請者　</w:t>
      </w:r>
      <w:r w:rsidRPr="00F522B3">
        <w:rPr>
          <w:rFonts w:hint="eastAsia"/>
        </w:rPr>
        <w:t>住所</w:t>
      </w:r>
      <w:r w:rsidR="00461624" w:rsidRPr="00F522B3">
        <w:rPr>
          <w:snapToGrid w:val="0"/>
        </w:rPr>
        <w:t>(</w:t>
      </w:r>
      <w:r w:rsidR="00461624" w:rsidRPr="00F522B3">
        <w:rPr>
          <w:rFonts w:hint="eastAsia"/>
          <w:snapToGrid w:val="0"/>
        </w:rPr>
        <w:t>又は所在地</w:t>
      </w:r>
      <w:r w:rsidR="00461624" w:rsidRPr="00F522B3">
        <w:rPr>
          <w:snapToGrid w:val="0"/>
        </w:rPr>
        <w:t>)</w:t>
      </w:r>
      <w:r w:rsidR="00461624" w:rsidRPr="00F522B3">
        <w:rPr>
          <w:rFonts w:hint="eastAsia"/>
          <w:snapToGrid w:val="0"/>
        </w:rPr>
        <w:t xml:space="preserve">　</w:t>
      </w:r>
      <w:r w:rsidR="007427EA" w:rsidRPr="00F522B3">
        <w:rPr>
          <w:rFonts w:hint="eastAsia"/>
          <w:snapToGrid w:val="0"/>
        </w:rPr>
        <w:t xml:space="preserve">　　</w:t>
      </w:r>
      <w:r w:rsidRPr="00F522B3">
        <w:rPr>
          <w:rFonts w:hint="eastAsia"/>
          <w:snapToGrid w:val="0"/>
        </w:rPr>
        <w:t xml:space="preserve">　　　　　　　　</w:t>
      </w:r>
    </w:p>
    <w:p w14:paraId="5E82EABF" w14:textId="77777777" w:rsidR="004F52E3" w:rsidRPr="00F522B3" w:rsidRDefault="004F52E3" w:rsidP="00461624">
      <w:pPr>
        <w:ind w:firstLineChars="2000" w:firstLine="4200"/>
      </w:pPr>
      <w:r w:rsidRPr="00F522B3">
        <w:rPr>
          <w:rFonts w:hint="eastAsia"/>
        </w:rPr>
        <w:t>氏名</w:t>
      </w:r>
      <w:r w:rsidR="00461624" w:rsidRPr="00F522B3">
        <w:t>(</w:t>
      </w:r>
      <w:r w:rsidR="00711DDF" w:rsidRPr="00F522B3">
        <w:rPr>
          <w:rFonts w:hint="eastAsia"/>
        </w:rPr>
        <w:t>又は団体名</w:t>
      </w:r>
      <w:r w:rsidR="00461624" w:rsidRPr="00F522B3">
        <w:t>)</w:t>
      </w:r>
      <w:r w:rsidR="007427EA" w:rsidRPr="00F522B3">
        <w:rPr>
          <w:rFonts w:hint="eastAsia"/>
        </w:rPr>
        <w:t xml:space="preserve">　　　</w:t>
      </w:r>
      <w:r w:rsidRPr="00F522B3">
        <w:rPr>
          <w:rFonts w:hint="eastAsia"/>
        </w:rPr>
        <w:t xml:space="preserve">　　　　　</w:t>
      </w:r>
      <w:r w:rsidR="00461624" w:rsidRPr="00F522B3">
        <w:rPr>
          <w:rFonts w:hint="eastAsia"/>
        </w:rPr>
        <w:t xml:space="preserve">　</w:t>
      </w:r>
      <w:r w:rsidRPr="00F522B3">
        <w:rPr>
          <w:rFonts w:hint="eastAsia"/>
        </w:rPr>
        <w:t xml:space="preserve">　</w:t>
      </w:r>
      <w:r w:rsidR="00C00426" w:rsidRPr="00F522B3">
        <w:rPr>
          <w:rFonts w:cs="ＭＳ 明朝" w:hint="eastAsia"/>
        </w:rPr>
        <w:t xml:space="preserve">　　</w:t>
      </w:r>
    </w:p>
    <w:p w14:paraId="5F749AFE" w14:textId="77777777" w:rsidR="007427EA" w:rsidRPr="00F522B3" w:rsidRDefault="007427EA">
      <w:pPr>
        <w:spacing w:line="380" w:lineRule="exact"/>
        <w:jc w:val="right"/>
        <w:rPr>
          <w:snapToGrid w:val="0"/>
          <w:lang w:eastAsia="zh-CN"/>
        </w:rPr>
      </w:pPr>
      <w:r w:rsidRPr="00F522B3">
        <w:rPr>
          <w:rFonts w:hint="eastAsia"/>
          <w:snapToGrid w:val="0"/>
          <w:lang w:eastAsia="zh-CN"/>
        </w:rPr>
        <w:t xml:space="preserve">連絡先電話番号　</w:t>
      </w:r>
      <w:r w:rsidR="00711DDF" w:rsidRPr="00F522B3">
        <w:rPr>
          <w:rFonts w:hint="eastAsia"/>
          <w:snapToGrid w:val="0"/>
          <w:lang w:eastAsia="zh-CN"/>
        </w:rPr>
        <w:t xml:space="preserve">　</w:t>
      </w:r>
      <w:r w:rsidRPr="00F522B3">
        <w:rPr>
          <w:rFonts w:hint="eastAsia"/>
          <w:snapToGrid w:val="0"/>
          <w:lang w:eastAsia="zh-CN"/>
        </w:rPr>
        <w:t xml:space="preserve">　　　－　　－　　　　</w:t>
      </w:r>
    </w:p>
    <w:p w14:paraId="176AFAE9" w14:textId="77777777" w:rsidR="004F52E3" w:rsidRPr="00F522B3" w:rsidRDefault="004F52E3" w:rsidP="00711DDF">
      <w:pPr>
        <w:spacing w:line="570" w:lineRule="exact"/>
        <w:ind w:firstLineChars="100" w:firstLine="210"/>
        <w:rPr>
          <w:snapToGrid w:val="0"/>
        </w:rPr>
      </w:pPr>
      <w:r w:rsidRPr="00F522B3">
        <w:rPr>
          <w:rFonts w:hint="eastAsia"/>
          <w:snapToGrid w:val="0"/>
        </w:rPr>
        <w:t>次のとおり、</w:t>
      </w:r>
      <w:r w:rsidR="00B202FF" w:rsidRPr="00F522B3">
        <w:rPr>
          <w:rFonts w:hint="eastAsia"/>
          <w:snapToGrid w:val="0"/>
        </w:rPr>
        <w:t>周南市</w:t>
      </w:r>
      <w:r w:rsidR="007427EA" w:rsidRPr="00F522B3">
        <w:rPr>
          <w:rFonts w:hint="eastAsia"/>
          <w:snapToGrid w:val="0"/>
        </w:rPr>
        <w:t>環境館</w:t>
      </w:r>
      <w:r w:rsidRPr="00F522B3">
        <w:rPr>
          <w:rFonts w:hint="eastAsia"/>
          <w:snapToGrid w:val="0"/>
        </w:rPr>
        <w:t>の</w:t>
      </w:r>
      <w:r w:rsidR="007427EA" w:rsidRPr="00F522B3">
        <w:rPr>
          <w:rFonts w:hint="eastAsia"/>
          <w:snapToGrid w:val="0"/>
        </w:rPr>
        <w:t>利用</w:t>
      </w:r>
      <w:r w:rsidRPr="00F522B3">
        <w:rPr>
          <w:rFonts w:hint="eastAsia"/>
          <w:snapToGrid w:val="0"/>
        </w:rPr>
        <w:t>を取り消し</w:t>
      </w:r>
      <w:r w:rsidRPr="00F522B3">
        <w:rPr>
          <w:snapToGrid w:val="0"/>
        </w:rPr>
        <w:t>(</w:t>
      </w:r>
      <w:r w:rsidRPr="00F522B3">
        <w:rPr>
          <w:rFonts w:hint="eastAsia"/>
          <w:snapToGrid w:val="0"/>
        </w:rPr>
        <w:t>変更し</w:t>
      </w:r>
      <w:r w:rsidRPr="00F522B3">
        <w:rPr>
          <w:snapToGrid w:val="0"/>
        </w:rPr>
        <w:t>)</w:t>
      </w:r>
      <w:r w:rsidRPr="00F522B3">
        <w:rPr>
          <w:rFonts w:hint="eastAsia"/>
          <w:snapToGrid w:val="0"/>
        </w:rPr>
        <w:t>たいので申請します。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106"/>
        <w:gridCol w:w="2139"/>
        <w:gridCol w:w="1995"/>
        <w:gridCol w:w="1884"/>
      </w:tblGrid>
      <w:tr w:rsidR="00D242A9" w:rsidRPr="00F522B3" w14:paraId="5AA5F3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486" w:type="dxa"/>
            <w:gridSpan w:val="2"/>
            <w:vAlign w:val="center"/>
          </w:tcPr>
          <w:p w14:paraId="7E28810D" w14:textId="77777777" w:rsidR="00D242A9" w:rsidRPr="00F522B3" w:rsidRDefault="00461624" w:rsidP="00461624">
            <w:pPr>
              <w:ind w:leftChars="42" w:left="88"/>
            </w:pPr>
            <w:r w:rsidRPr="00F522B3">
              <w:rPr>
                <w:rFonts w:hint="eastAsia"/>
                <w:snapToGrid w:val="0"/>
                <w:spacing w:val="11"/>
                <w:kern w:val="0"/>
                <w:fitText w:val="2310" w:id="-1214092800"/>
              </w:rPr>
              <w:t>利用許可年月日・番</w:t>
            </w:r>
            <w:r w:rsidRPr="00F522B3">
              <w:rPr>
                <w:rFonts w:hint="eastAsia"/>
                <w:snapToGrid w:val="0"/>
                <w:spacing w:val="6"/>
                <w:kern w:val="0"/>
                <w:fitText w:val="2310" w:id="-1214092800"/>
              </w:rPr>
              <w:t>号</w:t>
            </w:r>
          </w:p>
        </w:tc>
        <w:tc>
          <w:tcPr>
            <w:tcW w:w="6018" w:type="dxa"/>
            <w:gridSpan w:val="3"/>
            <w:vAlign w:val="center"/>
          </w:tcPr>
          <w:p w14:paraId="72EBC9B4" w14:textId="77777777" w:rsidR="00D242A9" w:rsidRPr="00F522B3" w:rsidRDefault="00D242A9">
            <w:pPr>
              <w:ind w:left="100" w:right="100"/>
              <w:jc w:val="center"/>
              <w:rPr>
                <w:snapToGrid w:val="0"/>
                <w:lang w:eastAsia="zh-CN"/>
              </w:rPr>
            </w:pPr>
            <w:r w:rsidRPr="00F522B3">
              <w:rPr>
                <w:rFonts w:hint="eastAsia"/>
                <w:snapToGrid w:val="0"/>
                <w:lang w:eastAsia="zh-CN"/>
              </w:rPr>
              <w:t>年　　月　　日　　　　第　　　　号</w:t>
            </w:r>
          </w:p>
        </w:tc>
      </w:tr>
      <w:tr w:rsidR="004F52E3" w:rsidRPr="00F522B3" w14:paraId="47C20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486" w:type="dxa"/>
            <w:gridSpan w:val="2"/>
            <w:vAlign w:val="center"/>
          </w:tcPr>
          <w:p w14:paraId="2B7B721B" w14:textId="77777777" w:rsidR="004F52E3" w:rsidRPr="00F522B3" w:rsidRDefault="007427EA">
            <w:pPr>
              <w:ind w:left="100" w:right="100"/>
              <w:jc w:val="distribute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利用</w:t>
            </w:r>
            <w:r w:rsidR="004F52E3" w:rsidRPr="00F522B3">
              <w:rPr>
                <w:rFonts w:hint="eastAsia"/>
                <w:snapToGrid w:val="0"/>
              </w:rPr>
              <w:t>許可施設名</w:t>
            </w:r>
          </w:p>
        </w:tc>
        <w:tc>
          <w:tcPr>
            <w:tcW w:w="6018" w:type="dxa"/>
            <w:gridSpan w:val="3"/>
            <w:vAlign w:val="center"/>
          </w:tcPr>
          <w:p w14:paraId="39D55245" w14:textId="77777777" w:rsidR="004F52E3" w:rsidRPr="00F522B3" w:rsidRDefault="004F52E3">
            <w:pPr>
              <w:ind w:left="100" w:right="100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 xml:space="preserve">　</w:t>
            </w:r>
          </w:p>
        </w:tc>
      </w:tr>
      <w:tr w:rsidR="004F52E3" w:rsidRPr="00F522B3" w14:paraId="3D269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486" w:type="dxa"/>
            <w:gridSpan w:val="2"/>
            <w:tcBorders>
              <w:bottom w:val="nil"/>
            </w:tcBorders>
            <w:vAlign w:val="center"/>
          </w:tcPr>
          <w:p w14:paraId="78981E61" w14:textId="77777777" w:rsidR="004F52E3" w:rsidRPr="00F522B3" w:rsidRDefault="007427EA">
            <w:pPr>
              <w:ind w:left="100" w:right="100"/>
              <w:jc w:val="distribute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利用</w:t>
            </w:r>
            <w:r w:rsidR="004F52E3" w:rsidRPr="00F522B3">
              <w:rPr>
                <w:rFonts w:hint="eastAsia"/>
                <w:snapToGrid w:val="0"/>
              </w:rPr>
              <w:t>許可日時</w:t>
            </w:r>
          </w:p>
        </w:tc>
        <w:tc>
          <w:tcPr>
            <w:tcW w:w="6018" w:type="dxa"/>
            <w:gridSpan w:val="3"/>
            <w:tcBorders>
              <w:bottom w:val="nil"/>
            </w:tcBorders>
            <w:vAlign w:val="center"/>
          </w:tcPr>
          <w:p w14:paraId="7ED270F0" w14:textId="77777777" w:rsidR="004F52E3" w:rsidRPr="00F522B3" w:rsidRDefault="004F52E3">
            <w:pPr>
              <w:ind w:left="100" w:right="100"/>
              <w:jc w:val="right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年　　月　　日</w:t>
            </w:r>
            <w:r w:rsidRPr="00F522B3">
              <w:rPr>
                <w:snapToGrid w:val="0"/>
              </w:rPr>
              <w:t>(</w:t>
            </w:r>
            <w:r w:rsidRPr="00F522B3">
              <w:rPr>
                <w:rFonts w:hint="eastAsia"/>
                <w:snapToGrid w:val="0"/>
              </w:rPr>
              <w:t xml:space="preserve">　　曜日</w:t>
            </w:r>
            <w:r w:rsidRPr="00F522B3">
              <w:rPr>
                <w:snapToGrid w:val="0"/>
              </w:rPr>
              <w:t>)</w:t>
            </w:r>
            <w:r w:rsidRPr="00F522B3">
              <w:rPr>
                <w:rFonts w:hint="eastAsia"/>
                <w:snapToGrid w:val="0"/>
              </w:rPr>
              <w:t xml:space="preserve">　　　時　　　分から　　</w:t>
            </w:r>
          </w:p>
          <w:p w14:paraId="6A439135" w14:textId="77777777" w:rsidR="004F52E3" w:rsidRPr="00F522B3" w:rsidRDefault="004F52E3">
            <w:pPr>
              <w:ind w:left="100" w:right="100"/>
              <w:jc w:val="right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年　　月　　日</w:t>
            </w:r>
            <w:r w:rsidRPr="00F522B3">
              <w:rPr>
                <w:snapToGrid w:val="0"/>
              </w:rPr>
              <w:t>(</w:t>
            </w:r>
            <w:r w:rsidRPr="00F522B3">
              <w:rPr>
                <w:rFonts w:hint="eastAsia"/>
                <w:snapToGrid w:val="0"/>
              </w:rPr>
              <w:t xml:space="preserve">　　曜日</w:t>
            </w:r>
            <w:r w:rsidRPr="00F522B3">
              <w:rPr>
                <w:snapToGrid w:val="0"/>
              </w:rPr>
              <w:t>)</w:t>
            </w:r>
            <w:r w:rsidRPr="00F522B3">
              <w:rPr>
                <w:rFonts w:hint="eastAsia"/>
                <w:snapToGrid w:val="0"/>
              </w:rPr>
              <w:t xml:space="preserve">　　　時　　　分まで　　</w:t>
            </w:r>
          </w:p>
        </w:tc>
      </w:tr>
      <w:tr w:rsidR="004F52E3" w:rsidRPr="00F522B3" w14:paraId="71BC7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/>
        </w:trPr>
        <w:tc>
          <w:tcPr>
            <w:tcW w:w="2486" w:type="dxa"/>
            <w:gridSpan w:val="2"/>
            <w:vAlign w:val="center"/>
          </w:tcPr>
          <w:p w14:paraId="0DBC3EA1" w14:textId="77777777" w:rsidR="004F52E3" w:rsidRPr="00F522B3" w:rsidRDefault="007427EA" w:rsidP="007427EA">
            <w:pPr>
              <w:ind w:left="100" w:right="100"/>
              <w:jc w:val="distribute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利用</w:t>
            </w:r>
            <w:r w:rsidR="004F52E3" w:rsidRPr="00F522B3">
              <w:rPr>
                <w:rFonts w:hint="eastAsia"/>
                <w:snapToGrid w:val="0"/>
              </w:rPr>
              <w:t>目的</w:t>
            </w:r>
          </w:p>
        </w:tc>
        <w:tc>
          <w:tcPr>
            <w:tcW w:w="6018" w:type="dxa"/>
            <w:gridSpan w:val="3"/>
            <w:vAlign w:val="center"/>
          </w:tcPr>
          <w:p w14:paraId="09BB4E6E" w14:textId="77777777" w:rsidR="004F52E3" w:rsidRPr="00F522B3" w:rsidRDefault="004F52E3" w:rsidP="007427EA">
            <w:pPr>
              <w:ind w:left="100" w:right="100"/>
              <w:rPr>
                <w:snapToGrid w:val="0"/>
              </w:rPr>
            </w:pPr>
          </w:p>
        </w:tc>
      </w:tr>
      <w:tr w:rsidR="004F52E3" w:rsidRPr="00F522B3" w14:paraId="591C73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486" w:type="dxa"/>
            <w:gridSpan w:val="2"/>
            <w:vAlign w:val="center"/>
          </w:tcPr>
          <w:p w14:paraId="6746D7A5" w14:textId="77777777" w:rsidR="004F52E3" w:rsidRPr="00F522B3" w:rsidRDefault="004F52E3">
            <w:pPr>
              <w:ind w:left="100" w:right="100"/>
              <w:jc w:val="distribute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取消し又は変更の区分</w:t>
            </w:r>
          </w:p>
        </w:tc>
        <w:tc>
          <w:tcPr>
            <w:tcW w:w="6018" w:type="dxa"/>
            <w:gridSpan w:val="3"/>
            <w:vAlign w:val="center"/>
          </w:tcPr>
          <w:p w14:paraId="23CBB646" w14:textId="77777777" w:rsidR="004F52E3" w:rsidRPr="00F522B3" w:rsidRDefault="004F52E3">
            <w:pPr>
              <w:ind w:left="100" w:right="100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 xml:space="preserve">　</w:t>
            </w:r>
            <w:r w:rsidRPr="00F522B3">
              <w:rPr>
                <w:rFonts w:hint="eastAsia"/>
                <w:spacing w:val="105"/>
              </w:rPr>
              <w:t>取消し・</w:t>
            </w:r>
            <w:r w:rsidRPr="00F522B3">
              <w:rPr>
                <w:rFonts w:hint="eastAsia"/>
                <w:spacing w:val="210"/>
              </w:rPr>
              <w:t>変</w:t>
            </w:r>
            <w:r w:rsidRPr="00F522B3">
              <w:rPr>
                <w:rFonts w:hint="eastAsia"/>
                <w:snapToGrid w:val="0"/>
              </w:rPr>
              <w:t>更</w:t>
            </w:r>
          </w:p>
        </w:tc>
      </w:tr>
      <w:tr w:rsidR="004F52E3" w:rsidRPr="00F522B3" w14:paraId="60C49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486" w:type="dxa"/>
            <w:gridSpan w:val="2"/>
            <w:vAlign w:val="center"/>
          </w:tcPr>
          <w:p w14:paraId="3383CCF9" w14:textId="77777777" w:rsidR="004F52E3" w:rsidRPr="00F522B3" w:rsidRDefault="004F52E3">
            <w:pPr>
              <w:ind w:left="100" w:right="100"/>
              <w:jc w:val="distribute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取消し又は変更を</w:t>
            </w:r>
            <w:r w:rsidRPr="00F522B3">
              <w:rPr>
                <w:snapToGrid w:val="0"/>
              </w:rPr>
              <w:br/>
            </w:r>
            <w:r w:rsidRPr="00F522B3">
              <w:rPr>
                <w:rFonts w:hint="eastAsia"/>
                <w:snapToGrid w:val="0"/>
              </w:rPr>
              <w:t>しようとする理由</w:t>
            </w:r>
          </w:p>
        </w:tc>
        <w:tc>
          <w:tcPr>
            <w:tcW w:w="6018" w:type="dxa"/>
            <w:gridSpan w:val="3"/>
            <w:vAlign w:val="center"/>
          </w:tcPr>
          <w:p w14:paraId="625B39C8" w14:textId="77777777" w:rsidR="004F52E3" w:rsidRPr="00F522B3" w:rsidRDefault="004F52E3">
            <w:pPr>
              <w:ind w:left="100" w:right="100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 xml:space="preserve">　</w:t>
            </w:r>
          </w:p>
        </w:tc>
      </w:tr>
      <w:tr w:rsidR="004F52E3" w:rsidRPr="00F522B3" w14:paraId="2913B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80" w:type="dxa"/>
            <w:vMerge w:val="restart"/>
            <w:textDirection w:val="tbRlV"/>
            <w:vAlign w:val="center"/>
          </w:tcPr>
          <w:p w14:paraId="7129C6CD" w14:textId="77777777" w:rsidR="004F52E3" w:rsidRPr="00F522B3" w:rsidRDefault="004F52E3">
            <w:pPr>
              <w:ind w:left="40" w:right="40"/>
              <w:jc w:val="center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変更申請の場合の新たな内容</w:t>
            </w:r>
          </w:p>
        </w:tc>
        <w:tc>
          <w:tcPr>
            <w:tcW w:w="2106" w:type="dxa"/>
            <w:vAlign w:val="center"/>
          </w:tcPr>
          <w:p w14:paraId="6ABCA938" w14:textId="77777777" w:rsidR="004F52E3" w:rsidRPr="00F522B3" w:rsidRDefault="007427EA">
            <w:pPr>
              <w:ind w:left="100" w:right="100"/>
              <w:jc w:val="distribute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利用</w:t>
            </w:r>
            <w:r w:rsidR="004F52E3" w:rsidRPr="00F522B3">
              <w:rPr>
                <w:rFonts w:hint="eastAsia"/>
                <w:snapToGrid w:val="0"/>
              </w:rPr>
              <w:t>日時</w:t>
            </w:r>
          </w:p>
        </w:tc>
        <w:tc>
          <w:tcPr>
            <w:tcW w:w="6018" w:type="dxa"/>
            <w:gridSpan w:val="3"/>
            <w:vAlign w:val="center"/>
          </w:tcPr>
          <w:p w14:paraId="62B4C832" w14:textId="77777777" w:rsidR="004F52E3" w:rsidRPr="00F522B3" w:rsidRDefault="004F52E3">
            <w:pPr>
              <w:ind w:left="100" w:right="100"/>
              <w:jc w:val="right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年　　月　　日</w:t>
            </w:r>
            <w:r w:rsidRPr="00F522B3">
              <w:rPr>
                <w:snapToGrid w:val="0"/>
              </w:rPr>
              <w:t>(</w:t>
            </w:r>
            <w:r w:rsidRPr="00F522B3">
              <w:rPr>
                <w:rFonts w:hint="eastAsia"/>
                <w:snapToGrid w:val="0"/>
              </w:rPr>
              <w:t xml:space="preserve">　　</w:t>
            </w:r>
            <w:r w:rsidR="00461624" w:rsidRPr="00F522B3">
              <w:rPr>
                <w:rFonts w:hint="eastAsia"/>
                <w:snapToGrid w:val="0"/>
              </w:rPr>
              <w:t>曜日</w:t>
            </w:r>
            <w:r w:rsidRPr="00F522B3">
              <w:rPr>
                <w:snapToGrid w:val="0"/>
              </w:rPr>
              <w:t>)</w:t>
            </w:r>
            <w:r w:rsidRPr="00F522B3">
              <w:rPr>
                <w:rFonts w:hint="eastAsia"/>
                <w:snapToGrid w:val="0"/>
              </w:rPr>
              <w:t xml:space="preserve">　　　時　　　分から　　</w:t>
            </w:r>
          </w:p>
          <w:p w14:paraId="4C7113DC" w14:textId="77777777" w:rsidR="004F52E3" w:rsidRPr="00F522B3" w:rsidRDefault="004F52E3">
            <w:pPr>
              <w:ind w:left="100" w:right="100"/>
              <w:jc w:val="right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年　　月　　日</w:t>
            </w:r>
            <w:r w:rsidRPr="00F522B3">
              <w:rPr>
                <w:snapToGrid w:val="0"/>
              </w:rPr>
              <w:t>(</w:t>
            </w:r>
            <w:r w:rsidRPr="00F522B3">
              <w:rPr>
                <w:rFonts w:hint="eastAsia"/>
                <w:snapToGrid w:val="0"/>
              </w:rPr>
              <w:t xml:space="preserve">　　</w:t>
            </w:r>
            <w:r w:rsidR="00461624" w:rsidRPr="00F522B3">
              <w:rPr>
                <w:rFonts w:hint="eastAsia"/>
                <w:snapToGrid w:val="0"/>
              </w:rPr>
              <w:t>曜日</w:t>
            </w:r>
            <w:r w:rsidRPr="00F522B3">
              <w:rPr>
                <w:snapToGrid w:val="0"/>
              </w:rPr>
              <w:t>)</w:t>
            </w:r>
            <w:r w:rsidRPr="00F522B3">
              <w:rPr>
                <w:rFonts w:hint="eastAsia"/>
                <w:snapToGrid w:val="0"/>
              </w:rPr>
              <w:t xml:space="preserve">　　　時　　　分まで　　</w:t>
            </w:r>
          </w:p>
        </w:tc>
      </w:tr>
      <w:tr w:rsidR="007427EA" w:rsidRPr="00F522B3" w14:paraId="5185D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/>
        </w:trPr>
        <w:tc>
          <w:tcPr>
            <w:tcW w:w="380" w:type="dxa"/>
            <w:vMerge/>
            <w:vAlign w:val="center"/>
          </w:tcPr>
          <w:p w14:paraId="7430E7AF" w14:textId="77777777" w:rsidR="007427EA" w:rsidRPr="00F522B3" w:rsidRDefault="007427EA">
            <w:pPr>
              <w:ind w:left="100" w:right="100"/>
              <w:rPr>
                <w:snapToGrid w:val="0"/>
              </w:rPr>
            </w:pPr>
          </w:p>
        </w:tc>
        <w:tc>
          <w:tcPr>
            <w:tcW w:w="2106" w:type="dxa"/>
            <w:vAlign w:val="center"/>
          </w:tcPr>
          <w:p w14:paraId="1335095B" w14:textId="77777777" w:rsidR="007427EA" w:rsidRPr="00F522B3" w:rsidRDefault="007427EA">
            <w:pPr>
              <w:ind w:left="100" w:right="100"/>
              <w:jc w:val="distribute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018" w:type="dxa"/>
            <w:gridSpan w:val="3"/>
            <w:vAlign w:val="center"/>
          </w:tcPr>
          <w:p w14:paraId="74B4A75F" w14:textId="77777777" w:rsidR="007427EA" w:rsidRPr="00F522B3" w:rsidRDefault="007427EA">
            <w:pPr>
              <w:ind w:left="100" w:right="100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 xml:space="preserve">　</w:t>
            </w:r>
          </w:p>
        </w:tc>
      </w:tr>
      <w:tr w:rsidR="004F52E3" w:rsidRPr="00F522B3" w14:paraId="31ECF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3"/>
        </w:trPr>
        <w:tc>
          <w:tcPr>
            <w:tcW w:w="380" w:type="dxa"/>
            <w:vMerge/>
            <w:vAlign w:val="center"/>
          </w:tcPr>
          <w:p w14:paraId="16232B2B" w14:textId="77777777" w:rsidR="004F52E3" w:rsidRPr="00F522B3" w:rsidRDefault="004F52E3">
            <w:pPr>
              <w:ind w:left="100" w:right="100"/>
              <w:rPr>
                <w:snapToGrid w:val="0"/>
              </w:rPr>
            </w:pPr>
          </w:p>
        </w:tc>
        <w:tc>
          <w:tcPr>
            <w:tcW w:w="2106" w:type="dxa"/>
            <w:vAlign w:val="center"/>
          </w:tcPr>
          <w:p w14:paraId="5E3BCD50" w14:textId="77777777" w:rsidR="004F52E3" w:rsidRPr="00F522B3" w:rsidRDefault="004F52E3">
            <w:pPr>
              <w:ind w:left="100" w:right="100"/>
              <w:jc w:val="distribute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入場料徴収の有無</w:t>
            </w:r>
          </w:p>
        </w:tc>
        <w:tc>
          <w:tcPr>
            <w:tcW w:w="2139" w:type="dxa"/>
            <w:vAlign w:val="center"/>
          </w:tcPr>
          <w:p w14:paraId="374054D9" w14:textId="77777777" w:rsidR="004F52E3" w:rsidRPr="00F522B3" w:rsidRDefault="004F52E3">
            <w:pPr>
              <w:ind w:left="100" w:right="100"/>
              <w:jc w:val="center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有</w:t>
            </w:r>
            <w:r w:rsidR="00711DDF" w:rsidRPr="00F522B3">
              <w:rPr>
                <w:rFonts w:hint="eastAsia"/>
                <w:snapToGrid w:val="0"/>
              </w:rPr>
              <w:t xml:space="preserve">　</w:t>
            </w:r>
            <w:r w:rsidRPr="00F522B3">
              <w:rPr>
                <w:rFonts w:hint="eastAsia"/>
                <w:snapToGrid w:val="0"/>
              </w:rPr>
              <w:t>・</w:t>
            </w:r>
            <w:r w:rsidR="00711DDF" w:rsidRPr="00F522B3">
              <w:rPr>
                <w:rFonts w:hint="eastAsia"/>
                <w:snapToGrid w:val="0"/>
              </w:rPr>
              <w:t xml:space="preserve">　</w:t>
            </w:r>
            <w:r w:rsidRPr="00F522B3">
              <w:rPr>
                <w:rFonts w:hint="eastAsia"/>
                <w:snapToGrid w:val="0"/>
              </w:rPr>
              <w:t>無</w:t>
            </w:r>
          </w:p>
        </w:tc>
        <w:tc>
          <w:tcPr>
            <w:tcW w:w="1995" w:type="dxa"/>
            <w:vAlign w:val="center"/>
          </w:tcPr>
          <w:p w14:paraId="3A03DA0E" w14:textId="77777777" w:rsidR="004F52E3" w:rsidRPr="00F522B3" w:rsidRDefault="007427EA" w:rsidP="00461624">
            <w:pPr>
              <w:ind w:left="100" w:right="100"/>
              <w:jc w:val="center"/>
              <w:rPr>
                <w:snapToGrid w:val="0"/>
              </w:rPr>
            </w:pPr>
            <w:r w:rsidRPr="00F522B3">
              <w:rPr>
                <w:rFonts w:hint="eastAsia"/>
                <w:snapToGrid w:val="0"/>
                <w:spacing w:val="17"/>
                <w:kern w:val="0"/>
                <w:fitText w:val="1680" w:id="-1214092799"/>
              </w:rPr>
              <w:t>物品販売の有</w:t>
            </w:r>
            <w:r w:rsidRPr="00F522B3">
              <w:rPr>
                <w:rFonts w:hint="eastAsia"/>
                <w:snapToGrid w:val="0"/>
                <w:spacing w:val="3"/>
                <w:kern w:val="0"/>
                <w:fitText w:val="1680" w:id="-1214092799"/>
              </w:rPr>
              <w:t>無</w:t>
            </w:r>
          </w:p>
        </w:tc>
        <w:tc>
          <w:tcPr>
            <w:tcW w:w="1884" w:type="dxa"/>
            <w:vAlign w:val="center"/>
          </w:tcPr>
          <w:p w14:paraId="40D12107" w14:textId="77777777" w:rsidR="004F52E3" w:rsidRPr="00F522B3" w:rsidRDefault="007427EA" w:rsidP="007427EA">
            <w:pPr>
              <w:ind w:left="100" w:right="100"/>
              <w:jc w:val="center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有</w:t>
            </w:r>
            <w:r w:rsidR="00711DDF" w:rsidRPr="00F522B3">
              <w:rPr>
                <w:rFonts w:hint="eastAsia"/>
                <w:snapToGrid w:val="0"/>
              </w:rPr>
              <w:t xml:space="preserve">　</w:t>
            </w:r>
            <w:r w:rsidRPr="00F522B3">
              <w:rPr>
                <w:rFonts w:hint="eastAsia"/>
                <w:snapToGrid w:val="0"/>
              </w:rPr>
              <w:t>・</w:t>
            </w:r>
            <w:r w:rsidR="00711DDF" w:rsidRPr="00F522B3">
              <w:rPr>
                <w:rFonts w:hint="eastAsia"/>
                <w:snapToGrid w:val="0"/>
              </w:rPr>
              <w:t xml:space="preserve">　</w:t>
            </w:r>
            <w:r w:rsidRPr="00F522B3">
              <w:rPr>
                <w:rFonts w:hint="eastAsia"/>
                <w:snapToGrid w:val="0"/>
              </w:rPr>
              <w:t>無</w:t>
            </w:r>
          </w:p>
        </w:tc>
      </w:tr>
      <w:tr w:rsidR="007427EA" w:rsidRPr="00F522B3" w14:paraId="07699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8"/>
        </w:trPr>
        <w:tc>
          <w:tcPr>
            <w:tcW w:w="380" w:type="dxa"/>
            <w:vMerge/>
            <w:vAlign w:val="center"/>
          </w:tcPr>
          <w:p w14:paraId="69D301A4" w14:textId="77777777" w:rsidR="007427EA" w:rsidRPr="00F522B3" w:rsidRDefault="007427EA">
            <w:pPr>
              <w:ind w:left="100" w:right="100"/>
              <w:rPr>
                <w:snapToGrid w:val="0"/>
              </w:rPr>
            </w:pPr>
          </w:p>
        </w:tc>
        <w:tc>
          <w:tcPr>
            <w:tcW w:w="2106" w:type="dxa"/>
            <w:vAlign w:val="center"/>
          </w:tcPr>
          <w:p w14:paraId="5EF2D1AF" w14:textId="77777777" w:rsidR="007427EA" w:rsidRPr="00F522B3" w:rsidRDefault="007427EA">
            <w:pPr>
              <w:ind w:left="100" w:right="100"/>
              <w:jc w:val="distribute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予定利用者数</w:t>
            </w:r>
          </w:p>
        </w:tc>
        <w:tc>
          <w:tcPr>
            <w:tcW w:w="6018" w:type="dxa"/>
            <w:gridSpan w:val="3"/>
            <w:vAlign w:val="center"/>
          </w:tcPr>
          <w:p w14:paraId="24631000" w14:textId="77777777" w:rsidR="007427EA" w:rsidRPr="00F522B3" w:rsidRDefault="007427EA" w:rsidP="007427EA">
            <w:pPr>
              <w:ind w:left="100" w:right="100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 xml:space="preserve">　　　　　　　　　　人</w:t>
            </w:r>
          </w:p>
        </w:tc>
      </w:tr>
      <w:tr w:rsidR="004F52E3" w14:paraId="46738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3"/>
        </w:trPr>
        <w:tc>
          <w:tcPr>
            <w:tcW w:w="380" w:type="dxa"/>
            <w:vMerge/>
            <w:vAlign w:val="center"/>
          </w:tcPr>
          <w:p w14:paraId="792A2B5B" w14:textId="77777777" w:rsidR="004F52E3" w:rsidRPr="00F522B3" w:rsidRDefault="004F52E3">
            <w:pPr>
              <w:ind w:left="100" w:right="100"/>
              <w:rPr>
                <w:snapToGrid w:val="0"/>
              </w:rPr>
            </w:pPr>
          </w:p>
        </w:tc>
        <w:tc>
          <w:tcPr>
            <w:tcW w:w="2106" w:type="dxa"/>
            <w:vAlign w:val="center"/>
          </w:tcPr>
          <w:p w14:paraId="61CE37D8" w14:textId="77777777" w:rsidR="004F52E3" w:rsidRDefault="007427EA">
            <w:pPr>
              <w:ind w:left="100" w:right="100"/>
              <w:jc w:val="distribute"/>
              <w:rPr>
                <w:snapToGrid w:val="0"/>
              </w:rPr>
            </w:pPr>
            <w:r w:rsidRPr="00F522B3">
              <w:rPr>
                <w:rFonts w:hint="eastAsia"/>
                <w:snapToGrid w:val="0"/>
              </w:rPr>
              <w:t>利用</w:t>
            </w:r>
            <w:r w:rsidR="004F52E3" w:rsidRPr="00F522B3"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6018" w:type="dxa"/>
            <w:gridSpan w:val="3"/>
            <w:vAlign w:val="center"/>
          </w:tcPr>
          <w:p w14:paraId="3F4147FD" w14:textId="77777777" w:rsidR="004F52E3" w:rsidRDefault="004F52E3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59C252B9" w14:textId="77777777" w:rsidR="004F52E3" w:rsidRDefault="004F52E3"/>
    <w:sectPr w:rsidR="004F52E3" w:rsidSect="008F6C8C"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32A9" w14:textId="77777777" w:rsidR="00C3378D" w:rsidRDefault="00C3378D">
      <w:r>
        <w:separator/>
      </w:r>
    </w:p>
  </w:endnote>
  <w:endnote w:type="continuationSeparator" w:id="0">
    <w:p w14:paraId="3708BD77" w14:textId="77777777" w:rsidR="00C3378D" w:rsidRDefault="00C3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6C1C" w14:textId="77777777" w:rsidR="00C3378D" w:rsidRDefault="00C3378D">
      <w:r>
        <w:separator/>
      </w:r>
    </w:p>
  </w:footnote>
  <w:footnote w:type="continuationSeparator" w:id="0">
    <w:p w14:paraId="4B589B52" w14:textId="77777777" w:rsidR="00C3378D" w:rsidRDefault="00C3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44"/>
    <w:multiLevelType w:val="multilevel"/>
    <w:tmpl w:val="FFFFFFFF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DE3A94"/>
    <w:multiLevelType w:val="multilevel"/>
    <w:tmpl w:val="FFFFFFFF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1AF56328"/>
    <w:multiLevelType w:val="multilevel"/>
    <w:tmpl w:val="FFFFFFFF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26D031DC"/>
    <w:multiLevelType w:val="multilevel"/>
    <w:tmpl w:val="FFFFFFFF"/>
    <w:lvl w:ilvl="0">
      <w:start w:val="6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eastAsia="ＭＳ ゴシック"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2853D8A"/>
    <w:multiLevelType w:val="multilevel"/>
    <w:tmpl w:val="FFFFFFFF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63AC7863"/>
    <w:multiLevelType w:val="multilevel"/>
    <w:tmpl w:val="FFFFFFFF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7CF93908"/>
    <w:multiLevelType w:val="multilevel"/>
    <w:tmpl w:val="FFFFFFFF"/>
    <w:lvl w:ilvl="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5655783">
    <w:abstractNumId w:val="6"/>
  </w:num>
  <w:num w:numId="2" w16cid:durableId="87316734">
    <w:abstractNumId w:val="0"/>
  </w:num>
  <w:num w:numId="3" w16cid:durableId="1476020572">
    <w:abstractNumId w:val="3"/>
  </w:num>
  <w:num w:numId="4" w16cid:durableId="436291179">
    <w:abstractNumId w:val="1"/>
  </w:num>
  <w:num w:numId="5" w16cid:durableId="1180387911">
    <w:abstractNumId w:val="5"/>
  </w:num>
  <w:num w:numId="6" w16cid:durableId="1416852705">
    <w:abstractNumId w:val="2"/>
  </w:num>
  <w:num w:numId="7" w16cid:durableId="612325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23"/>
    <w:rsid w:val="000955AA"/>
    <w:rsid w:val="000963C5"/>
    <w:rsid w:val="002B5348"/>
    <w:rsid w:val="0031623B"/>
    <w:rsid w:val="0033450A"/>
    <w:rsid w:val="004233A4"/>
    <w:rsid w:val="00461624"/>
    <w:rsid w:val="00473A86"/>
    <w:rsid w:val="004F52E3"/>
    <w:rsid w:val="0051677C"/>
    <w:rsid w:val="006A0BE8"/>
    <w:rsid w:val="006F430A"/>
    <w:rsid w:val="00711DDF"/>
    <w:rsid w:val="007401A3"/>
    <w:rsid w:val="007427EA"/>
    <w:rsid w:val="00751B9E"/>
    <w:rsid w:val="00754223"/>
    <w:rsid w:val="0084616F"/>
    <w:rsid w:val="008F6C8C"/>
    <w:rsid w:val="00AF1A5B"/>
    <w:rsid w:val="00B06B3E"/>
    <w:rsid w:val="00B202FF"/>
    <w:rsid w:val="00C00426"/>
    <w:rsid w:val="00C0054B"/>
    <w:rsid w:val="00C3378D"/>
    <w:rsid w:val="00CF181C"/>
    <w:rsid w:val="00D242A9"/>
    <w:rsid w:val="00F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8BAFD"/>
  <w14:defaultImageDpi w14:val="0"/>
  <w15:docId w15:val="{5196B184-C79A-433D-B03A-56BEFC17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a7">
    <w:name w:val="項"/>
    <w:basedOn w:val="a"/>
    <w:uiPriority w:val="99"/>
    <w:pPr>
      <w:ind w:left="230" w:hanging="230"/>
    </w:pPr>
    <w:rPr>
      <w:rFonts w:hAnsi="Century"/>
    </w:rPr>
  </w:style>
  <w:style w:type="paragraph" w:customStyle="1" w:styleId="a8">
    <w:name w:val="号"/>
    <w:basedOn w:val="a7"/>
    <w:uiPriority w:val="99"/>
    <w:pPr>
      <w:ind w:left="575" w:hanging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別記様式第3号(第5条関係)</dc:title>
  <dc:subject/>
  <dc:creator>VOSTRO230s</dc:creator>
  <cp:keywords/>
  <dc:description/>
  <cp:lastModifiedBy>pcn16247</cp:lastModifiedBy>
  <cp:revision>2</cp:revision>
  <dcterms:created xsi:type="dcterms:W3CDTF">2023-07-20T00:43:00Z</dcterms:created>
  <dcterms:modified xsi:type="dcterms:W3CDTF">2023-07-20T00:43:00Z</dcterms:modified>
</cp:coreProperties>
</file>