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6265" w14:textId="129DF73E" w:rsidR="00E27824" w:rsidRPr="00BD4D93" w:rsidRDefault="00E27824" w:rsidP="00E27824">
      <w:pPr>
        <w:jc w:val="right"/>
        <w:rPr>
          <w:sz w:val="24"/>
          <w:bdr w:val="single" w:sz="4" w:space="0" w:color="auto"/>
        </w:rPr>
      </w:pPr>
    </w:p>
    <w:p w14:paraId="5E66788C" w14:textId="08F6FDC5" w:rsidR="003A53BA" w:rsidRDefault="003A53BA" w:rsidP="003A53BA">
      <w:pPr>
        <w:jc w:val="right"/>
      </w:pPr>
      <w:r>
        <w:rPr>
          <w:rFonts w:hint="eastAsia"/>
        </w:rPr>
        <w:t>令和</w:t>
      </w:r>
      <w:r w:rsidR="00F3167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3167C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1C2B849A" w14:textId="77777777" w:rsidR="003A53BA" w:rsidRDefault="003A53BA" w:rsidP="003A53BA">
      <w:pPr>
        <w:spacing w:line="240" w:lineRule="exact"/>
      </w:pPr>
    </w:p>
    <w:p w14:paraId="4C8AD772" w14:textId="4C75177D" w:rsidR="003A53BA" w:rsidRDefault="003A53BA" w:rsidP="003A53B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参考</w:t>
      </w:r>
      <w:r w:rsidR="00F3167C">
        <w:rPr>
          <w:rFonts w:hint="eastAsia"/>
          <w:sz w:val="32"/>
          <w:szCs w:val="32"/>
        </w:rPr>
        <w:t>資料</w:t>
      </w:r>
      <w:r>
        <w:rPr>
          <w:rFonts w:hint="eastAsia"/>
          <w:sz w:val="32"/>
          <w:szCs w:val="32"/>
        </w:rPr>
        <w:t>貸与申込書</w:t>
      </w:r>
    </w:p>
    <w:p w14:paraId="0577FF8B" w14:textId="77777777" w:rsidR="003A53BA" w:rsidRDefault="003A53BA" w:rsidP="003A53BA">
      <w:pPr>
        <w:spacing w:line="240" w:lineRule="exact"/>
      </w:pPr>
    </w:p>
    <w:p w14:paraId="679323C7" w14:textId="77777777" w:rsidR="003A53BA" w:rsidRDefault="003A53BA" w:rsidP="003A53BA">
      <w:pPr>
        <w:ind w:firstLineChars="200" w:firstLine="420"/>
      </w:pPr>
      <w:r>
        <w:rPr>
          <w:rFonts w:hint="eastAsia"/>
        </w:rPr>
        <w:t>周南市長</w:t>
      </w:r>
    </w:p>
    <w:p w14:paraId="12D0708C" w14:textId="77777777" w:rsidR="003A53BA" w:rsidRDefault="003A53BA" w:rsidP="003A53BA">
      <w:pPr>
        <w:ind w:firstLineChars="200" w:firstLine="420"/>
      </w:pPr>
    </w:p>
    <w:p w14:paraId="617A69DF" w14:textId="77777777" w:rsidR="003A53BA" w:rsidRDefault="003A53BA" w:rsidP="003A53BA">
      <w:pPr>
        <w:ind w:leftChars="2100" w:left="4410"/>
        <w:rPr>
          <w:rFonts w:ascii="ＭＳ 明朝"/>
        </w:rPr>
      </w:pPr>
      <w:r w:rsidRPr="00F3167C">
        <w:rPr>
          <w:rFonts w:ascii="ＭＳ 明朝" w:hint="eastAsia"/>
          <w:spacing w:val="150"/>
          <w:kern w:val="0"/>
          <w:fitText w:val="1260" w:id="-1933400831"/>
        </w:rPr>
        <w:t>所在</w:t>
      </w:r>
      <w:r w:rsidRPr="00F3167C">
        <w:rPr>
          <w:rFonts w:ascii="ＭＳ 明朝" w:hint="eastAsia"/>
          <w:spacing w:val="15"/>
          <w:kern w:val="0"/>
          <w:fitText w:val="1260" w:id="-1933400831"/>
        </w:rPr>
        <w:t>地</w:t>
      </w:r>
      <w:r>
        <w:rPr>
          <w:rFonts w:ascii="ＭＳ 明朝" w:hint="eastAsia"/>
        </w:rPr>
        <w:t xml:space="preserve">　</w:t>
      </w:r>
    </w:p>
    <w:p w14:paraId="303C8700" w14:textId="77777777" w:rsidR="003A53BA" w:rsidRDefault="003A53BA" w:rsidP="003A53BA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14:paraId="1D13CF90" w14:textId="77777777" w:rsidR="003A53BA" w:rsidRDefault="003A53BA" w:rsidP="003A53BA">
      <w:pPr>
        <w:ind w:leftChars="2100" w:left="4410"/>
        <w:rPr>
          <w:rFonts w:ascii="ＭＳ 明朝"/>
        </w:rPr>
      </w:pPr>
      <w:r w:rsidRPr="00F3167C">
        <w:rPr>
          <w:rFonts w:ascii="ＭＳ 明朝" w:hint="eastAsia"/>
          <w:spacing w:val="60"/>
          <w:kern w:val="0"/>
          <w:fitText w:val="1260" w:id="-1933400830"/>
        </w:rPr>
        <w:t>代表者</w:t>
      </w:r>
      <w:r w:rsidRPr="00F3167C">
        <w:rPr>
          <w:rFonts w:ascii="ＭＳ 明朝" w:hint="eastAsia"/>
          <w:spacing w:val="30"/>
          <w:kern w:val="0"/>
          <w:fitText w:val="1260" w:id="-1933400830"/>
        </w:rPr>
        <w:t>名</w:t>
      </w:r>
      <w:r>
        <w:rPr>
          <w:rFonts w:ascii="ＭＳ 明朝" w:hint="eastAsia"/>
        </w:rPr>
        <w:t xml:space="preserve">　　　　　　　　　　　　　　　印</w:t>
      </w:r>
    </w:p>
    <w:p w14:paraId="1C0E8282" w14:textId="77777777" w:rsidR="003A53BA" w:rsidRDefault="003A53BA" w:rsidP="003A53BA"/>
    <w:p w14:paraId="73B17BBB" w14:textId="3A4C2E24" w:rsidR="003A53BA" w:rsidRDefault="003A53BA" w:rsidP="003A53BA">
      <w:pPr>
        <w:ind w:firstLineChars="100" w:firstLine="210"/>
      </w:pPr>
      <w:r>
        <w:rPr>
          <w:rFonts w:hint="eastAsia"/>
        </w:rPr>
        <w:t>「</w:t>
      </w:r>
      <w:r w:rsidR="00F3167C">
        <w:rPr>
          <w:rFonts w:hint="eastAsia"/>
        </w:rPr>
        <w:t>徳山動物園民間活力導入に関する調査設計業務委託</w:t>
      </w:r>
      <w:r>
        <w:rPr>
          <w:rFonts w:hint="eastAsia"/>
        </w:rPr>
        <w:t>」に関する参考</w:t>
      </w:r>
      <w:r w:rsidR="00F3167C">
        <w:rPr>
          <w:rFonts w:hint="eastAsia"/>
        </w:rPr>
        <w:t>資料</w:t>
      </w:r>
      <w:r>
        <w:rPr>
          <w:rFonts w:hint="eastAsia"/>
        </w:rPr>
        <w:t>の貸与について下記のとおり申し込みます。</w:t>
      </w:r>
    </w:p>
    <w:p w14:paraId="7AE4B236" w14:textId="77777777" w:rsidR="003A53BA" w:rsidRDefault="003A53BA" w:rsidP="003A53BA"/>
    <w:p w14:paraId="3295B66E" w14:textId="77777777" w:rsidR="003A53BA" w:rsidRDefault="003A53BA" w:rsidP="003A53BA">
      <w:pPr>
        <w:jc w:val="center"/>
      </w:pPr>
      <w:r>
        <w:rPr>
          <w:rFonts w:hint="eastAsia"/>
        </w:rPr>
        <w:t>記</w:t>
      </w:r>
    </w:p>
    <w:p w14:paraId="34847AB2" w14:textId="77777777" w:rsidR="003A53BA" w:rsidRDefault="003A53BA" w:rsidP="003A53BA"/>
    <w:p w14:paraId="5963C53F" w14:textId="411311BB" w:rsidR="003A53BA" w:rsidRDefault="003A53BA" w:rsidP="003A53BA">
      <w:r>
        <w:rPr>
          <w:rFonts w:hint="eastAsia"/>
        </w:rPr>
        <w:t>１．</w:t>
      </w:r>
      <w:r w:rsidR="00F3167C">
        <w:rPr>
          <w:rFonts w:hint="eastAsia"/>
        </w:rPr>
        <w:t>貸与資料</w:t>
      </w:r>
    </w:p>
    <w:p w14:paraId="149F7943" w14:textId="6CB43AFC" w:rsidR="003A53BA" w:rsidRPr="00F3167C" w:rsidRDefault="00F3167C" w:rsidP="00F3167C">
      <w:pPr>
        <w:pStyle w:val="aff7"/>
        <w:ind w:leftChars="0" w:left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>○</w:t>
      </w:r>
      <w:r w:rsidRPr="00F3167C">
        <w:rPr>
          <w:rFonts w:ascii="Times New Roman" w:hAnsi="Times New Roman" w:hint="eastAsia"/>
        </w:rPr>
        <w:t>徳山動物園民間活力導入に関する調査検討業務委託報告書</w:t>
      </w:r>
      <w:r w:rsidR="003A53BA" w:rsidRPr="00F3167C">
        <w:rPr>
          <w:rFonts w:hint="eastAsia"/>
        </w:rPr>
        <w:t>（</w:t>
      </w:r>
      <w:r w:rsidR="003A53BA" w:rsidRPr="00F3167C">
        <w:t>PDF</w:t>
      </w:r>
      <w:r w:rsidR="003A53BA" w:rsidRPr="00F3167C">
        <w:rPr>
          <w:rFonts w:hint="eastAsia"/>
        </w:rPr>
        <w:t>）</w:t>
      </w:r>
    </w:p>
    <w:p w14:paraId="44FBBA02" w14:textId="77777777" w:rsidR="003A53BA" w:rsidRPr="00F3167C" w:rsidRDefault="003A53BA" w:rsidP="003A53BA"/>
    <w:p w14:paraId="081BC130" w14:textId="5CAAB8D6" w:rsidR="003A53BA" w:rsidRDefault="003A53BA" w:rsidP="003A53BA">
      <w:r>
        <w:rPr>
          <w:rFonts w:hint="eastAsia"/>
        </w:rPr>
        <w:t>２．貸与</w:t>
      </w:r>
      <w:r w:rsidR="00F3167C">
        <w:rPr>
          <w:rFonts w:hint="eastAsia"/>
        </w:rPr>
        <w:t>資料</w:t>
      </w:r>
      <w:r>
        <w:rPr>
          <w:rFonts w:hint="eastAsia"/>
        </w:rPr>
        <w:t>の取扱いについて</w:t>
      </w:r>
    </w:p>
    <w:p w14:paraId="2BCEF57A" w14:textId="614E5782" w:rsidR="003A53BA" w:rsidRDefault="003A53BA" w:rsidP="003A53BA">
      <w:r>
        <w:rPr>
          <w:rFonts w:hint="eastAsia"/>
        </w:rPr>
        <w:t xml:space="preserve">　　貸与</w:t>
      </w:r>
      <w:r w:rsidR="00F3167C">
        <w:rPr>
          <w:rFonts w:hint="eastAsia"/>
        </w:rPr>
        <w:t>資料</w:t>
      </w:r>
      <w:r>
        <w:rPr>
          <w:rFonts w:hint="eastAsia"/>
        </w:rPr>
        <w:t>の取扱いについて、下記の方針を遵守します。</w:t>
      </w:r>
    </w:p>
    <w:p w14:paraId="3DAC1526" w14:textId="77777777" w:rsidR="003A53BA" w:rsidRDefault="003A53BA" w:rsidP="003A53BA">
      <w:pPr>
        <w:numPr>
          <w:ilvl w:val="0"/>
          <w:numId w:val="43"/>
        </w:numPr>
      </w:pPr>
      <w:r>
        <w:rPr>
          <w:rFonts w:hint="eastAsia"/>
        </w:rPr>
        <w:t>関係者以外配布禁止とし、取扱いに注意する</w:t>
      </w:r>
    </w:p>
    <w:p w14:paraId="0DB425C1" w14:textId="77777777" w:rsidR="003A53BA" w:rsidRDefault="003A53BA" w:rsidP="003A53BA">
      <w:pPr>
        <w:numPr>
          <w:ilvl w:val="0"/>
          <w:numId w:val="43"/>
        </w:numPr>
      </w:pPr>
      <w:r>
        <w:rPr>
          <w:rFonts w:hint="eastAsia"/>
        </w:rPr>
        <w:t>貸与された資</w:t>
      </w:r>
      <w:bookmarkStart w:id="0" w:name="_GoBack"/>
      <w:bookmarkEnd w:id="0"/>
      <w:r>
        <w:rPr>
          <w:rFonts w:hint="eastAsia"/>
        </w:rPr>
        <w:t>料を本事業に係る業務以外で使用しないこととする。</w:t>
      </w:r>
    </w:p>
    <w:p w14:paraId="53191383" w14:textId="77777777" w:rsidR="003A53BA" w:rsidRDefault="003A53BA" w:rsidP="003A53BA"/>
    <w:p w14:paraId="040E5D7D" w14:textId="77777777" w:rsidR="003A53BA" w:rsidRDefault="003A53BA" w:rsidP="003A53BA">
      <w:pPr>
        <w:ind w:firstLineChars="100" w:firstLine="210"/>
      </w:pPr>
      <w:r>
        <w:rPr>
          <w:rFonts w:hint="eastAsia"/>
        </w:rPr>
        <w:t>（担当者連絡先）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14"/>
        <w:gridCol w:w="7138"/>
      </w:tblGrid>
      <w:tr w:rsidR="003A53BA" w14:paraId="16586A5E" w14:textId="77777777" w:rsidTr="00A945A3">
        <w:tc>
          <w:tcPr>
            <w:tcW w:w="1815" w:type="dxa"/>
            <w:vAlign w:val="center"/>
            <w:hideMark/>
          </w:tcPr>
          <w:p w14:paraId="3625302B" w14:textId="77777777" w:rsidR="003A53BA" w:rsidRDefault="003A53BA" w:rsidP="00A945A3">
            <w:pPr>
              <w:jc w:val="center"/>
            </w:pPr>
            <w:r w:rsidRPr="003A53BA">
              <w:rPr>
                <w:rFonts w:hint="eastAsia"/>
                <w:spacing w:val="525"/>
                <w:kern w:val="0"/>
                <w:fitText w:val="1470" w:id="-1933400829"/>
              </w:rPr>
              <w:t>所</w:t>
            </w:r>
            <w:r w:rsidRPr="003A53BA">
              <w:rPr>
                <w:rFonts w:hint="eastAsia"/>
                <w:kern w:val="0"/>
                <w:fitText w:val="1470" w:id="-1933400829"/>
              </w:rPr>
              <w:t>属</w:t>
            </w:r>
          </w:p>
        </w:tc>
        <w:tc>
          <w:tcPr>
            <w:tcW w:w="7165" w:type="dxa"/>
            <w:vAlign w:val="center"/>
          </w:tcPr>
          <w:p w14:paraId="4BB5BE75" w14:textId="77777777" w:rsidR="003A53BA" w:rsidRDefault="003A53BA" w:rsidP="00A945A3"/>
        </w:tc>
      </w:tr>
      <w:tr w:rsidR="003A53BA" w14:paraId="51007ACB" w14:textId="77777777" w:rsidTr="00A945A3">
        <w:tc>
          <w:tcPr>
            <w:tcW w:w="1815" w:type="dxa"/>
            <w:vAlign w:val="center"/>
            <w:hideMark/>
          </w:tcPr>
          <w:p w14:paraId="58F56626" w14:textId="77777777" w:rsidR="003A53BA" w:rsidRDefault="003A53BA" w:rsidP="00A945A3">
            <w:pPr>
              <w:jc w:val="center"/>
            </w:pPr>
            <w:r w:rsidRPr="003A53BA">
              <w:rPr>
                <w:rFonts w:hint="eastAsia"/>
                <w:spacing w:val="525"/>
                <w:kern w:val="0"/>
                <w:fitText w:val="1470" w:id="-1933400828"/>
              </w:rPr>
              <w:t>氏</w:t>
            </w:r>
            <w:r w:rsidRPr="003A53BA">
              <w:rPr>
                <w:rFonts w:hint="eastAsia"/>
                <w:kern w:val="0"/>
                <w:fitText w:val="1470" w:id="-1933400828"/>
              </w:rPr>
              <w:t>名</w:t>
            </w:r>
          </w:p>
        </w:tc>
        <w:tc>
          <w:tcPr>
            <w:tcW w:w="7165" w:type="dxa"/>
            <w:vAlign w:val="center"/>
          </w:tcPr>
          <w:p w14:paraId="595C9D04" w14:textId="77777777" w:rsidR="003A53BA" w:rsidRDefault="003A53BA" w:rsidP="00A945A3"/>
        </w:tc>
      </w:tr>
      <w:tr w:rsidR="003A53BA" w14:paraId="0024FD04" w14:textId="77777777" w:rsidTr="00A945A3">
        <w:tc>
          <w:tcPr>
            <w:tcW w:w="1815" w:type="dxa"/>
            <w:vAlign w:val="center"/>
            <w:hideMark/>
          </w:tcPr>
          <w:p w14:paraId="1A739D82" w14:textId="77777777" w:rsidR="003A53BA" w:rsidRDefault="003A53BA" w:rsidP="00A945A3">
            <w:pPr>
              <w:jc w:val="center"/>
            </w:pPr>
            <w:r w:rsidRPr="003A53BA">
              <w:rPr>
                <w:rFonts w:hint="eastAsia"/>
                <w:spacing w:val="210"/>
                <w:kern w:val="0"/>
                <w:fitText w:val="1470" w:id="-1933400827"/>
              </w:rPr>
              <w:t>所在</w:t>
            </w:r>
            <w:r w:rsidRPr="003A53BA">
              <w:rPr>
                <w:rFonts w:hint="eastAsia"/>
                <w:kern w:val="0"/>
                <w:fitText w:val="1470" w:id="-1933400827"/>
              </w:rPr>
              <w:t>地</w:t>
            </w:r>
          </w:p>
        </w:tc>
        <w:tc>
          <w:tcPr>
            <w:tcW w:w="7165" w:type="dxa"/>
            <w:vAlign w:val="center"/>
          </w:tcPr>
          <w:p w14:paraId="606E3CF2" w14:textId="77777777" w:rsidR="003A53BA" w:rsidRDefault="003A53BA" w:rsidP="00A945A3"/>
        </w:tc>
      </w:tr>
      <w:tr w:rsidR="003A53BA" w14:paraId="333426DE" w14:textId="77777777" w:rsidTr="00A945A3">
        <w:tc>
          <w:tcPr>
            <w:tcW w:w="1815" w:type="dxa"/>
            <w:vAlign w:val="center"/>
            <w:hideMark/>
          </w:tcPr>
          <w:p w14:paraId="260B218D" w14:textId="77777777" w:rsidR="003A53BA" w:rsidRDefault="003A53BA" w:rsidP="00A945A3">
            <w:pPr>
              <w:jc w:val="center"/>
            </w:pPr>
            <w:r w:rsidRPr="003A53BA">
              <w:rPr>
                <w:rFonts w:hint="eastAsia"/>
                <w:spacing w:val="105"/>
                <w:kern w:val="0"/>
                <w:fitText w:val="1470" w:id="-1933400826"/>
              </w:rPr>
              <w:t>電話番</w:t>
            </w:r>
            <w:r w:rsidRPr="003A53BA">
              <w:rPr>
                <w:rFonts w:hint="eastAsia"/>
                <w:kern w:val="0"/>
                <w:fitText w:val="1470" w:id="-1933400826"/>
              </w:rPr>
              <w:t>号</w:t>
            </w:r>
          </w:p>
        </w:tc>
        <w:tc>
          <w:tcPr>
            <w:tcW w:w="7165" w:type="dxa"/>
            <w:vAlign w:val="center"/>
          </w:tcPr>
          <w:p w14:paraId="1412E050" w14:textId="77777777" w:rsidR="003A53BA" w:rsidRDefault="003A53BA" w:rsidP="00A945A3"/>
        </w:tc>
      </w:tr>
      <w:tr w:rsidR="003A53BA" w14:paraId="73B0BACB" w14:textId="77777777" w:rsidTr="00A945A3">
        <w:tc>
          <w:tcPr>
            <w:tcW w:w="1815" w:type="dxa"/>
            <w:vAlign w:val="center"/>
            <w:hideMark/>
          </w:tcPr>
          <w:p w14:paraId="72C3E943" w14:textId="77777777" w:rsidR="003A53BA" w:rsidRDefault="003A53BA" w:rsidP="00A945A3">
            <w:pPr>
              <w:jc w:val="center"/>
            </w:pPr>
            <w:r>
              <w:rPr>
                <w:rFonts w:hint="eastAsia"/>
                <w:kern w:val="0"/>
              </w:rPr>
              <w:t>ファックス番号</w:t>
            </w:r>
          </w:p>
        </w:tc>
        <w:tc>
          <w:tcPr>
            <w:tcW w:w="7165" w:type="dxa"/>
            <w:vAlign w:val="center"/>
          </w:tcPr>
          <w:p w14:paraId="60D8AEA4" w14:textId="77777777" w:rsidR="003A53BA" w:rsidRDefault="003A53BA" w:rsidP="00A945A3"/>
        </w:tc>
      </w:tr>
      <w:tr w:rsidR="003A53BA" w14:paraId="528483B2" w14:textId="77777777" w:rsidTr="00A945A3">
        <w:tc>
          <w:tcPr>
            <w:tcW w:w="1815" w:type="dxa"/>
            <w:vAlign w:val="center"/>
            <w:hideMark/>
          </w:tcPr>
          <w:p w14:paraId="5DFAE931" w14:textId="77777777" w:rsidR="003A53BA" w:rsidRDefault="003A53BA" w:rsidP="00A945A3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165" w:type="dxa"/>
            <w:vAlign w:val="center"/>
          </w:tcPr>
          <w:p w14:paraId="7DD0E8EB" w14:textId="77777777" w:rsidR="003A53BA" w:rsidRDefault="003A53BA" w:rsidP="00A945A3"/>
        </w:tc>
      </w:tr>
    </w:tbl>
    <w:p w14:paraId="40BD151D" w14:textId="77777777" w:rsidR="003A53BA" w:rsidRDefault="003A53BA" w:rsidP="003A53BA"/>
    <w:p w14:paraId="27CBC3D2" w14:textId="77777777" w:rsidR="003A53BA" w:rsidRPr="003A53BA" w:rsidRDefault="003A53BA" w:rsidP="00E27824">
      <w:pPr>
        <w:pStyle w:val="a4"/>
        <w:ind w:leftChars="0" w:left="0" w:firstLineChars="0" w:firstLine="0"/>
      </w:pPr>
    </w:p>
    <w:p w14:paraId="2F9F84EF" w14:textId="5238487B" w:rsidR="00A90A5D" w:rsidRDefault="00A90A5D" w:rsidP="00D777FF">
      <w:pPr>
        <w:jc w:val="right"/>
      </w:pPr>
    </w:p>
    <w:sectPr w:rsidR="00A90A5D" w:rsidSect="004478F1">
      <w:headerReference w:type="default" r:id="rId8"/>
      <w:footerReference w:type="default" r:id="rId9"/>
      <w:pgSz w:w="11906" w:h="16838" w:code="9"/>
      <w:pgMar w:top="1134" w:right="1333" w:bottom="964" w:left="1333" w:header="90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9B808" w14:textId="77777777" w:rsidR="00195DF6" w:rsidRDefault="00195DF6">
      <w:r>
        <w:separator/>
      </w:r>
    </w:p>
  </w:endnote>
  <w:endnote w:type="continuationSeparator" w:id="0">
    <w:p w14:paraId="31892E3E" w14:textId="77777777" w:rsidR="00195DF6" w:rsidRDefault="0019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B98B" w14:textId="56FFA0AD" w:rsidR="00BF7B65" w:rsidRDefault="00BF7B6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0326" w14:textId="77777777" w:rsidR="00195DF6" w:rsidRDefault="00195DF6">
      <w:r>
        <w:separator/>
      </w:r>
    </w:p>
  </w:footnote>
  <w:footnote w:type="continuationSeparator" w:id="0">
    <w:p w14:paraId="7239C0F0" w14:textId="77777777" w:rsidR="00195DF6" w:rsidRDefault="0019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661AC" w14:textId="27C3EE08" w:rsidR="00BF7B65" w:rsidRDefault="00BF7B65">
    <w:pPr>
      <w:pStyle w:val="ab"/>
    </w:pPr>
  </w:p>
  <w:p w14:paraId="419DF35A" w14:textId="77777777" w:rsidR="00BF7B65" w:rsidRDefault="00BF7B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654"/>
    <w:multiLevelType w:val="hybridMultilevel"/>
    <w:tmpl w:val="B42C71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005ED7"/>
    <w:multiLevelType w:val="hybridMultilevel"/>
    <w:tmpl w:val="B42C71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994E38"/>
    <w:multiLevelType w:val="hybridMultilevel"/>
    <w:tmpl w:val="170EEEE0"/>
    <w:lvl w:ilvl="0" w:tplc="2200CF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DA5C28"/>
    <w:multiLevelType w:val="hybridMultilevel"/>
    <w:tmpl w:val="9A1A4BB6"/>
    <w:lvl w:ilvl="0" w:tplc="CF7E96D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BA20F17"/>
    <w:multiLevelType w:val="multilevel"/>
    <w:tmpl w:val="AAD88FEC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8" w15:restartNumberingAfterBreak="0">
    <w:nsid w:val="39CA3DDB"/>
    <w:multiLevelType w:val="hybridMultilevel"/>
    <w:tmpl w:val="8214D3CE"/>
    <w:lvl w:ilvl="0" w:tplc="6FD6E5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1E615A"/>
    <w:multiLevelType w:val="hybridMultilevel"/>
    <w:tmpl w:val="1CE044D0"/>
    <w:lvl w:ilvl="0" w:tplc="2200CF3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9E0CEF"/>
    <w:multiLevelType w:val="hybridMultilevel"/>
    <w:tmpl w:val="1C962426"/>
    <w:lvl w:ilvl="0" w:tplc="1BA8523C">
      <w:start w:val="1"/>
      <w:numFmt w:val="aiueo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17ED6"/>
    <w:multiLevelType w:val="hybridMultilevel"/>
    <w:tmpl w:val="41E0B8DA"/>
    <w:lvl w:ilvl="0" w:tplc="94B0A77E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8D187F"/>
    <w:multiLevelType w:val="hybridMultilevel"/>
    <w:tmpl w:val="07E2B7F8"/>
    <w:lvl w:ilvl="0" w:tplc="7076C61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0E05FF0"/>
    <w:multiLevelType w:val="hybridMultilevel"/>
    <w:tmpl w:val="AA4A75B8"/>
    <w:lvl w:ilvl="0" w:tplc="EF2A9D6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022124"/>
    <w:multiLevelType w:val="hybridMultilevel"/>
    <w:tmpl w:val="71CAD096"/>
    <w:lvl w:ilvl="0" w:tplc="723857D4">
      <w:start w:val="1"/>
      <w:numFmt w:val="aiueoFullWidth"/>
      <w:pStyle w:val="5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E2F446C"/>
    <w:multiLevelType w:val="hybridMultilevel"/>
    <w:tmpl w:val="1C962426"/>
    <w:lvl w:ilvl="0" w:tplc="1BA8523C">
      <w:start w:val="1"/>
      <w:numFmt w:val="aiueo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EBC6280"/>
    <w:multiLevelType w:val="hybridMultilevel"/>
    <w:tmpl w:val="1C962426"/>
    <w:lvl w:ilvl="0" w:tplc="1BA8523C">
      <w:start w:val="1"/>
      <w:numFmt w:val="aiueo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431495C"/>
    <w:multiLevelType w:val="hybridMultilevel"/>
    <w:tmpl w:val="AFB6584A"/>
    <w:lvl w:ilvl="0" w:tplc="A39ACDC4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C8222A"/>
    <w:multiLevelType w:val="hybridMultilevel"/>
    <w:tmpl w:val="9A1A4BB6"/>
    <w:lvl w:ilvl="0" w:tplc="CF7E96D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</w:num>
  <w:num w:numId="18">
    <w:abstractNumId w:val="2"/>
  </w:num>
  <w:num w:numId="19">
    <w:abstractNumId w:val="15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</w:num>
  <w:num w:numId="30">
    <w:abstractNumId w:val="8"/>
  </w:num>
  <w:num w:numId="31">
    <w:abstractNumId w:val="14"/>
  </w:num>
  <w:num w:numId="32">
    <w:abstractNumId w:val="15"/>
    <w:lvlOverride w:ilvl="0">
      <w:startOverride w:val="1"/>
    </w:lvlOverride>
  </w:num>
  <w:num w:numId="33">
    <w:abstractNumId w:val="17"/>
  </w:num>
  <w:num w:numId="34">
    <w:abstractNumId w:val="10"/>
  </w:num>
  <w:num w:numId="35">
    <w:abstractNumId w:val="16"/>
  </w:num>
  <w:num w:numId="36">
    <w:abstractNumId w:val="0"/>
  </w:num>
  <w:num w:numId="37">
    <w:abstractNumId w:val="19"/>
  </w:num>
  <w:num w:numId="38">
    <w:abstractNumId w:val="1"/>
  </w:num>
  <w:num w:numId="39">
    <w:abstractNumId w:val="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6F"/>
    <w:rsid w:val="000049ED"/>
    <w:rsid w:val="00005588"/>
    <w:rsid w:val="00014B80"/>
    <w:rsid w:val="00015F6C"/>
    <w:rsid w:val="00022A41"/>
    <w:rsid w:val="000253DA"/>
    <w:rsid w:val="00026DD4"/>
    <w:rsid w:val="000308BD"/>
    <w:rsid w:val="00034B43"/>
    <w:rsid w:val="00034DB1"/>
    <w:rsid w:val="0003510D"/>
    <w:rsid w:val="00035418"/>
    <w:rsid w:val="000469FE"/>
    <w:rsid w:val="00050B42"/>
    <w:rsid w:val="00050DB9"/>
    <w:rsid w:val="00082C62"/>
    <w:rsid w:val="00083784"/>
    <w:rsid w:val="00085B20"/>
    <w:rsid w:val="00086EB8"/>
    <w:rsid w:val="00090DEE"/>
    <w:rsid w:val="00092C1B"/>
    <w:rsid w:val="00093264"/>
    <w:rsid w:val="000B6C90"/>
    <w:rsid w:val="000C4851"/>
    <w:rsid w:val="000D418A"/>
    <w:rsid w:val="000E2426"/>
    <w:rsid w:val="000E27E5"/>
    <w:rsid w:val="000E2B1B"/>
    <w:rsid w:val="000E3E5E"/>
    <w:rsid w:val="000E4569"/>
    <w:rsid w:val="000E4B1D"/>
    <w:rsid w:val="000F21B9"/>
    <w:rsid w:val="000F6BAF"/>
    <w:rsid w:val="000F70CD"/>
    <w:rsid w:val="001031F8"/>
    <w:rsid w:val="00114F60"/>
    <w:rsid w:val="00122A03"/>
    <w:rsid w:val="00127907"/>
    <w:rsid w:val="001341A0"/>
    <w:rsid w:val="00150305"/>
    <w:rsid w:val="00150700"/>
    <w:rsid w:val="0017301A"/>
    <w:rsid w:val="00175752"/>
    <w:rsid w:val="001803CF"/>
    <w:rsid w:val="001854D2"/>
    <w:rsid w:val="001875DF"/>
    <w:rsid w:val="00191DAD"/>
    <w:rsid w:val="00194491"/>
    <w:rsid w:val="00195DF6"/>
    <w:rsid w:val="001B0D81"/>
    <w:rsid w:val="001B4113"/>
    <w:rsid w:val="001B58D4"/>
    <w:rsid w:val="001C08BB"/>
    <w:rsid w:val="001C1005"/>
    <w:rsid w:val="001C3F6B"/>
    <w:rsid w:val="002005B7"/>
    <w:rsid w:val="00211177"/>
    <w:rsid w:val="00214296"/>
    <w:rsid w:val="00216946"/>
    <w:rsid w:val="00221933"/>
    <w:rsid w:val="0022211B"/>
    <w:rsid w:val="00227656"/>
    <w:rsid w:val="00234B79"/>
    <w:rsid w:val="002455D1"/>
    <w:rsid w:val="002517BF"/>
    <w:rsid w:val="00253344"/>
    <w:rsid w:val="00253F64"/>
    <w:rsid w:val="0025582B"/>
    <w:rsid w:val="00255E7C"/>
    <w:rsid w:val="002619F2"/>
    <w:rsid w:val="00265E3A"/>
    <w:rsid w:val="00280B3D"/>
    <w:rsid w:val="00283768"/>
    <w:rsid w:val="0028661B"/>
    <w:rsid w:val="00291BE8"/>
    <w:rsid w:val="002B0859"/>
    <w:rsid w:val="002B2B55"/>
    <w:rsid w:val="002B3A40"/>
    <w:rsid w:val="002B4926"/>
    <w:rsid w:val="002B54BC"/>
    <w:rsid w:val="002C0ED7"/>
    <w:rsid w:val="002C1A6F"/>
    <w:rsid w:val="002C4B95"/>
    <w:rsid w:val="002C7DBF"/>
    <w:rsid w:val="002D59E7"/>
    <w:rsid w:val="002E102A"/>
    <w:rsid w:val="002E6287"/>
    <w:rsid w:val="002F5F68"/>
    <w:rsid w:val="003016BD"/>
    <w:rsid w:val="00312126"/>
    <w:rsid w:val="00316EF0"/>
    <w:rsid w:val="003202E1"/>
    <w:rsid w:val="00320EC8"/>
    <w:rsid w:val="00324FCB"/>
    <w:rsid w:val="00330D3E"/>
    <w:rsid w:val="00335A36"/>
    <w:rsid w:val="00336AB2"/>
    <w:rsid w:val="00343A69"/>
    <w:rsid w:val="00345C52"/>
    <w:rsid w:val="00351808"/>
    <w:rsid w:val="00352EF2"/>
    <w:rsid w:val="00361AA5"/>
    <w:rsid w:val="0036388D"/>
    <w:rsid w:val="00371BDE"/>
    <w:rsid w:val="00375768"/>
    <w:rsid w:val="0037794D"/>
    <w:rsid w:val="0039200C"/>
    <w:rsid w:val="00394363"/>
    <w:rsid w:val="00397254"/>
    <w:rsid w:val="003A0342"/>
    <w:rsid w:val="003A53BA"/>
    <w:rsid w:val="003B024C"/>
    <w:rsid w:val="003B62DC"/>
    <w:rsid w:val="003B638B"/>
    <w:rsid w:val="003C6FF8"/>
    <w:rsid w:val="003D042F"/>
    <w:rsid w:val="003D3053"/>
    <w:rsid w:val="003F3D0E"/>
    <w:rsid w:val="004032AE"/>
    <w:rsid w:val="004132FE"/>
    <w:rsid w:val="004133F7"/>
    <w:rsid w:val="00413648"/>
    <w:rsid w:val="00414C90"/>
    <w:rsid w:val="0041750C"/>
    <w:rsid w:val="0042189A"/>
    <w:rsid w:val="0042439C"/>
    <w:rsid w:val="004268BC"/>
    <w:rsid w:val="00427B2E"/>
    <w:rsid w:val="00430F7C"/>
    <w:rsid w:val="00441B2A"/>
    <w:rsid w:val="00444182"/>
    <w:rsid w:val="004478F1"/>
    <w:rsid w:val="00450E72"/>
    <w:rsid w:val="00452BA2"/>
    <w:rsid w:val="00453ACC"/>
    <w:rsid w:val="004571FF"/>
    <w:rsid w:val="00466920"/>
    <w:rsid w:val="00470939"/>
    <w:rsid w:val="00471633"/>
    <w:rsid w:val="004803FE"/>
    <w:rsid w:val="00481D1F"/>
    <w:rsid w:val="00482564"/>
    <w:rsid w:val="00484159"/>
    <w:rsid w:val="004848B6"/>
    <w:rsid w:val="00487CD9"/>
    <w:rsid w:val="0049619C"/>
    <w:rsid w:val="004A54F7"/>
    <w:rsid w:val="004A5DF6"/>
    <w:rsid w:val="004A6537"/>
    <w:rsid w:val="004B0019"/>
    <w:rsid w:val="004B227B"/>
    <w:rsid w:val="004B50B2"/>
    <w:rsid w:val="004C05FF"/>
    <w:rsid w:val="004C08E3"/>
    <w:rsid w:val="004C38D7"/>
    <w:rsid w:val="004C5539"/>
    <w:rsid w:val="004D23AF"/>
    <w:rsid w:val="004D7CDC"/>
    <w:rsid w:val="004E0F35"/>
    <w:rsid w:val="004F71D2"/>
    <w:rsid w:val="00501EB8"/>
    <w:rsid w:val="00502143"/>
    <w:rsid w:val="00504120"/>
    <w:rsid w:val="0050524B"/>
    <w:rsid w:val="00510A5F"/>
    <w:rsid w:val="00511555"/>
    <w:rsid w:val="005133DC"/>
    <w:rsid w:val="005146F2"/>
    <w:rsid w:val="00520BCA"/>
    <w:rsid w:val="00521185"/>
    <w:rsid w:val="0054097E"/>
    <w:rsid w:val="00555C52"/>
    <w:rsid w:val="00560BD5"/>
    <w:rsid w:val="005667FF"/>
    <w:rsid w:val="00567680"/>
    <w:rsid w:val="00571992"/>
    <w:rsid w:val="0057662F"/>
    <w:rsid w:val="00580FF6"/>
    <w:rsid w:val="00593D09"/>
    <w:rsid w:val="0059647A"/>
    <w:rsid w:val="005A4FEB"/>
    <w:rsid w:val="005B04BB"/>
    <w:rsid w:val="005B670C"/>
    <w:rsid w:val="005C4C08"/>
    <w:rsid w:val="005C7460"/>
    <w:rsid w:val="005D1128"/>
    <w:rsid w:val="005D42C6"/>
    <w:rsid w:val="005E52C1"/>
    <w:rsid w:val="00600643"/>
    <w:rsid w:val="006007E7"/>
    <w:rsid w:val="0060115F"/>
    <w:rsid w:val="006016F1"/>
    <w:rsid w:val="0060665C"/>
    <w:rsid w:val="00606C7E"/>
    <w:rsid w:val="006148BC"/>
    <w:rsid w:val="006158F3"/>
    <w:rsid w:val="00615C47"/>
    <w:rsid w:val="00625108"/>
    <w:rsid w:val="0062644F"/>
    <w:rsid w:val="00641A21"/>
    <w:rsid w:val="00643805"/>
    <w:rsid w:val="006449C1"/>
    <w:rsid w:val="006824FA"/>
    <w:rsid w:val="006866F7"/>
    <w:rsid w:val="006874B9"/>
    <w:rsid w:val="00692147"/>
    <w:rsid w:val="00697B64"/>
    <w:rsid w:val="006A02A3"/>
    <w:rsid w:val="006A67BA"/>
    <w:rsid w:val="006B19C8"/>
    <w:rsid w:val="006B5825"/>
    <w:rsid w:val="006C7BC6"/>
    <w:rsid w:val="006D1B28"/>
    <w:rsid w:val="006D54BE"/>
    <w:rsid w:val="006E33C1"/>
    <w:rsid w:val="006F1F60"/>
    <w:rsid w:val="007162F4"/>
    <w:rsid w:val="00731478"/>
    <w:rsid w:val="007330EC"/>
    <w:rsid w:val="00745D5B"/>
    <w:rsid w:val="00753452"/>
    <w:rsid w:val="00763465"/>
    <w:rsid w:val="007667B4"/>
    <w:rsid w:val="00774B6F"/>
    <w:rsid w:val="00775291"/>
    <w:rsid w:val="00775810"/>
    <w:rsid w:val="007810C3"/>
    <w:rsid w:val="007824A2"/>
    <w:rsid w:val="00782C8B"/>
    <w:rsid w:val="00783B1C"/>
    <w:rsid w:val="00793EC2"/>
    <w:rsid w:val="00794564"/>
    <w:rsid w:val="00796A35"/>
    <w:rsid w:val="007A42AD"/>
    <w:rsid w:val="007B1ACB"/>
    <w:rsid w:val="007B7E94"/>
    <w:rsid w:val="007C2BF7"/>
    <w:rsid w:val="007C2EF4"/>
    <w:rsid w:val="007D5D28"/>
    <w:rsid w:val="007E001B"/>
    <w:rsid w:val="007E129F"/>
    <w:rsid w:val="007E30CA"/>
    <w:rsid w:val="007E47E4"/>
    <w:rsid w:val="007E534D"/>
    <w:rsid w:val="007E68A1"/>
    <w:rsid w:val="007E70B8"/>
    <w:rsid w:val="007F1D6B"/>
    <w:rsid w:val="007F45D2"/>
    <w:rsid w:val="007F7E68"/>
    <w:rsid w:val="0081057D"/>
    <w:rsid w:val="0081077F"/>
    <w:rsid w:val="00813B8C"/>
    <w:rsid w:val="0082668A"/>
    <w:rsid w:val="00833F4D"/>
    <w:rsid w:val="00836920"/>
    <w:rsid w:val="0084151A"/>
    <w:rsid w:val="00844015"/>
    <w:rsid w:val="00844EA2"/>
    <w:rsid w:val="00847653"/>
    <w:rsid w:val="00852FAE"/>
    <w:rsid w:val="00857DB4"/>
    <w:rsid w:val="00866734"/>
    <w:rsid w:val="008674D9"/>
    <w:rsid w:val="00867A9F"/>
    <w:rsid w:val="00870435"/>
    <w:rsid w:val="00871945"/>
    <w:rsid w:val="00871C0F"/>
    <w:rsid w:val="008728F7"/>
    <w:rsid w:val="00872F72"/>
    <w:rsid w:val="008800E0"/>
    <w:rsid w:val="0088242F"/>
    <w:rsid w:val="00883E4A"/>
    <w:rsid w:val="00884348"/>
    <w:rsid w:val="00890414"/>
    <w:rsid w:val="00892964"/>
    <w:rsid w:val="00892CDD"/>
    <w:rsid w:val="008A05E1"/>
    <w:rsid w:val="008B2BD0"/>
    <w:rsid w:val="008B5FCB"/>
    <w:rsid w:val="008B79CF"/>
    <w:rsid w:val="008C1B8B"/>
    <w:rsid w:val="008C21B0"/>
    <w:rsid w:val="008C279E"/>
    <w:rsid w:val="008C46C1"/>
    <w:rsid w:val="008D5EA4"/>
    <w:rsid w:val="008D7D7B"/>
    <w:rsid w:val="008E1C8E"/>
    <w:rsid w:val="008E59EE"/>
    <w:rsid w:val="008E6325"/>
    <w:rsid w:val="008F16FF"/>
    <w:rsid w:val="008F3C00"/>
    <w:rsid w:val="008F488F"/>
    <w:rsid w:val="008F7144"/>
    <w:rsid w:val="00901FC4"/>
    <w:rsid w:val="009141C5"/>
    <w:rsid w:val="00920233"/>
    <w:rsid w:val="00925ABB"/>
    <w:rsid w:val="00931B5C"/>
    <w:rsid w:val="00932B6F"/>
    <w:rsid w:val="009425DA"/>
    <w:rsid w:val="009461CA"/>
    <w:rsid w:val="00952328"/>
    <w:rsid w:val="00953BAC"/>
    <w:rsid w:val="00954FF8"/>
    <w:rsid w:val="00967809"/>
    <w:rsid w:val="00970B42"/>
    <w:rsid w:val="009746D6"/>
    <w:rsid w:val="009751AA"/>
    <w:rsid w:val="00983E1C"/>
    <w:rsid w:val="00996EBD"/>
    <w:rsid w:val="009976CF"/>
    <w:rsid w:val="009A675E"/>
    <w:rsid w:val="009B1755"/>
    <w:rsid w:val="009B2A57"/>
    <w:rsid w:val="009B4E0B"/>
    <w:rsid w:val="009B7441"/>
    <w:rsid w:val="009C055B"/>
    <w:rsid w:val="009C1AA3"/>
    <w:rsid w:val="009D0DCF"/>
    <w:rsid w:val="009D3268"/>
    <w:rsid w:val="009D575C"/>
    <w:rsid w:val="009F2B96"/>
    <w:rsid w:val="009F733E"/>
    <w:rsid w:val="00A02600"/>
    <w:rsid w:val="00A02DDE"/>
    <w:rsid w:val="00A0473C"/>
    <w:rsid w:val="00A10321"/>
    <w:rsid w:val="00A21F65"/>
    <w:rsid w:val="00A23BFC"/>
    <w:rsid w:val="00A240B9"/>
    <w:rsid w:val="00A30EE3"/>
    <w:rsid w:val="00A31640"/>
    <w:rsid w:val="00A35CFC"/>
    <w:rsid w:val="00A3775C"/>
    <w:rsid w:val="00A43FE5"/>
    <w:rsid w:val="00A4729A"/>
    <w:rsid w:val="00A52F77"/>
    <w:rsid w:val="00A673E5"/>
    <w:rsid w:val="00A7076A"/>
    <w:rsid w:val="00A7637B"/>
    <w:rsid w:val="00A81387"/>
    <w:rsid w:val="00A90A5D"/>
    <w:rsid w:val="00A90F25"/>
    <w:rsid w:val="00AA3347"/>
    <w:rsid w:val="00AA617F"/>
    <w:rsid w:val="00AB31E5"/>
    <w:rsid w:val="00AC1C42"/>
    <w:rsid w:val="00AC367F"/>
    <w:rsid w:val="00AC4AA9"/>
    <w:rsid w:val="00AE0412"/>
    <w:rsid w:val="00AE3FA6"/>
    <w:rsid w:val="00AF28E6"/>
    <w:rsid w:val="00B07B80"/>
    <w:rsid w:val="00B11EDF"/>
    <w:rsid w:val="00B134D8"/>
    <w:rsid w:val="00B138C7"/>
    <w:rsid w:val="00B16483"/>
    <w:rsid w:val="00B16B9B"/>
    <w:rsid w:val="00B24E8A"/>
    <w:rsid w:val="00B26776"/>
    <w:rsid w:val="00B30824"/>
    <w:rsid w:val="00B313EA"/>
    <w:rsid w:val="00B33C50"/>
    <w:rsid w:val="00B37333"/>
    <w:rsid w:val="00B37C52"/>
    <w:rsid w:val="00B435A4"/>
    <w:rsid w:val="00B447D6"/>
    <w:rsid w:val="00B453DA"/>
    <w:rsid w:val="00B504F2"/>
    <w:rsid w:val="00B52871"/>
    <w:rsid w:val="00B54F1C"/>
    <w:rsid w:val="00B56E37"/>
    <w:rsid w:val="00B570F9"/>
    <w:rsid w:val="00B57CBA"/>
    <w:rsid w:val="00B7256E"/>
    <w:rsid w:val="00B80016"/>
    <w:rsid w:val="00B80117"/>
    <w:rsid w:val="00B82494"/>
    <w:rsid w:val="00BA19DF"/>
    <w:rsid w:val="00BA24B4"/>
    <w:rsid w:val="00BB0882"/>
    <w:rsid w:val="00BB1FB2"/>
    <w:rsid w:val="00BC30F5"/>
    <w:rsid w:val="00BC4FA8"/>
    <w:rsid w:val="00BD298D"/>
    <w:rsid w:val="00BD4D93"/>
    <w:rsid w:val="00BE11B3"/>
    <w:rsid w:val="00BE2BF4"/>
    <w:rsid w:val="00BE5166"/>
    <w:rsid w:val="00BF19B8"/>
    <w:rsid w:val="00BF25F0"/>
    <w:rsid w:val="00BF7B65"/>
    <w:rsid w:val="00C05ED1"/>
    <w:rsid w:val="00C06670"/>
    <w:rsid w:val="00C11B4B"/>
    <w:rsid w:val="00C22BE0"/>
    <w:rsid w:val="00C253FE"/>
    <w:rsid w:val="00C35054"/>
    <w:rsid w:val="00C41821"/>
    <w:rsid w:val="00C43AA0"/>
    <w:rsid w:val="00C45D2C"/>
    <w:rsid w:val="00C55DD8"/>
    <w:rsid w:val="00C567B5"/>
    <w:rsid w:val="00C57AAA"/>
    <w:rsid w:val="00C616CF"/>
    <w:rsid w:val="00C61A4D"/>
    <w:rsid w:val="00C62EDD"/>
    <w:rsid w:val="00C63D67"/>
    <w:rsid w:val="00C678B7"/>
    <w:rsid w:val="00C81F56"/>
    <w:rsid w:val="00C8287A"/>
    <w:rsid w:val="00C86968"/>
    <w:rsid w:val="00C90C15"/>
    <w:rsid w:val="00C91308"/>
    <w:rsid w:val="00C9453C"/>
    <w:rsid w:val="00C95109"/>
    <w:rsid w:val="00C95F1B"/>
    <w:rsid w:val="00CA18F3"/>
    <w:rsid w:val="00CB5162"/>
    <w:rsid w:val="00CC1546"/>
    <w:rsid w:val="00CD1C59"/>
    <w:rsid w:val="00CE1993"/>
    <w:rsid w:val="00CF06BC"/>
    <w:rsid w:val="00CF1EE9"/>
    <w:rsid w:val="00D00AC8"/>
    <w:rsid w:val="00D00B11"/>
    <w:rsid w:val="00D01304"/>
    <w:rsid w:val="00D02937"/>
    <w:rsid w:val="00D034C0"/>
    <w:rsid w:val="00D138D1"/>
    <w:rsid w:val="00D16C23"/>
    <w:rsid w:val="00D1786D"/>
    <w:rsid w:val="00D2127F"/>
    <w:rsid w:val="00D24EAF"/>
    <w:rsid w:val="00D278DE"/>
    <w:rsid w:val="00D352FA"/>
    <w:rsid w:val="00D44A3D"/>
    <w:rsid w:val="00D44E6C"/>
    <w:rsid w:val="00D5608C"/>
    <w:rsid w:val="00D63377"/>
    <w:rsid w:val="00D707DC"/>
    <w:rsid w:val="00D71842"/>
    <w:rsid w:val="00D777FF"/>
    <w:rsid w:val="00D83D20"/>
    <w:rsid w:val="00D85809"/>
    <w:rsid w:val="00D85844"/>
    <w:rsid w:val="00D86916"/>
    <w:rsid w:val="00D9348B"/>
    <w:rsid w:val="00D94F48"/>
    <w:rsid w:val="00DA5222"/>
    <w:rsid w:val="00DA643D"/>
    <w:rsid w:val="00DB0207"/>
    <w:rsid w:val="00DB12DC"/>
    <w:rsid w:val="00DC04EF"/>
    <w:rsid w:val="00DC2956"/>
    <w:rsid w:val="00DC60AA"/>
    <w:rsid w:val="00DC68DC"/>
    <w:rsid w:val="00DD0750"/>
    <w:rsid w:val="00DD62F8"/>
    <w:rsid w:val="00DE0438"/>
    <w:rsid w:val="00DE0F2C"/>
    <w:rsid w:val="00DE2A94"/>
    <w:rsid w:val="00DF5DD9"/>
    <w:rsid w:val="00E02D71"/>
    <w:rsid w:val="00E052DC"/>
    <w:rsid w:val="00E15F66"/>
    <w:rsid w:val="00E238CB"/>
    <w:rsid w:val="00E27824"/>
    <w:rsid w:val="00E327D2"/>
    <w:rsid w:val="00E35921"/>
    <w:rsid w:val="00E361DA"/>
    <w:rsid w:val="00E42175"/>
    <w:rsid w:val="00E42E7F"/>
    <w:rsid w:val="00E43D3E"/>
    <w:rsid w:val="00E4795A"/>
    <w:rsid w:val="00E56FA6"/>
    <w:rsid w:val="00E65370"/>
    <w:rsid w:val="00E70F1D"/>
    <w:rsid w:val="00E72E3E"/>
    <w:rsid w:val="00E735C2"/>
    <w:rsid w:val="00E83F81"/>
    <w:rsid w:val="00E97679"/>
    <w:rsid w:val="00EB63CD"/>
    <w:rsid w:val="00EB7AF3"/>
    <w:rsid w:val="00EC7708"/>
    <w:rsid w:val="00EC7959"/>
    <w:rsid w:val="00ED379C"/>
    <w:rsid w:val="00ED43CC"/>
    <w:rsid w:val="00EE372E"/>
    <w:rsid w:val="00EE3961"/>
    <w:rsid w:val="00EF6D9B"/>
    <w:rsid w:val="00F010DF"/>
    <w:rsid w:val="00F02786"/>
    <w:rsid w:val="00F055F9"/>
    <w:rsid w:val="00F132D8"/>
    <w:rsid w:val="00F140AE"/>
    <w:rsid w:val="00F15409"/>
    <w:rsid w:val="00F20877"/>
    <w:rsid w:val="00F3019E"/>
    <w:rsid w:val="00F3167C"/>
    <w:rsid w:val="00F36030"/>
    <w:rsid w:val="00F40F3F"/>
    <w:rsid w:val="00F4379F"/>
    <w:rsid w:val="00F43A91"/>
    <w:rsid w:val="00F47F3E"/>
    <w:rsid w:val="00F5565E"/>
    <w:rsid w:val="00F55679"/>
    <w:rsid w:val="00F5734F"/>
    <w:rsid w:val="00F62225"/>
    <w:rsid w:val="00F6595F"/>
    <w:rsid w:val="00F71846"/>
    <w:rsid w:val="00F72133"/>
    <w:rsid w:val="00F7318E"/>
    <w:rsid w:val="00F7770E"/>
    <w:rsid w:val="00F82007"/>
    <w:rsid w:val="00F85E4F"/>
    <w:rsid w:val="00F86EA1"/>
    <w:rsid w:val="00F87F3C"/>
    <w:rsid w:val="00F9138A"/>
    <w:rsid w:val="00F9452D"/>
    <w:rsid w:val="00F95A00"/>
    <w:rsid w:val="00F97E60"/>
    <w:rsid w:val="00FA1027"/>
    <w:rsid w:val="00FA2A63"/>
    <w:rsid w:val="00FB0285"/>
    <w:rsid w:val="00FB6081"/>
    <w:rsid w:val="00FC46A5"/>
    <w:rsid w:val="00FC6C65"/>
    <w:rsid w:val="00FC7501"/>
    <w:rsid w:val="00FD18FA"/>
    <w:rsid w:val="00FD2F13"/>
    <w:rsid w:val="00FD6568"/>
    <w:rsid w:val="00FE508C"/>
    <w:rsid w:val="00FF02C7"/>
    <w:rsid w:val="00FF306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CDC475"/>
  <w15:docId w15:val="{4D0C387E-6C0E-4E2D-B6D3-4CCB95A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3">
    <w:name w:val="Normal"/>
    <w:qFormat/>
    <w:rsid w:val="00D707D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3"/>
    <w:next w:val="a4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3"/>
    <w:next w:val="a4"/>
    <w:link w:val="20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3"/>
    <w:next w:val="a4"/>
    <w:link w:val="30"/>
    <w:qFormat/>
    <w:rsid w:val="00D707DC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</w:rPr>
  </w:style>
  <w:style w:type="paragraph" w:styleId="4">
    <w:name w:val="heading 4"/>
    <w:aliases w:val="14pt太字,見出し４,見出し4"/>
    <w:basedOn w:val="a3"/>
    <w:next w:val="a5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aliases w:val="見出し 5 Char,12pt太字,見出し５,見出し5"/>
    <w:basedOn w:val="a3"/>
    <w:next w:val="a5"/>
    <w:qFormat/>
    <w:rsid w:val="004A54F7"/>
    <w:pPr>
      <w:keepNext/>
      <w:numPr>
        <w:numId w:val="28"/>
      </w:numPr>
      <w:outlineLvl w:val="4"/>
    </w:pPr>
    <w:rPr>
      <w:rFonts w:ascii="Arial" w:hAnsi="Arial"/>
    </w:rPr>
  </w:style>
  <w:style w:type="paragraph" w:styleId="6">
    <w:name w:val="heading 6"/>
    <w:aliases w:val="･12pt標準,見出し 6 Char"/>
    <w:basedOn w:val="a3"/>
    <w:next w:val="a5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3"/>
    <w:next w:val="a3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paragraph" w:styleId="8">
    <w:name w:val="heading 8"/>
    <w:basedOn w:val="a3"/>
    <w:next w:val="a3"/>
    <w:link w:val="80"/>
    <w:qFormat/>
    <w:rsid w:val="004A54F7"/>
    <w:pPr>
      <w:keepNext/>
      <w:outlineLvl w:val="7"/>
    </w:pPr>
    <w:rPr>
      <w:rFonts w:ascii="Century" w:hAnsi="Century"/>
    </w:rPr>
  </w:style>
  <w:style w:type="paragraph" w:styleId="9">
    <w:name w:val="heading 9"/>
    <w:basedOn w:val="a3"/>
    <w:next w:val="a3"/>
    <w:link w:val="90"/>
    <w:qFormat/>
    <w:rsid w:val="004A54F7"/>
    <w:pPr>
      <w:keepNext/>
      <w:outlineLvl w:val="8"/>
    </w:pPr>
    <w:rPr>
      <w:rFonts w:ascii="Century" w:hAnsi="Century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4">
    <w:name w:val="Normal Indent"/>
    <w:aliases w:val="標準インデント Char,標準インデント Char Char"/>
    <w:basedOn w:val="a3"/>
    <w:link w:val="a9"/>
    <w:rsid w:val="00872F72"/>
    <w:pPr>
      <w:ind w:leftChars="100" w:left="100" w:firstLineChars="100" w:firstLine="100"/>
    </w:pPr>
  </w:style>
  <w:style w:type="paragraph" w:styleId="10">
    <w:name w:val="toc 1"/>
    <w:basedOn w:val="a3"/>
    <w:next w:val="a3"/>
    <w:autoRedefine/>
    <w:uiPriority w:val="39"/>
    <w:qFormat/>
    <w:rsid w:val="00872F72"/>
    <w:pPr>
      <w:spacing w:beforeLines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3"/>
    <w:autoRedefine/>
    <w:uiPriority w:val="39"/>
    <w:rsid w:val="00872F72"/>
    <w:pPr>
      <w:tabs>
        <w:tab w:val="right" w:leader="dot" w:pos="9230"/>
      </w:tabs>
      <w:spacing w:beforeLines="0"/>
      <w:ind w:left="210"/>
    </w:pPr>
    <w:rPr>
      <w:b w:val="0"/>
      <w:sz w:val="21"/>
    </w:rPr>
  </w:style>
  <w:style w:type="paragraph" w:styleId="31">
    <w:name w:val="toc 3"/>
    <w:basedOn w:val="21"/>
    <w:next w:val="a3"/>
    <w:autoRedefine/>
    <w:uiPriority w:val="39"/>
    <w:rsid w:val="00872F72"/>
    <w:pPr>
      <w:ind w:left="420"/>
    </w:pPr>
  </w:style>
  <w:style w:type="paragraph" w:styleId="40">
    <w:name w:val="toc 4"/>
    <w:basedOn w:val="a3"/>
    <w:next w:val="a3"/>
    <w:autoRedefine/>
    <w:uiPriority w:val="39"/>
    <w:rsid w:val="00872F72"/>
    <w:pPr>
      <w:ind w:left="630"/>
    </w:pPr>
  </w:style>
  <w:style w:type="paragraph" w:styleId="aa">
    <w:name w:val="caption"/>
    <w:basedOn w:val="a3"/>
    <w:next w:val="a3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b">
    <w:name w:val="header"/>
    <w:basedOn w:val="a3"/>
    <w:link w:val="ac"/>
    <w:rsid w:val="00872F7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3"/>
    <w:link w:val="ae"/>
    <w:uiPriority w:val="99"/>
    <w:rsid w:val="00872F72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6"/>
    <w:rsid w:val="00872F72"/>
  </w:style>
  <w:style w:type="paragraph" w:customStyle="1" w:styleId="a0">
    <w:name w:val="黒ポチ箇条書き"/>
    <w:basedOn w:val="a2"/>
    <w:rsid w:val="00872F72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2">
    <w:name w:val="黒四角箇条書き"/>
    <w:basedOn w:val="a3"/>
    <w:rsid w:val="00872F7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table" w:styleId="af0">
    <w:name w:val="Table Grid"/>
    <w:basedOn w:val="a7"/>
    <w:uiPriority w:val="59"/>
    <w:rsid w:val="000E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Bullet"/>
    <w:basedOn w:val="a3"/>
    <w:autoRedefine/>
    <w:rsid w:val="00872F72"/>
    <w:pPr>
      <w:ind w:left="1050" w:hanging="420"/>
    </w:pPr>
  </w:style>
  <w:style w:type="paragraph" w:customStyle="1" w:styleId="abc">
    <w:name w:val="a)b)c)箇条書き"/>
    <w:basedOn w:val="a3"/>
    <w:rsid w:val="00872F7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3"/>
    <w:rsid w:val="00872F7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2">
    <w:name w:val="報告書タイトル"/>
    <w:basedOn w:val="af3"/>
    <w:rsid w:val="00872F72"/>
    <w:rPr>
      <w:sz w:val="36"/>
    </w:rPr>
  </w:style>
  <w:style w:type="paragraph" w:styleId="af3">
    <w:name w:val="Title"/>
    <w:basedOn w:val="a3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4">
    <w:name w:val="Hyperlink"/>
    <w:basedOn w:val="a6"/>
    <w:uiPriority w:val="99"/>
    <w:rsid w:val="00872F72"/>
    <w:rPr>
      <w:color w:val="0000FF"/>
      <w:u w:val="single"/>
    </w:rPr>
  </w:style>
  <w:style w:type="paragraph" w:styleId="50">
    <w:name w:val="toc 5"/>
    <w:basedOn w:val="a3"/>
    <w:next w:val="a3"/>
    <w:autoRedefine/>
    <w:uiPriority w:val="39"/>
    <w:rsid w:val="00872F72"/>
    <w:pPr>
      <w:ind w:leftChars="400" w:left="840"/>
    </w:pPr>
  </w:style>
  <w:style w:type="paragraph" w:styleId="60">
    <w:name w:val="toc 6"/>
    <w:basedOn w:val="a3"/>
    <w:next w:val="a3"/>
    <w:autoRedefine/>
    <w:uiPriority w:val="39"/>
    <w:rsid w:val="00872F72"/>
    <w:pPr>
      <w:ind w:leftChars="500" w:left="1050"/>
    </w:pPr>
  </w:style>
  <w:style w:type="paragraph" w:styleId="70">
    <w:name w:val="toc 7"/>
    <w:basedOn w:val="a3"/>
    <w:next w:val="a3"/>
    <w:autoRedefine/>
    <w:uiPriority w:val="39"/>
    <w:rsid w:val="00872F72"/>
    <w:pPr>
      <w:ind w:leftChars="600" w:left="1260"/>
    </w:pPr>
  </w:style>
  <w:style w:type="paragraph" w:styleId="81">
    <w:name w:val="toc 8"/>
    <w:basedOn w:val="a3"/>
    <w:next w:val="a3"/>
    <w:autoRedefine/>
    <w:uiPriority w:val="39"/>
    <w:rsid w:val="00872F72"/>
    <w:pPr>
      <w:ind w:leftChars="700" w:left="1470"/>
    </w:pPr>
  </w:style>
  <w:style w:type="paragraph" w:styleId="91">
    <w:name w:val="toc 9"/>
    <w:basedOn w:val="a3"/>
    <w:next w:val="a3"/>
    <w:autoRedefine/>
    <w:uiPriority w:val="39"/>
    <w:rsid w:val="00872F72"/>
    <w:pPr>
      <w:ind w:leftChars="800" w:left="1680"/>
    </w:pPr>
  </w:style>
  <w:style w:type="paragraph" w:customStyle="1" w:styleId="123">
    <w:name w:val="123箇条書き"/>
    <w:basedOn w:val="a3"/>
    <w:rsid w:val="00872F72"/>
    <w:pPr>
      <w:numPr>
        <w:numId w:val="4"/>
      </w:numPr>
      <w:ind w:rightChars="50" w:right="50"/>
    </w:pPr>
  </w:style>
  <w:style w:type="paragraph" w:customStyle="1" w:styleId="a5">
    <w:name w:val="標準インデント１"/>
    <w:basedOn w:val="a4"/>
    <w:rsid w:val="00872F72"/>
    <w:pPr>
      <w:ind w:leftChars="200" w:left="200" w:rightChars="50" w:right="50"/>
    </w:pPr>
  </w:style>
  <w:style w:type="paragraph" w:customStyle="1" w:styleId="a1">
    <w:name w:val="※）注釈"/>
    <w:basedOn w:val="a3"/>
    <w:next w:val="a3"/>
    <w:rsid w:val="00872F7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customStyle="1" w:styleId="22">
    <w:name w:val="本文2"/>
    <w:basedOn w:val="a3"/>
    <w:link w:val="23"/>
    <w:rsid w:val="001B0D81"/>
    <w:pPr>
      <w:ind w:left="425" w:firstLineChars="100" w:firstLine="100"/>
    </w:pPr>
    <w:rPr>
      <w:rFonts w:ascii="ＭＳ 明朝" w:hAnsi="ＭＳ 明朝" w:cs="ＭＳ 明朝"/>
    </w:rPr>
  </w:style>
  <w:style w:type="paragraph" w:customStyle="1" w:styleId="Default">
    <w:name w:val="Default"/>
    <w:rsid w:val="00345C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5">
    <w:name w:val="Balloon Text"/>
    <w:basedOn w:val="a3"/>
    <w:link w:val="af6"/>
    <w:uiPriority w:val="99"/>
    <w:rsid w:val="003D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6"/>
    <w:link w:val="af5"/>
    <w:uiPriority w:val="99"/>
    <w:rsid w:val="003D04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7">
    <w:name w:val="annotation reference"/>
    <w:basedOn w:val="a6"/>
    <w:rsid w:val="00413648"/>
    <w:rPr>
      <w:sz w:val="18"/>
      <w:szCs w:val="18"/>
    </w:rPr>
  </w:style>
  <w:style w:type="paragraph" w:styleId="af8">
    <w:name w:val="annotation text"/>
    <w:basedOn w:val="a3"/>
    <w:link w:val="af9"/>
    <w:rsid w:val="00413648"/>
    <w:pPr>
      <w:jc w:val="left"/>
    </w:pPr>
  </w:style>
  <w:style w:type="character" w:customStyle="1" w:styleId="af9">
    <w:name w:val="コメント文字列 (文字)"/>
    <w:basedOn w:val="a6"/>
    <w:link w:val="af8"/>
    <w:rsid w:val="00413648"/>
    <w:rPr>
      <w:rFonts w:ascii="Times New Roman" w:hAnsi="Times New Roman"/>
      <w:kern w:val="2"/>
      <w:sz w:val="21"/>
    </w:rPr>
  </w:style>
  <w:style w:type="paragraph" w:styleId="afa">
    <w:name w:val="annotation subject"/>
    <w:basedOn w:val="af8"/>
    <w:next w:val="af8"/>
    <w:link w:val="afb"/>
    <w:rsid w:val="00413648"/>
    <w:rPr>
      <w:b/>
      <w:bCs/>
    </w:rPr>
  </w:style>
  <w:style w:type="character" w:customStyle="1" w:styleId="afb">
    <w:name w:val="コメント内容 (文字)"/>
    <w:basedOn w:val="af9"/>
    <w:link w:val="afa"/>
    <w:rsid w:val="00413648"/>
    <w:rPr>
      <w:rFonts w:ascii="Times New Roman" w:hAnsi="Times New Roman"/>
      <w:b/>
      <w:bCs/>
      <w:kern w:val="2"/>
      <w:sz w:val="21"/>
    </w:rPr>
  </w:style>
  <w:style w:type="character" w:customStyle="1" w:styleId="30">
    <w:name w:val="見出し 3 (文字)"/>
    <w:link w:val="3"/>
    <w:rsid w:val="008D7D7B"/>
    <w:rPr>
      <w:rFonts w:ascii="Arial" w:eastAsia="ＭＳ ゴシック" w:hAnsi="Arial"/>
      <w:b/>
      <w:kern w:val="2"/>
      <w:sz w:val="21"/>
    </w:rPr>
  </w:style>
  <w:style w:type="character" w:customStyle="1" w:styleId="a9">
    <w:name w:val="標準インデント (文字)"/>
    <w:aliases w:val="標準インデント Char (文字),標準インデント Char Char (文字)"/>
    <w:link w:val="a4"/>
    <w:rsid w:val="008D7D7B"/>
    <w:rPr>
      <w:rFonts w:ascii="Times New Roman" w:hAnsi="Times New Roman"/>
      <w:kern w:val="2"/>
      <w:sz w:val="21"/>
    </w:rPr>
  </w:style>
  <w:style w:type="paragraph" w:customStyle="1" w:styleId="CM44">
    <w:name w:val="CM44"/>
    <w:basedOn w:val="Default"/>
    <w:next w:val="Default"/>
    <w:uiPriority w:val="99"/>
    <w:rsid w:val="002005B7"/>
    <w:pPr>
      <w:spacing w:line="316" w:lineRule="atLeast"/>
    </w:pPr>
    <w:rPr>
      <w:rFonts w:ascii="ＭＳ." w:eastAsia="ＭＳ." w:hAnsiTheme="minorHAnsi" w:cstheme="minorBidi"/>
      <w:color w:val="auto"/>
    </w:rPr>
  </w:style>
  <w:style w:type="character" w:customStyle="1" w:styleId="80">
    <w:name w:val="見出し 8 (文字)"/>
    <w:basedOn w:val="a6"/>
    <w:link w:val="8"/>
    <w:rsid w:val="004A54F7"/>
    <w:rPr>
      <w:kern w:val="2"/>
      <w:sz w:val="21"/>
    </w:rPr>
  </w:style>
  <w:style w:type="character" w:customStyle="1" w:styleId="90">
    <w:name w:val="見出し 9 (文字)"/>
    <w:basedOn w:val="a6"/>
    <w:link w:val="9"/>
    <w:rsid w:val="004A54F7"/>
    <w:rPr>
      <w:kern w:val="2"/>
      <w:sz w:val="21"/>
    </w:rPr>
  </w:style>
  <w:style w:type="paragraph" w:styleId="afc">
    <w:name w:val="Body Text"/>
    <w:basedOn w:val="a3"/>
    <w:link w:val="afd"/>
    <w:rsid w:val="004A54F7"/>
    <w:pPr>
      <w:ind w:firstLineChars="100" w:firstLine="210"/>
      <w:jc w:val="left"/>
    </w:pPr>
    <w:rPr>
      <w:rFonts w:ascii="Century" w:hAnsi="Century"/>
      <w:kern w:val="0"/>
    </w:rPr>
  </w:style>
  <w:style w:type="character" w:customStyle="1" w:styleId="afd">
    <w:name w:val="本文 (文字)"/>
    <w:basedOn w:val="a6"/>
    <w:link w:val="afc"/>
    <w:rsid w:val="004A54F7"/>
    <w:rPr>
      <w:sz w:val="21"/>
    </w:rPr>
  </w:style>
  <w:style w:type="paragraph" w:styleId="afe">
    <w:name w:val="Body Text Indent"/>
    <w:basedOn w:val="a3"/>
    <w:link w:val="aff"/>
    <w:rsid w:val="004A54F7"/>
    <w:pPr>
      <w:ind w:leftChars="57" w:left="120" w:firstLineChars="143" w:firstLine="300"/>
    </w:pPr>
    <w:rPr>
      <w:rFonts w:ascii="ＭＳ 明朝"/>
      <w:lang w:val="en-AU"/>
    </w:rPr>
  </w:style>
  <w:style w:type="character" w:customStyle="1" w:styleId="aff">
    <w:name w:val="本文インデント (文字)"/>
    <w:basedOn w:val="a6"/>
    <w:link w:val="afe"/>
    <w:rsid w:val="004A54F7"/>
    <w:rPr>
      <w:rFonts w:ascii="ＭＳ 明朝" w:hAnsi="Times New Roman"/>
      <w:kern w:val="2"/>
      <w:sz w:val="21"/>
      <w:lang w:val="en-AU"/>
    </w:rPr>
  </w:style>
  <w:style w:type="paragraph" w:styleId="24">
    <w:name w:val="Body Text 2"/>
    <w:basedOn w:val="a3"/>
    <w:link w:val="25"/>
    <w:rsid w:val="004A54F7"/>
    <w:pPr>
      <w:spacing w:line="240" w:lineRule="exact"/>
    </w:pPr>
    <w:rPr>
      <w:rFonts w:ascii="ＭＳ 明朝"/>
      <w:color w:val="0000FF"/>
      <w:sz w:val="18"/>
    </w:rPr>
  </w:style>
  <w:style w:type="character" w:customStyle="1" w:styleId="25">
    <w:name w:val="本文 2 (文字)"/>
    <w:basedOn w:val="a6"/>
    <w:link w:val="24"/>
    <w:rsid w:val="004A54F7"/>
    <w:rPr>
      <w:rFonts w:ascii="ＭＳ 明朝" w:hAnsi="Times New Roman"/>
      <w:color w:val="0000FF"/>
      <w:kern w:val="2"/>
      <w:sz w:val="18"/>
    </w:rPr>
  </w:style>
  <w:style w:type="paragraph" w:styleId="26">
    <w:name w:val="Body Text Indent 2"/>
    <w:basedOn w:val="a3"/>
    <w:link w:val="27"/>
    <w:rsid w:val="004A54F7"/>
    <w:pPr>
      <w:ind w:leftChars="171" w:left="359" w:firstLineChars="114" w:firstLine="239"/>
    </w:pPr>
    <w:rPr>
      <w:rFonts w:ascii="ＭＳ 明朝"/>
    </w:rPr>
  </w:style>
  <w:style w:type="character" w:customStyle="1" w:styleId="27">
    <w:name w:val="本文インデント 2 (文字)"/>
    <w:basedOn w:val="a6"/>
    <w:link w:val="26"/>
    <w:rsid w:val="004A54F7"/>
    <w:rPr>
      <w:rFonts w:ascii="ＭＳ 明朝" w:hAnsi="Times New Roman"/>
      <w:kern w:val="2"/>
      <w:sz w:val="21"/>
    </w:rPr>
  </w:style>
  <w:style w:type="paragraph" w:styleId="32">
    <w:name w:val="Body Text 3"/>
    <w:basedOn w:val="a3"/>
    <w:link w:val="33"/>
    <w:rsid w:val="004A54F7"/>
    <w:pPr>
      <w:spacing w:line="200" w:lineRule="exact"/>
    </w:pPr>
    <w:rPr>
      <w:rFonts w:ascii="ＭＳ 明朝"/>
      <w:sz w:val="18"/>
    </w:rPr>
  </w:style>
  <w:style w:type="character" w:customStyle="1" w:styleId="33">
    <w:name w:val="本文 3 (文字)"/>
    <w:basedOn w:val="a6"/>
    <w:link w:val="32"/>
    <w:rsid w:val="004A54F7"/>
    <w:rPr>
      <w:rFonts w:ascii="ＭＳ 明朝" w:hAnsi="Times New Roman"/>
      <w:kern w:val="2"/>
      <w:sz w:val="18"/>
    </w:rPr>
  </w:style>
  <w:style w:type="paragraph" w:styleId="34">
    <w:name w:val="Body Text Indent 3"/>
    <w:basedOn w:val="a3"/>
    <w:link w:val="35"/>
    <w:rsid w:val="004A54F7"/>
    <w:pPr>
      <w:overflowPunct w:val="0"/>
      <w:adjustRightInd w:val="0"/>
      <w:ind w:leftChars="200" w:left="420" w:firstLineChars="100" w:firstLine="200"/>
      <w:textAlignment w:val="baseline"/>
    </w:pPr>
    <w:rPr>
      <w:rFonts w:ascii="ＭＳ 明朝"/>
      <w:color w:val="000000"/>
      <w:kern w:val="0"/>
      <w:szCs w:val="21"/>
    </w:rPr>
  </w:style>
  <w:style w:type="character" w:customStyle="1" w:styleId="35">
    <w:name w:val="本文インデント 3 (文字)"/>
    <w:basedOn w:val="a6"/>
    <w:link w:val="34"/>
    <w:rsid w:val="004A54F7"/>
    <w:rPr>
      <w:rFonts w:ascii="ＭＳ 明朝" w:hAnsi="Times New Roman"/>
      <w:color w:val="000000"/>
      <w:sz w:val="21"/>
      <w:szCs w:val="21"/>
    </w:rPr>
  </w:style>
  <w:style w:type="character" w:customStyle="1" w:styleId="sfon1">
    <w:name w:val="sfon1"/>
    <w:rsid w:val="004A54F7"/>
    <w:rPr>
      <w:sz w:val="20"/>
      <w:szCs w:val="20"/>
    </w:rPr>
  </w:style>
  <w:style w:type="character" w:styleId="aff0">
    <w:name w:val="FollowedHyperlink"/>
    <w:rsid w:val="004A54F7"/>
    <w:rPr>
      <w:color w:val="800080"/>
      <w:u w:val="single"/>
    </w:rPr>
  </w:style>
  <w:style w:type="paragraph" w:styleId="11">
    <w:name w:val="index 1"/>
    <w:basedOn w:val="a3"/>
    <w:next w:val="a3"/>
    <w:autoRedefine/>
    <w:rsid w:val="004A54F7"/>
    <w:pPr>
      <w:ind w:left="210" w:hangingChars="100" w:hanging="210"/>
    </w:pPr>
    <w:rPr>
      <w:rFonts w:ascii="ＭＳ 明朝"/>
    </w:rPr>
  </w:style>
  <w:style w:type="paragraph" w:styleId="aff1">
    <w:name w:val="Date"/>
    <w:basedOn w:val="a3"/>
    <w:next w:val="a3"/>
    <w:link w:val="aff2"/>
    <w:rsid w:val="004A54F7"/>
    <w:rPr>
      <w:rFonts w:ascii="ＭＳ 明朝"/>
    </w:rPr>
  </w:style>
  <w:style w:type="character" w:customStyle="1" w:styleId="aff2">
    <w:name w:val="日付 (文字)"/>
    <w:basedOn w:val="a6"/>
    <w:link w:val="aff1"/>
    <w:rsid w:val="004A54F7"/>
    <w:rPr>
      <w:rFonts w:ascii="ＭＳ 明朝" w:hAnsi="Times New Roman"/>
      <w:kern w:val="2"/>
      <w:sz w:val="21"/>
    </w:rPr>
  </w:style>
  <w:style w:type="paragraph" w:styleId="aff3">
    <w:name w:val="Note Heading"/>
    <w:basedOn w:val="a3"/>
    <w:next w:val="a3"/>
    <w:link w:val="aff4"/>
    <w:rsid w:val="004A54F7"/>
    <w:pPr>
      <w:jc w:val="center"/>
    </w:pPr>
    <w:rPr>
      <w:rFonts w:ascii="Century" w:hAnsi="Century"/>
      <w:szCs w:val="24"/>
    </w:rPr>
  </w:style>
  <w:style w:type="character" w:customStyle="1" w:styleId="aff4">
    <w:name w:val="記 (文字)"/>
    <w:basedOn w:val="a6"/>
    <w:link w:val="aff3"/>
    <w:rsid w:val="004A54F7"/>
    <w:rPr>
      <w:kern w:val="2"/>
      <w:sz w:val="21"/>
      <w:szCs w:val="24"/>
    </w:rPr>
  </w:style>
  <w:style w:type="paragraph" w:customStyle="1" w:styleId="a">
    <w:name w:val="箇条書き３"/>
    <w:basedOn w:val="a3"/>
    <w:rsid w:val="004A54F7"/>
    <w:pPr>
      <w:numPr>
        <w:numId w:val="6"/>
      </w:numPr>
    </w:pPr>
    <w:rPr>
      <w:rFonts w:ascii="Century" w:hAnsi="Century"/>
      <w:szCs w:val="24"/>
    </w:rPr>
  </w:style>
  <w:style w:type="paragraph" w:styleId="aff5">
    <w:name w:val="Block Text"/>
    <w:basedOn w:val="a3"/>
    <w:rsid w:val="004A54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paragraph" w:customStyle="1" w:styleId="12">
    <w:name w:val="スタイル1"/>
    <w:basedOn w:val="4"/>
    <w:rsid w:val="004A54F7"/>
    <w:pPr>
      <w:numPr>
        <w:ilvl w:val="0"/>
        <w:numId w:val="0"/>
      </w:numPr>
      <w:tabs>
        <w:tab w:val="num" w:pos="1038"/>
      </w:tabs>
      <w:ind w:left="885" w:hanging="567"/>
    </w:pPr>
    <w:rPr>
      <w:rFonts w:ascii="HGPｺﾞｼｯｸE" w:eastAsia="HGPｺﾞｼｯｸE" w:hAnsi="ＭＳ 明朝" w:cs="ＭＳ 明朝"/>
      <w:szCs w:val="21"/>
    </w:rPr>
  </w:style>
  <w:style w:type="character" w:customStyle="1" w:styleId="aff6">
    <w:name w:val="(文字) (文字)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 w:hAnsi="HGPｺﾞｼｯｸE"/>
      <w:b w:val="0"/>
      <w:bCs/>
      <w:sz w:val="28"/>
      <w:szCs w:val="28"/>
    </w:rPr>
  </w:style>
  <w:style w:type="paragraph" w:customStyle="1" w:styleId="1HGPE1">
    <w:name w:val="スタイル 見出し 1 + HGPｺﾞｼｯｸE 太字1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 w:hAnsi="HGPｺﾞｼｯｸE"/>
      <w:b w:val="0"/>
      <w:bCs/>
      <w:kern w:val="0"/>
      <w:sz w:val="28"/>
      <w:szCs w:val="28"/>
    </w:rPr>
  </w:style>
  <w:style w:type="character" w:customStyle="1" w:styleId="28">
    <w:name w:val="(文字) (文字)2"/>
    <w:rsid w:val="004A54F7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rsid w:val="004A54F7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 w:hAnsi="HGPｺﾞｼｯｸE"/>
      <w:b w:val="0"/>
      <w:bCs/>
      <w:color w:val="000000"/>
      <w:kern w:val="0"/>
      <w:sz w:val="28"/>
      <w:szCs w:val="28"/>
    </w:rPr>
  </w:style>
  <w:style w:type="character" w:customStyle="1" w:styleId="1HGPE2">
    <w:name w:val="スタイル 見出し 1 + HGPｺﾞｼｯｸE 太字 黒 (文字)"/>
    <w:rsid w:val="004A54F7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sz w:val="24"/>
      <w:szCs w:val="24"/>
    </w:rPr>
  </w:style>
  <w:style w:type="character" w:customStyle="1" w:styleId="13">
    <w:name w:val="(文字) (文字)1"/>
    <w:rsid w:val="004A54F7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basedOn w:val="13"/>
    <w:rsid w:val="004A54F7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9">
    <w:name w:val="スタイル 見出し 2 +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sz w:val="24"/>
      <w:szCs w:val="24"/>
    </w:rPr>
  </w:style>
  <w:style w:type="character" w:customStyle="1" w:styleId="2a">
    <w:name w:val="スタイル 見出し 2 + (文字)"/>
    <w:basedOn w:val="13"/>
    <w:rsid w:val="004A54F7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sz w:val="24"/>
      <w:szCs w:val="24"/>
    </w:rPr>
  </w:style>
  <w:style w:type="paragraph" w:customStyle="1" w:styleId="2HGPE2">
    <w:name w:val="スタイル 見出し 2 + HGPｺﾞｼｯｸE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sz w:val="24"/>
      <w:szCs w:val="24"/>
    </w:rPr>
  </w:style>
  <w:style w:type="paragraph" w:customStyle="1" w:styleId="2HGPE12pt">
    <w:name w:val="スタイル 見出し 2 + HGPｺﾞｼｯｸE 12 pt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sz w:val="24"/>
      <w:szCs w:val="24"/>
    </w:rPr>
  </w:style>
  <w:style w:type="character" w:customStyle="1" w:styleId="2HGPE12pt0">
    <w:name w:val="スタイル 見出し 2 + HGPｺﾞｼｯｸE 12 pt (文字)"/>
    <w:rsid w:val="004A54F7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color w:val="000000"/>
      <w:sz w:val="24"/>
      <w:szCs w:val="24"/>
    </w:rPr>
  </w:style>
  <w:style w:type="paragraph" w:customStyle="1" w:styleId="2HGPE3">
    <w:name w:val="スタイル 見出し 2 + HGPｺﾞｼｯｸE 太字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kern w:val="0"/>
      <w:sz w:val="24"/>
      <w:szCs w:val="24"/>
    </w:rPr>
  </w:style>
  <w:style w:type="character" w:customStyle="1" w:styleId="2HGPE4">
    <w:name w:val="スタイル 見出し 2 + HGPｺﾞｼｯｸE 太字 (文字)"/>
    <w:rsid w:val="004A54F7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color w:val="000000"/>
      <w:sz w:val="24"/>
      <w:szCs w:val="24"/>
    </w:rPr>
  </w:style>
  <w:style w:type="character" w:customStyle="1" w:styleId="2HGPE6">
    <w:name w:val="スタイル 見出し 2 + HGPｺﾞｼｯｸE 太字 黒 (文字)"/>
    <w:rsid w:val="004A54F7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b">
    <w:name w:val="スタイル 見出し 2 + 太字 黒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bCs/>
      <w:color w:val="000000"/>
      <w:kern w:val="0"/>
      <w:sz w:val="24"/>
      <w:szCs w:val="24"/>
    </w:rPr>
  </w:style>
  <w:style w:type="character" w:customStyle="1" w:styleId="2c">
    <w:name w:val="スタイル 見出し 2 + 太字 黒 (文字)"/>
    <w:rsid w:val="004A54F7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6">
    <w:name w:val="スタイル 見出し 3 +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7">
    <w:name w:val="スタイル 見出し 3 +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11">
    <w:name w:val="スタイル 見出し 3 +1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bCs/>
      <w:szCs w:val="22"/>
    </w:rPr>
  </w:style>
  <w:style w:type="paragraph" w:customStyle="1" w:styleId="3HGPE105pt1">
    <w:name w:val="スタイル 見出し 3 + (記号と特殊文字) HGPｺﾞｼｯｸE 10.5 pt 太字1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bCs/>
      <w:szCs w:val="22"/>
    </w:rPr>
  </w:style>
  <w:style w:type="paragraph" w:customStyle="1" w:styleId="3HGPE105pt2">
    <w:name w:val="スタイル 見出し 3 + (記号と特殊文字) HGPｺﾞｼｯｸE 10.5 pt 太字2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bCs/>
      <w:szCs w:val="22"/>
    </w:rPr>
  </w:style>
  <w:style w:type="paragraph" w:customStyle="1" w:styleId="3HGPE105pt3">
    <w:name w:val="スタイル 見出し 3 + (記号と特殊文字) HGPｺﾞｼｯｸE 10.5 pt 太字3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bCs/>
      <w:szCs w:val="22"/>
    </w:rPr>
  </w:style>
  <w:style w:type="paragraph" w:customStyle="1" w:styleId="414ptHGPE11pt">
    <w:name w:val="スタイル 見出し 414pt太字見出し見出し４ + HGPｺﾞｼｯｸE 11 pt 太字 (なし)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 w:val="22"/>
      <w:szCs w:val="22"/>
    </w:rPr>
  </w:style>
  <w:style w:type="character" w:customStyle="1" w:styleId="14pt">
    <w:name w:val="14pt太字 (文字)"/>
    <w:aliases w:val="見出し (文字),見出し４ (文字) (文字)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0">
    <w:name w:val="スタイル 見出し 414pt太字見出し見出し４ + (英数字) ＭＳ 明朝 (文字)"/>
    <w:rsid w:val="004A54F7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PE0">
    <w:name w:val="スタイル 見出し 414pt太字見出し見出し４ + (記号と特殊文字) HGPｺﾞｼｯｸE 太字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color w:val="000000"/>
      <w:szCs w:val="21"/>
    </w:rPr>
  </w:style>
  <w:style w:type="character" w:customStyle="1" w:styleId="414ptHGPE2">
    <w:name w:val="スタイル 見出し 414pt太字見出し見出し４ + (記号と特殊文字) HGPｺﾞｼｯｸE 太字 黒 (文字)"/>
    <w:rsid w:val="004A54F7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SE0">
    <w:name w:val="スタイル 見出し 414pt太字見出し見出し４ + (記号と特殊文字) HGSｺﾞｼｯｸE 太字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HGPE4">
    <w:name w:val="スタイル 見出し 414pt太字見出し見出し４ + HGPｺﾞｼｯｸE (文字)"/>
    <w:basedOn w:val="14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PE6">
    <w:name w:val="スタイル 見出し 414pt太字見出し見出し４ + HGPｺﾞｼｯｸE 太字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PE11">
    <w:name w:val="スタイル 見出し 414pt太字見出し見出し４ + HGPｺﾞｼｯｸE 太字1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HGPE8">
    <w:name w:val="スタイル 見出し 414pt太字見出し見出し４ + HGPｺﾞｼｯｸE 太字 黒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bCs/>
      <w:szCs w:val="21"/>
    </w:rPr>
  </w:style>
  <w:style w:type="character" w:customStyle="1" w:styleId="414pt2">
    <w:name w:val="スタイル 見出し 414pt太字見出し見出し４ + 太字 黒 (文字)"/>
    <w:rsid w:val="004A54F7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HGPEa">
    <w:name w:val="スタイル 見出し 414pt太字見出し見出し４ + HGPｺﾞｼｯｸE 太字 (なし) (文字)"/>
    <w:basedOn w:val="14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kern w:val="0"/>
      <w:szCs w:val="21"/>
    </w:rPr>
  </w:style>
  <w:style w:type="paragraph" w:customStyle="1" w:styleId="414ptHGPE12">
    <w:name w:val="スタイル 見出し 414pt太字見出し見出し４ + HGPｺﾞｼｯｸE 太字 (なし)1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HGPE13">
    <w:name w:val="スタイル 見出し 414pt太字見出し見出し４ + HGPｺﾞｼｯｸE 太字 (なし)1 (文字)"/>
    <w:basedOn w:val="14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  <w:rsid w:val="004A54F7"/>
    <w:pPr>
      <w:tabs>
        <w:tab w:val="num" w:pos="1430"/>
      </w:tabs>
      <w:ind w:left="1224" w:hanging="288"/>
    </w:pPr>
    <w:rPr>
      <w:rFonts w:ascii="ＭＳ 明朝" w:hAnsi="ＭＳ 明朝" w:cs="ＭＳ 明朝"/>
      <w:b/>
      <w:szCs w:val="21"/>
    </w:rPr>
  </w:style>
  <w:style w:type="character" w:customStyle="1" w:styleId="12pt">
    <w:name w:val="12pt太字 (文字)"/>
    <w:aliases w:val="見出し 5 Char (文字),見出し５ (文字) (文字)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basedOn w:val="12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sid w:val="004A54F7"/>
    <w:pPr>
      <w:tabs>
        <w:tab w:val="num" w:pos="1430"/>
      </w:tabs>
      <w:ind w:left="1224" w:hanging="288"/>
    </w:pPr>
    <w:rPr>
      <w:rFonts w:ascii="ＭＳ 明朝" w:hAnsi="ＭＳ 明朝" w:cs="ＭＳ 明朝"/>
      <w:b/>
      <w:bCs/>
      <w:szCs w:val="21"/>
    </w:rPr>
  </w:style>
  <w:style w:type="paragraph" w:customStyle="1" w:styleId="512pt5Char74mm0">
    <w:name w:val="スタイル 見出し 512pt太字見出し 5 Char見出し５ + 太字 黒 左 :  7.4 mm 最初の行 :  0 ..."/>
    <w:basedOn w:val="5"/>
    <w:rsid w:val="004A54F7"/>
    <w:pPr>
      <w:tabs>
        <w:tab w:val="num" w:pos="1430"/>
      </w:tabs>
      <w:ind w:left="420" w:firstLine="0"/>
    </w:pPr>
    <w:rPr>
      <w:rFonts w:ascii="ＭＳ 明朝" w:hAnsi="ＭＳ 明朝" w:cs="ＭＳ 明朝"/>
      <w:b/>
      <w:bCs/>
      <w:szCs w:val="21"/>
    </w:rPr>
  </w:style>
  <w:style w:type="paragraph" w:customStyle="1" w:styleId="512pt5Char1">
    <w:name w:val="スタイル 見出し 512pt太字見出し 5 Char見出し５ + 太字1"/>
    <w:basedOn w:val="5"/>
    <w:rsid w:val="004A54F7"/>
    <w:pPr>
      <w:tabs>
        <w:tab w:val="num" w:pos="1430"/>
      </w:tabs>
      <w:ind w:left="1224" w:hanging="288"/>
    </w:pPr>
    <w:rPr>
      <w:rFonts w:ascii="ＭＳ 明朝" w:hAnsi="ＭＳ 明朝" w:cs="ＭＳ 明朝"/>
      <w:b/>
      <w:bCs/>
      <w:szCs w:val="21"/>
    </w:rPr>
  </w:style>
  <w:style w:type="paragraph" w:customStyle="1" w:styleId="512pt5Char74mm0mm">
    <w:name w:val="スタイル 見出し 512pt太字見出し 5 Char見出し５ + 太字 左 :  7.4 mm 最初の行 :  0 mm"/>
    <w:basedOn w:val="5"/>
    <w:rsid w:val="004A54F7"/>
    <w:pPr>
      <w:tabs>
        <w:tab w:val="num" w:pos="1430"/>
      </w:tabs>
      <w:ind w:left="420" w:firstLine="0"/>
    </w:pPr>
    <w:rPr>
      <w:rFonts w:ascii="ＭＳ 明朝" w:hAnsi="ＭＳ 明朝" w:cs="ＭＳ 明朝"/>
      <w:b/>
      <w:bCs/>
      <w:szCs w:val="21"/>
    </w:rPr>
  </w:style>
  <w:style w:type="paragraph" w:customStyle="1" w:styleId="3HGPE">
    <w:name w:val="スタイル 見出し 3 + (記号と特殊文字) HGPｺﾞｼｯｸE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HGPE0">
    <w:name w:val="スタイル 見出し 3 + (記号と特殊文字) HGPｺﾞｼｯｸE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HGPE10">
    <w:name w:val="スタイル 見出し 3 + (記号と特殊文字) HGPｺﾞｼｯｸE1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HGPE20">
    <w:name w:val="スタイル 見出し 3 + (記号と特殊文字) HGPｺﾞｼｯｸE2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kern w:val="0"/>
      <w:sz w:val="24"/>
      <w:szCs w:val="24"/>
    </w:rPr>
  </w:style>
  <w:style w:type="paragraph" w:customStyle="1" w:styleId="3HGPE3">
    <w:name w:val="スタイル 見出し 3 + (記号と特殊文字) HGPｺﾞｼｯｸE3"/>
    <w:basedOn w:val="3"/>
    <w:rsid w:val="004A54F7"/>
    <w:pPr>
      <w:tabs>
        <w:tab w:val="num" w:pos="1144"/>
      </w:tabs>
      <w:ind w:left="946" w:hanging="378"/>
    </w:pPr>
    <w:rPr>
      <w:rFonts w:ascii="ＭＳ 明朝" w:hAnsi="ＭＳ 明朝" w:cs="ＭＳ 明朝"/>
      <w:b w:val="0"/>
      <w:szCs w:val="22"/>
    </w:rPr>
  </w:style>
  <w:style w:type="character" w:customStyle="1" w:styleId="3HGPE30">
    <w:name w:val="スタイル 見出し 3 + (記号と特殊文字) HGPｺﾞｼｯｸE3 (文字)"/>
    <w:basedOn w:val="aff6"/>
    <w:rsid w:val="004A54F7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/>
      <w:b w:val="0"/>
      <w:kern w:val="0"/>
      <w:sz w:val="28"/>
      <w:szCs w:val="28"/>
    </w:rPr>
  </w:style>
  <w:style w:type="paragraph" w:customStyle="1" w:styleId="414ptHGPE20">
    <w:name w:val="スタイル 見出し 414pt太字見出し見出し４ + HGPｺﾞｼｯｸE 太字 (なし)2"/>
    <w:basedOn w:val="4"/>
    <w:rsid w:val="004A54F7"/>
    <w:pPr>
      <w:tabs>
        <w:tab w:val="num" w:pos="1224"/>
      </w:tabs>
      <w:ind w:left="1040" w:hanging="320"/>
    </w:pPr>
    <w:rPr>
      <w:rFonts w:ascii="ＭＳ 明朝" w:eastAsia="ＭＳ 明朝" w:hAnsi="ＭＳ 明朝" w:cs="ＭＳ 明朝"/>
      <w:b w:val="0"/>
      <w:szCs w:val="21"/>
    </w:rPr>
  </w:style>
  <w:style w:type="character" w:customStyle="1" w:styleId="414ptHGPE21">
    <w:name w:val="スタイル 見出し 414pt太字見出し見出し４ + HGPｺﾞｼｯｸE 太字 (なし)2 (文字)"/>
    <w:basedOn w:val="14pt"/>
    <w:rsid w:val="004A54F7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/>
      <w:b w:val="0"/>
      <w:kern w:val="0"/>
      <w:sz w:val="28"/>
      <w:szCs w:val="28"/>
    </w:rPr>
  </w:style>
  <w:style w:type="paragraph" w:customStyle="1" w:styleId="220">
    <w:name w:val="スタイル 見出し 2 +2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kern w:val="0"/>
      <w:sz w:val="24"/>
      <w:szCs w:val="24"/>
    </w:rPr>
  </w:style>
  <w:style w:type="paragraph" w:customStyle="1" w:styleId="120">
    <w:name w:val="スタイル 見出し 1 +2"/>
    <w:basedOn w:val="1"/>
    <w:rsid w:val="004A54F7"/>
    <w:pPr>
      <w:tabs>
        <w:tab w:val="num" w:pos="760"/>
      </w:tabs>
      <w:snapToGrid w:val="0"/>
      <w:spacing w:line="400" w:lineRule="exact"/>
      <w:ind w:left="260" w:hanging="260"/>
    </w:pPr>
    <w:rPr>
      <w:rFonts w:ascii="HGPｺﾞｼｯｸE" w:eastAsia="HGPｺﾞｼｯｸE"/>
      <w:b w:val="0"/>
      <w:kern w:val="0"/>
      <w:sz w:val="28"/>
      <w:szCs w:val="28"/>
    </w:rPr>
  </w:style>
  <w:style w:type="paragraph" w:customStyle="1" w:styleId="230">
    <w:name w:val="スタイル 見出し 2 +3"/>
    <w:basedOn w:val="2"/>
    <w:rsid w:val="004A54F7"/>
    <w:pPr>
      <w:tabs>
        <w:tab w:val="num" w:pos="792"/>
      </w:tabs>
      <w:ind w:left="580" w:hanging="292"/>
    </w:pPr>
    <w:rPr>
      <w:rFonts w:ascii="HGPｺﾞｼｯｸE" w:eastAsia="HGPｺﾞｼｯｸE"/>
      <w:b w:val="0"/>
      <w:kern w:val="0"/>
      <w:sz w:val="24"/>
      <w:szCs w:val="24"/>
    </w:rPr>
  </w:style>
  <w:style w:type="paragraph" w:customStyle="1" w:styleId="38">
    <w:name w:val="本文3"/>
    <w:basedOn w:val="a3"/>
    <w:link w:val="39"/>
    <w:qFormat/>
    <w:rsid w:val="004A54F7"/>
    <w:pPr>
      <w:ind w:left="525" w:firstLine="210"/>
    </w:pPr>
    <w:rPr>
      <w:rFonts w:ascii="Century" w:hAnsi="Century"/>
    </w:rPr>
  </w:style>
  <w:style w:type="paragraph" w:styleId="aff7">
    <w:name w:val="List Paragraph"/>
    <w:basedOn w:val="a3"/>
    <w:uiPriority w:val="34"/>
    <w:qFormat/>
    <w:rsid w:val="004A54F7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link w:val="2"/>
    <w:locked/>
    <w:rsid w:val="004A54F7"/>
    <w:rPr>
      <w:rFonts w:ascii="Arial" w:eastAsia="ＭＳ ゴシック" w:hAnsi="Arial"/>
      <w:b/>
      <w:kern w:val="2"/>
      <w:sz w:val="21"/>
    </w:rPr>
  </w:style>
  <w:style w:type="paragraph" w:customStyle="1" w:styleId="61">
    <w:name w:val="スタイル 見出し 6 + 右 :  1 字"/>
    <w:basedOn w:val="6"/>
    <w:next w:val="a3"/>
    <w:rsid w:val="004A54F7"/>
    <w:pPr>
      <w:tabs>
        <w:tab w:val="num" w:pos="360"/>
      </w:tabs>
      <w:ind w:left="0" w:right="210" w:firstLine="0"/>
    </w:pPr>
    <w:rPr>
      <w:rFonts w:ascii="ＭＳ 明朝" w:eastAsia="ＭＳ 明朝" w:hAnsi="ＭＳ 明朝" w:cs="ＭＳ 明朝"/>
      <w:b w:val="0"/>
    </w:rPr>
  </w:style>
  <w:style w:type="paragraph" w:customStyle="1" w:styleId="41">
    <w:name w:val="本文4"/>
    <w:basedOn w:val="a3"/>
    <w:link w:val="42"/>
    <w:autoRedefine/>
    <w:rsid w:val="004A54F7"/>
    <w:pPr>
      <w:ind w:leftChars="607" w:left="1275" w:firstLineChars="100" w:firstLine="210"/>
    </w:pPr>
    <w:rPr>
      <w:rFonts w:ascii="ＭＳ 明朝" w:hAnsi="ＭＳ 明朝" w:cs="ＭＳ 明朝"/>
      <w:szCs w:val="21"/>
    </w:rPr>
  </w:style>
  <w:style w:type="character" w:customStyle="1" w:styleId="p20">
    <w:name w:val="p20"/>
    <w:basedOn w:val="a6"/>
    <w:rsid w:val="004A54F7"/>
  </w:style>
  <w:style w:type="paragraph" w:styleId="aff8">
    <w:name w:val="Revision"/>
    <w:hidden/>
    <w:uiPriority w:val="99"/>
    <w:semiHidden/>
    <w:rsid w:val="004A54F7"/>
    <w:rPr>
      <w:rFonts w:ascii="ＭＳ 明朝" w:hAnsi="Times New Roman"/>
      <w:kern w:val="2"/>
      <w:sz w:val="21"/>
    </w:rPr>
  </w:style>
  <w:style w:type="paragraph" w:customStyle="1" w:styleId="15">
    <w:name w:val="本文1"/>
    <w:basedOn w:val="22"/>
    <w:qFormat/>
    <w:rsid w:val="004A54F7"/>
    <w:pPr>
      <w:ind w:left="142"/>
    </w:pPr>
  </w:style>
  <w:style w:type="character" w:customStyle="1" w:styleId="ac">
    <w:name w:val="ヘッダー (文字)"/>
    <w:link w:val="ab"/>
    <w:locked/>
    <w:rsid w:val="004A54F7"/>
    <w:rPr>
      <w:rFonts w:ascii="Times New Roman" w:hAnsi="Times New Roman"/>
      <w:kern w:val="2"/>
      <w:sz w:val="21"/>
    </w:rPr>
  </w:style>
  <w:style w:type="character" w:customStyle="1" w:styleId="ae">
    <w:name w:val="フッター (文字)"/>
    <w:link w:val="ad"/>
    <w:uiPriority w:val="99"/>
    <w:rsid w:val="004A54F7"/>
    <w:rPr>
      <w:rFonts w:ascii="Times New Roman" w:hAnsi="Times New Roman"/>
      <w:kern w:val="2"/>
      <w:sz w:val="21"/>
    </w:rPr>
  </w:style>
  <w:style w:type="character" w:customStyle="1" w:styleId="23">
    <w:name w:val="本文2 (文字)"/>
    <w:link w:val="22"/>
    <w:locked/>
    <w:rsid w:val="004A54F7"/>
    <w:rPr>
      <w:rFonts w:ascii="ＭＳ 明朝" w:hAnsi="ＭＳ 明朝" w:cs="ＭＳ 明朝"/>
      <w:kern w:val="2"/>
      <w:sz w:val="21"/>
    </w:rPr>
  </w:style>
  <w:style w:type="character" w:customStyle="1" w:styleId="39">
    <w:name w:val="本文3 (文字)"/>
    <w:link w:val="38"/>
    <w:locked/>
    <w:rsid w:val="004A54F7"/>
    <w:rPr>
      <w:kern w:val="2"/>
      <w:sz w:val="21"/>
    </w:rPr>
  </w:style>
  <w:style w:type="character" w:customStyle="1" w:styleId="42">
    <w:name w:val="本文4 (文字)"/>
    <w:link w:val="41"/>
    <w:locked/>
    <w:rsid w:val="004A54F7"/>
    <w:rPr>
      <w:rFonts w:ascii="ＭＳ 明朝" w:hAnsi="ＭＳ 明朝" w:cs="ＭＳ 明朝"/>
      <w:kern w:val="2"/>
      <w:sz w:val="21"/>
      <w:szCs w:val="21"/>
    </w:rPr>
  </w:style>
  <w:style w:type="paragraph" w:customStyle="1" w:styleId="51">
    <w:name w:val="本文5"/>
    <w:basedOn w:val="a3"/>
    <w:autoRedefine/>
    <w:qFormat/>
    <w:rsid w:val="004A54F7"/>
    <w:pPr>
      <w:ind w:leftChars="607" w:left="1275" w:firstLineChars="68" w:firstLine="143"/>
    </w:pPr>
    <w:rPr>
      <w:rFonts w:ascii="ＭＳ 明朝" w:hAnsi="ＭＳ 明朝" w:cs="ＭＳ 明朝"/>
      <w:szCs w:val="21"/>
    </w:rPr>
  </w:style>
  <w:style w:type="paragraph" w:styleId="Web">
    <w:name w:val="Normal (Web)"/>
    <w:basedOn w:val="a3"/>
    <w:uiPriority w:val="99"/>
    <w:unhideWhenUsed/>
    <w:rsid w:val="004A54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9">
    <w:name w:val="１．"/>
    <w:next w:val="a3"/>
    <w:rsid w:val="004A54F7"/>
    <w:rPr>
      <w:rFonts w:ascii="ＭＳ ゴシック" w:eastAsia="ＭＳ ゴシック" w:hAnsi="ＭＳ 明朝"/>
      <w:b/>
      <w:bCs/>
      <w:sz w:val="24"/>
    </w:rPr>
  </w:style>
  <w:style w:type="paragraph" w:customStyle="1" w:styleId="16">
    <w:name w:val="→(1)"/>
    <w:basedOn w:val="a3"/>
    <w:rsid w:val="004A54F7"/>
    <w:pPr>
      <w:ind w:leftChars="200" w:left="420" w:firstLineChars="100" w:firstLine="210"/>
    </w:pPr>
    <w:rPr>
      <w:rFonts w:ascii="ＭＳ 明朝" w:hAnsi="Century" w:cs="ＭＳ 明朝"/>
    </w:rPr>
  </w:style>
  <w:style w:type="paragraph" w:customStyle="1" w:styleId="2d">
    <w:name w:val="（本文）見出し2本文"/>
    <w:basedOn w:val="a3"/>
    <w:qFormat/>
    <w:rsid w:val="004A54F7"/>
    <w:pPr>
      <w:ind w:left="680" w:firstLineChars="100" w:firstLine="100"/>
    </w:pPr>
    <w:rPr>
      <w:rFonts w:ascii="ＭＳ 明朝" w:hAnsi="ＭＳ 明朝" w:cs="ＭＳ 明朝"/>
      <w:szCs w:val="21"/>
    </w:rPr>
  </w:style>
  <w:style w:type="paragraph" w:customStyle="1" w:styleId="510">
    <w:name w:val="見出し51"/>
    <w:basedOn w:val="5"/>
    <w:rsid w:val="004A54F7"/>
    <w:pPr>
      <w:numPr>
        <w:numId w:val="0"/>
      </w:numPr>
      <w:ind w:left="1440" w:hanging="144"/>
      <w:outlineLvl w:val="5"/>
    </w:pPr>
    <w:rPr>
      <w:rFonts w:ascii="ＭＳ 明朝" w:hAnsi="ＭＳ 明朝" w:cs="ＭＳ 明朝"/>
      <w:b/>
      <w:szCs w:val="21"/>
    </w:rPr>
  </w:style>
  <w:style w:type="character" w:styleId="affa">
    <w:name w:val="Strong"/>
    <w:qFormat/>
    <w:rsid w:val="004A54F7"/>
    <w:rPr>
      <w:b/>
      <w:bCs/>
    </w:rPr>
  </w:style>
  <w:style w:type="paragraph" w:customStyle="1" w:styleId="17">
    <w:name w:val="（本文）見出し1本文"/>
    <w:basedOn w:val="a3"/>
    <w:qFormat/>
    <w:rsid w:val="004A54F7"/>
    <w:pPr>
      <w:spacing w:line="180" w:lineRule="auto"/>
      <w:ind w:leftChars="250" w:left="250" w:firstLineChars="50" w:firstLine="50"/>
    </w:pPr>
    <w:rPr>
      <w:rFonts w:ascii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009\Desktop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FD3A-6CA1-4C16-8B5C-409D287A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報告書.dot</Template>
  <TotalTime>4</TotalTime>
  <Pages>1</Pages>
  <Words>246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裕理佳</dc:creator>
  <cp:lastModifiedBy>PC200255</cp:lastModifiedBy>
  <cp:revision>3</cp:revision>
  <cp:lastPrinted>2023-08-21T07:02:00Z</cp:lastPrinted>
  <dcterms:created xsi:type="dcterms:W3CDTF">2021-01-07T02:19:00Z</dcterms:created>
  <dcterms:modified xsi:type="dcterms:W3CDTF">2023-08-21T07:02:00Z</dcterms:modified>
</cp:coreProperties>
</file>