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72CC" w14:textId="77777777" w:rsidR="00C75446" w:rsidRPr="0072213F" w:rsidRDefault="00FD6638" w:rsidP="00FD6638">
      <w:pPr>
        <w:pStyle w:val="6"/>
      </w:pPr>
      <w:r>
        <w:rPr>
          <w:rFonts w:hint="eastAsia"/>
        </w:rPr>
        <w:t>（様式</w:t>
      </w:r>
      <w:r w:rsidR="000F7738">
        <w:rPr>
          <w:rFonts w:hint="eastAsia"/>
        </w:rPr>
        <w:t>１－１</w:t>
      </w:r>
      <w:r>
        <w:rPr>
          <w:rFonts w:hint="eastAsia"/>
        </w:rPr>
        <w:t>）</w:t>
      </w:r>
    </w:p>
    <w:p w14:paraId="1CB0D6B3" w14:textId="77777777" w:rsidR="00C75446" w:rsidRPr="0072213F" w:rsidRDefault="00C75446" w:rsidP="00C75446">
      <w:pPr>
        <w:jc w:val="right"/>
      </w:pPr>
      <w:r>
        <w:rPr>
          <w:rFonts w:hint="eastAsia"/>
        </w:rPr>
        <w:t>令和元年</w:t>
      </w:r>
      <w:r w:rsidRPr="0072213F">
        <w:t xml:space="preserve">　　月　　日</w:t>
      </w:r>
    </w:p>
    <w:p w14:paraId="47295BA8" w14:textId="77777777" w:rsidR="00C75446" w:rsidRPr="0072213F" w:rsidRDefault="00C75446" w:rsidP="00C75446">
      <w:pPr>
        <w:jc w:val="center"/>
        <w:rPr>
          <w:sz w:val="32"/>
          <w:szCs w:val="32"/>
        </w:rPr>
      </w:pPr>
      <w:r w:rsidRPr="0072213F">
        <w:rPr>
          <w:sz w:val="32"/>
          <w:szCs w:val="32"/>
        </w:rPr>
        <w:t>第</w:t>
      </w:r>
      <w:r w:rsidRPr="0072213F">
        <w:rPr>
          <w:sz w:val="32"/>
          <w:szCs w:val="32"/>
        </w:rPr>
        <w:t>2</w:t>
      </w:r>
      <w:r w:rsidRPr="0072213F">
        <w:rPr>
          <w:sz w:val="32"/>
          <w:szCs w:val="32"/>
        </w:rPr>
        <w:t>回現地見学会参加申込書</w:t>
      </w:r>
    </w:p>
    <w:p w14:paraId="18AE1293" w14:textId="77777777" w:rsidR="00C75446" w:rsidRPr="0072213F" w:rsidRDefault="00C75446" w:rsidP="00C75446"/>
    <w:p w14:paraId="690B635F" w14:textId="77777777" w:rsidR="00C75446" w:rsidRPr="0072213F" w:rsidRDefault="00C75446" w:rsidP="00C75446">
      <w:pPr>
        <w:ind w:firstLineChars="200" w:firstLine="420"/>
      </w:pPr>
      <w:r>
        <w:rPr>
          <w:rFonts w:hint="eastAsia"/>
        </w:rPr>
        <w:t>周南市</w:t>
      </w:r>
      <w:r w:rsidRPr="0072213F">
        <w:rPr>
          <w:rFonts w:hint="eastAsia"/>
        </w:rPr>
        <w:t>長</w:t>
      </w:r>
    </w:p>
    <w:p w14:paraId="74F028C6" w14:textId="77777777" w:rsidR="00C75446" w:rsidRPr="0072213F" w:rsidRDefault="00C75446" w:rsidP="00C75446">
      <w:pPr>
        <w:ind w:firstLineChars="200" w:firstLine="420"/>
      </w:pPr>
    </w:p>
    <w:p w14:paraId="3C591809" w14:textId="77777777" w:rsidR="00C75446" w:rsidRPr="0072213F" w:rsidRDefault="00C75446" w:rsidP="00C75446">
      <w:pPr>
        <w:ind w:leftChars="2100" w:left="4410"/>
        <w:rPr>
          <w:rFonts w:ascii="ＭＳ 明朝"/>
        </w:rPr>
      </w:pPr>
      <w:r w:rsidRPr="009475FC">
        <w:rPr>
          <w:rFonts w:ascii="ＭＳ 明朝" w:hint="eastAsia"/>
          <w:spacing w:val="157"/>
          <w:kern w:val="0"/>
          <w:fitText w:val="1260" w:id="1967405568"/>
        </w:rPr>
        <w:t>所在</w:t>
      </w:r>
      <w:r w:rsidRPr="009475FC">
        <w:rPr>
          <w:rFonts w:ascii="ＭＳ 明朝" w:hint="eastAsia"/>
          <w:spacing w:val="1"/>
          <w:kern w:val="0"/>
          <w:fitText w:val="1260" w:id="1967405568"/>
        </w:rPr>
        <w:t>地</w:t>
      </w:r>
      <w:r w:rsidRPr="0072213F">
        <w:rPr>
          <w:rFonts w:ascii="ＭＳ 明朝" w:hint="eastAsia"/>
        </w:rPr>
        <w:t xml:space="preserve">　</w:t>
      </w:r>
    </w:p>
    <w:p w14:paraId="40FBDE85" w14:textId="77777777" w:rsidR="00C75446" w:rsidRPr="0072213F" w:rsidRDefault="00C75446" w:rsidP="00C75446">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19947893" w14:textId="77777777" w:rsidR="00C75446" w:rsidRPr="0072213F" w:rsidRDefault="00C75446" w:rsidP="00C75446">
      <w:pPr>
        <w:ind w:leftChars="2100" w:left="4410"/>
        <w:rPr>
          <w:rFonts w:ascii="ＭＳ 明朝"/>
        </w:rPr>
      </w:pPr>
      <w:r w:rsidRPr="009475FC">
        <w:rPr>
          <w:rFonts w:ascii="ＭＳ 明朝" w:hint="eastAsia"/>
          <w:spacing w:val="70"/>
          <w:kern w:val="0"/>
          <w:fitText w:val="1260" w:id="1967405569"/>
        </w:rPr>
        <w:t>代表者</w:t>
      </w:r>
      <w:r w:rsidRPr="009475FC">
        <w:rPr>
          <w:rFonts w:ascii="ＭＳ 明朝" w:hint="eastAsia"/>
          <w:kern w:val="0"/>
          <w:fitText w:val="1260" w:id="1967405569"/>
        </w:rPr>
        <w:t>名</w:t>
      </w:r>
      <w:r w:rsidRPr="0072213F">
        <w:rPr>
          <w:rFonts w:ascii="ＭＳ 明朝" w:hint="eastAsia"/>
        </w:rPr>
        <w:t xml:space="preserve">　　　　　　　　　　　　　　　</w:t>
      </w:r>
    </w:p>
    <w:p w14:paraId="6FE25439" w14:textId="77777777" w:rsidR="00C75446" w:rsidRPr="0072213F" w:rsidRDefault="00C75446" w:rsidP="00C75446"/>
    <w:p w14:paraId="58C61115" w14:textId="77777777" w:rsidR="00C75446" w:rsidRPr="0072213F" w:rsidRDefault="00C75446" w:rsidP="00C75446">
      <w:pPr>
        <w:ind w:firstLineChars="100" w:firstLine="210"/>
      </w:pPr>
      <w:r w:rsidRPr="0072213F">
        <w:t>「</w:t>
      </w:r>
      <w:r>
        <w:rPr>
          <w:rFonts w:hint="eastAsia"/>
        </w:rPr>
        <w:t>周南市</w:t>
      </w:r>
      <w:r w:rsidRPr="00125411">
        <w:rPr>
          <w:rFonts w:hint="eastAsia"/>
        </w:rPr>
        <w:t>小学校普通教室空調設備整備事業</w:t>
      </w:r>
      <w:r w:rsidRPr="0072213F">
        <w:t>」に係る第</w:t>
      </w:r>
      <w:r w:rsidRPr="0072213F">
        <w:t>2</w:t>
      </w:r>
      <w:r w:rsidRPr="0072213F">
        <w:t>回現地見学会への参加を申し込みます。</w:t>
      </w:r>
    </w:p>
    <w:p w14:paraId="418A2E91" w14:textId="77777777" w:rsidR="00C75446" w:rsidRPr="0072213F" w:rsidRDefault="00C75446" w:rsidP="00C75446"/>
    <w:p w14:paraId="6D2945A4" w14:textId="77777777" w:rsidR="00C75446" w:rsidRPr="0072213F" w:rsidRDefault="00C75446" w:rsidP="00C75446">
      <w:pPr>
        <w:jc w:val="center"/>
      </w:pPr>
      <w:r w:rsidRPr="0072213F">
        <w:rPr>
          <w:rFonts w:hint="eastAsia"/>
        </w:rPr>
        <w:t>記</w:t>
      </w:r>
    </w:p>
    <w:p w14:paraId="6361A408" w14:textId="77777777" w:rsidR="00C75446" w:rsidRPr="0072213F" w:rsidRDefault="00C75446" w:rsidP="00C75446">
      <w:pPr>
        <w:jc w:val="center"/>
      </w:pPr>
    </w:p>
    <w:p w14:paraId="33DE9FB3" w14:textId="77777777" w:rsidR="00C75446" w:rsidRPr="0072213F" w:rsidRDefault="00C75446" w:rsidP="00C75446">
      <w:pPr>
        <w:ind w:firstLineChars="100" w:firstLine="210"/>
        <w:jc w:val="left"/>
      </w:pPr>
      <w:r w:rsidRPr="0072213F">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262"/>
      </w:tblGrid>
      <w:tr w:rsidR="00C75446" w:rsidRPr="0072213F" w14:paraId="0A5C3492" w14:textId="77777777" w:rsidTr="00113506">
        <w:trPr>
          <w:trHeight w:val="459"/>
        </w:trPr>
        <w:tc>
          <w:tcPr>
            <w:tcW w:w="2736" w:type="dxa"/>
            <w:vAlign w:val="center"/>
          </w:tcPr>
          <w:p w14:paraId="7EA152DE" w14:textId="77777777" w:rsidR="00C75446" w:rsidRPr="0072213F" w:rsidRDefault="00C75446" w:rsidP="00113506">
            <w:pPr>
              <w:jc w:val="center"/>
            </w:pPr>
            <w:r w:rsidRPr="00200474">
              <w:rPr>
                <w:rFonts w:hint="eastAsia"/>
                <w:spacing w:val="210"/>
                <w:kern w:val="0"/>
                <w:fitText w:val="1470" w:id="1967405570"/>
              </w:rPr>
              <w:t>会社</w:t>
            </w:r>
            <w:r w:rsidRPr="00200474">
              <w:rPr>
                <w:rFonts w:hint="eastAsia"/>
                <w:kern w:val="0"/>
                <w:fitText w:val="1470" w:id="1967405570"/>
              </w:rPr>
              <w:t>名</w:t>
            </w:r>
          </w:p>
        </w:tc>
        <w:tc>
          <w:tcPr>
            <w:tcW w:w="6262" w:type="dxa"/>
            <w:vAlign w:val="center"/>
          </w:tcPr>
          <w:p w14:paraId="0DF4FB5F" w14:textId="77777777" w:rsidR="00C75446" w:rsidRPr="0072213F" w:rsidRDefault="00C75446" w:rsidP="00113506"/>
        </w:tc>
      </w:tr>
      <w:tr w:rsidR="00C75446" w:rsidRPr="0072213F" w14:paraId="1E90B8F1" w14:textId="77777777" w:rsidTr="00113506">
        <w:trPr>
          <w:trHeight w:val="467"/>
        </w:trPr>
        <w:tc>
          <w:tcPr>
            <w:tcW w:w="2736" w:type="dxa"/>
            <w:vAlign w:val="center"/>
          </w:tcPr>
          <w:p w14:paraId="0E597C57" w14:textId="77777777" w:rsidR="00C75446" w:rsidRPr="0072213F" w:rsidRDefault="00C75446" w:rsidP="00113506">
            <w:pPr>
              <w:jc w:val="center"/>
            </w:pPr>
            <w:r w:rsidRPr="003A7F06">
              <w:rPr>
                <w:rFonts w:hint="eastAsia"/>
                <w:spacing w:val="45"/>
                <w:kern w:val="0"/>
                <w:fitText w:val="1470" w:id="1967405571"/>
              </w:rPr>
              <w:t>会社所在</w:t>
            </w:r>
            <w:r w:rsidRPr="00B8650A">
              <w:rPr>
                <w:rFonts w:hint="eastAsia"/>
                <w:spacing w:val="30"/>
                <w:kern w:val="0"/>
                <w:fitText w:val="1470" w:id="1967405571"/>
              </w:rPr>
              <w:t>地</w:t>
            </w:r>
          </w:p>
        </w:tc>
        <w:tc>
          <w:tcPr>
            <w:tcW w:w="6262" w:type="dxa"/>
            <w:vAlign w:val="center"/>
          </w:tcPr>
          <w:p w14:paraId="1A03CB08" w14:textId="77777777" w:rsidR="00C75446" w:rsidRPr="0072213F" w:rsidRDefault="00C75446" w:rsidP="00113506"/>
        </w:tc>
      </w:tr>
      <w:tr w:rsidR="00C75446" w:rsidRPr="0072213F" w14:paraId="16315504" w14:textId="77777777" w:rsidTr="00113506">
        <w:trPr>
          <w:trHeight w:val="498"/>
        </w:trPr>
        <w:tc>
          <w:tcPr>
            <w:tcW w:w="2736" w:type="dxa"/>
            <w:vAlign w:val="center"/>
          </w:tcPr>
          <w:p w14:paraId="3113B085" w14:textId="77777777" w:rsidR="00C75446" w:rsidRPr="0072213F" w:rsidRDefault="00C75446" w:rsidP="00113506">
            <w:pPr>
              <w:jc w:val="center"/>
              <w:rPr>
                <w:kern w:val="0"/>
              </w:rPr>
            </w:pPr>
            <w:r w:rsidRPr="003A7F06">
              <w:rPr>
                <w:rFonts w:hint="eastAsia"/>
                <w:spacing w:val="45"/>
                <w:kern w:val="0"/>
                <w:fitText w:val="1470" w:id="1967405572"/>
              </w:rPr>
              <w:t>総括担当</w:t>
            </w:r>
            <w:r w:rsidRPr="00B8650A">
              <w:rPr>
                <w:rFonts w:hint="eastAsia"/>
                <w:spacing w:val="30"/>
                <w:kern w:val="0"/>
                <w:fitText w:val="1470" w:id="1967405572"/>
              </w:rPr>
              <w:t>者</w:t>
            </w:r>
          </w:p>
          <w:p w14:paraId="5B67B648" w14:textId="77777777" w:rsidR="00C75446" w:rsidRPr="0072213F" w:rsidRDefault="00C75446" w:rsidP="00113506">
            <w:pPr>
              <w:jc w:val="center"/>
            </w:pPr>
            <w:r w:rsidRPr="003A7F06">
              <w:rPr>
                <w:rFonts w:hint="eastAsia"/>
                <w:spacing w:val="45"/>
                <w:kern w:val="0"/>
                <w:fitText w:val="1470" w:id="1967405573"/>
              </w:rPr>
              <w:t>所属・役</w:t>
            </w:r>
            <w:r w:rsidRPr="00B8650A">
              <w:rPr>
                <w:rFonts w:hint="eastAsia"/>
                <w:spacing w:val="30"/>
                <w:kern w:val="0"/>
                <w:fitText w:val="1470" w:id="1967405573"/>
              </w:rPr>
              <w:t>職</w:t>
            </w:r>
          </w:p>
        </w:tc>
        <w:tc>
          <w:tcPr>
            <w:tcW w:w="6262" w:type="dxa"/>
            <w:vAlign w:val="center"/>
          </w:tcPr>
          <w:p w14:paraId="34C8CB70" w14:textId="77777777" w:rsidR="00C75446" w:rsidRPr="0072213F" w:rsidRDefault="00C75446" w:rsidP="00113506"/>
        </w:tc>
      </w:tr>
      <w:tr w:rsidR="00C75446" w:rsidRPr="0072213F" w14:paraId="68D24986" w14:textId="77777777" w:rsidTr="00113506">
        <w:trPr>
          <w:trHeight w:val="462"/>
        </w:trPr>
        <w:tc>
          <w:tcPr>
            <w:tcW w:w="2736" w:type="dxa"/>
            <w:vAlign w:val="center"/>
          </w:tcPr>
          <w:p w14:paraId="7D973F4F" w14:textId="77777777" w:rsidR="00C75446" w:rsidRPr="0072213F" w:rsidRDefault="00C75446" w:rsidP="00113506">
            <w:pPr>
              <w:jc w:val="center"/>
            </w:pPr>
            <w:r w:rsidRPr="00200474">
              <w:rPr>
                <w:rFonts w:hint="eastAsia"/>
                <w:spacing w:val="525"/>
                <w:kern w:val="0"/>
                <w:fitText w:val="1470" w:id="1967405574"/>
              </w:rPr>
              <w:t>氏</w:t>
            </w:r>
            <w:r w:rsidRPr="00200474">
              <w:rPr>
                <w:rFonts w:hint="eastAsia"/>
                <w:kern w:val="0"/>
                <w:fitText w:val="1470" w:id="1967405574"/>
              </w:rPr>
              <w:t>名</w:t>
            </w:r>
          </w:p>
        </w:tc>
        <w:tc>
          <w:tcPr>
            <w:tcW w:w="6262" w:type="dxa"/>
            <w:vAlign w:val="center"/>
          </w:tcPr>
          <w:p w14:paraId="2E64B721" w14:textId="77777777" w:rsidR="00C75446" w:rsidRPr="0072213F" w:rsidRDefault="00C75446" w:rsidP="00113506"/>
        </w:tc>
      </w:tr>
      <w:tr w:rsidR="00C75446" w:rsidRPr="0072213F" w14:paraId="7115850A" w14:textId="77777777" w:rsidTr="00113506">
        <w:trPr>
          <w:trHeight w:val="484"/>
        </w:trPr>
        <w:tc>
          <w:tcPr>
            <w:tcW w:w="2736" w:type="dxa"/>
            <w:vAlign w:val="center"/>
          </w:tcPr>
          <w:p w14:paraId="665B8008" w14:textId="77777777" w:rsidR="00C75446" w:rsidRPr="0072213F" w:rsidRDefault="00C75446" w:rsidP="00113506">
            <w:pPr>
              <w:jc w:val="center"/>
              <w:rPr>
                <w:kern w:val="0"/>
              </w:rPr>
            </w:pPr>
            <w:r w:rsidRPr="00CF7ED3">
              <w:rPr>
                <w:rFonts w:hint="eastAsia"/>
                <w:spacing w:val="15"/>
                <w:w w:val="97"/>
                <w:kern w:val="0"/>
                <w:fitText w:val="2520" w:id="1967405575"/>
              </w:rPr>
              <w:t>電話番号</w:t>
            </w:r>
            <w:r w:rsidRPr="00CF7ED3">
              <w:rPr>
                <w:spacing w:val="15"/>
                <w:w w:val="97"/>
                <w:kern w:val="0"/>
                <w:fitText w:val="2520" w:id="1967405575"/>
              </w:rPr>
              <w:t xml:space="preserve"> / </w:t>
            </w:r>
            <w:r w:rsidRPr="00CF7ED3">
              <w:rPr>
                <w:rFonts w:hint="eastAsia"/>
                <w:spacing w:val="15"/>
                <w:w w:val="97"/>
                <w:kern w:val="0"/>
                <w:fitText w:val="2520" w:id="1967405575"/>
              </w:rPr>
              <w:t>ファックス番</w:t>
            </w:r>
            <w:r w:rsidRPr="00CF7ED3">
              <w:rPr>
                <w:rFonts w:hint="eastAsia"/>
                <w:spacing w:val="-30"/>
                <w:w w:val="97"/>
                <w:kern w:val="0"/>
                <w:fitText w:val="2520" w:id="1967405575"/>
              </w:rPr>
              <w:t>号</w:t>
            </w:r>
          </w:p>
        </w:tc>
        <w:tc>
          <w:tcPr>
            <w:tcW w:w="6262" w:type="dxa"/>
            <w:vAlign w:val="center"/>
          </w:tcPr>
          <w:p w14:paraId="5F4B9164" w14:textId="77777777" w:rsidR="00C75446" w:rsidRPr="0072213F" w:rsidRDefault="00C75446" w:rsidP="00113506"/>
        </w:tc>
      </w:tr>
      <w:tr w:rsidR="00C75446" w:rsidRPr="0072213F" w14:paraId="4CFA1861" w14:textId="77777777" w:rsidTr="00113506">
        <w:trPr>
          <w:trHeight w:val="472"/>
        </w:trPr>
        <w:tc>
          <w:tcPr>
            <w:tcW w:w="2736" w:type="dxa"/>
            <w:vAlign w:val="center"/>
          </w:tcPr>
          <w:p w14:paraId="619DB70F" w14:textId="77777777" w:rsidR="00C75446" w:rsidRPr="0072213F" w:rsidRDefault="00C75446" w:rsidP="00113506">
            <w:pPr>
              <w:jc w:val="center"/>
            </w:pPr>
            <w:r w:rsidRPr="0072213F">
              <w:rPr>
                <w:rFonts w:hint="eastAsia"/>
                <w:kern w:val="0"/>
              </w:rPr>
              <w:t>メールアドレス</w:t>
            </w:r>
          </w:p>
        </w:tc>
        <w:tc>
          <w:tcPr>
            <w:tcW w:w="6262" w:type="dxa"/>
            <w:vAlign w:val="center"/>
          </w:tcPr>
          <w:p w14:paraId="7A849FF9" w14:textId="77777777" w:rsidR="00C75446" w:rsidRPr="0072213F" w:rsidRDefault="00C75446" w:rsidP="00113506"/>
        </w:tc>
      </w:tr>
    </w:tbl>
    <w:p w14:paraId="31862412" w14:textId="77777777" w:rsidR="00C75446" w:rsidRPr="0072213F" w:rsidRDefault="00C75446" w:rsidP="00C75446">
      <w:pPr>
        <w:ind w:firstLineChars="100" w:firstLine="210"/>
      </w:pPr>
      <w:r w:rsidRPr="0072213F">
        <w:t>参加企業（</w:t>
      </w:r>
      <w:r w:rsidRPr="0072213F">
        <w:t>1</w:t>
      </w:r>
      <w:r w:rsidRPr="0072213F">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C75446" w:rsidRPr="0072213F" w14:paraId="6034FB53" w14:textId="77777777" w:rsidTr="00113506">
        <w:trPr>
          <w:trHeight w:val="299"/>
        </w:trPr>
        <w:tc>
          <w:tcPr>
            <w:tcW w:w="2738" w:type="dxa"/>
            <w:vAlign w:val="center"/>
          </w:tcPr>
          <w:p w14:paraId="0222906C" w14:textId="77777777" w:rsidR="00C75446" w:rsidRPr="0072213F" w:rsidRDefault="00C75446" w:rsidP="00113506">
            <w:pPr>
              <w:jc w:val="center"/>
            </w:pPr>
            <w:r w:rsidRPr="003A7F06">
              <w:rPr>
                <w:rFonts w:hint="eastAsia"/>
                <w:spacing w:val="465"/>
                <w:kern w:val="0"/>
                <w:fitText w:val="2520" w:id="1967405576"/>
              </w:rPr>
              <w:t>会社</w:t>
            </w:r>
            <w:r w:rsidRPr="00B8650A">
              <w:rPr>
                <w:rFonts w:hint="eastAsia"/>
                <w:spacing w:val="15"/>
                <w:kern w:val="0"/>
                <w:fitText w:val="2520" w:id="1967405576"/>
              </w:rPr>
              <w:t>名</w:t>
            </w:r>
          </w:p>
        </w:tc>
        <w:tc>
          <w:tcPr>
            <w:tcW w:w="6260" w:type="dxa"/>
            <w:vAlign w:val="center"/>
          </w:tcPr>
          <w:p w14:paraId="030B3676" w14:textId="77777777" w:rsidR="00C75446" w:rsidRPr="0072213F" w:rsidRDefault="00C75446" w:rsidP="00113506"/>
        </w:tc>
      </w:tr>
      <w:tr w:rsidR="00C75446" w:rsidRPr="0072213F" w14:paraId="62960BA5" w14:textId="77777777" w:rsidTr="00113506">
        <w:trPr>
          <w:trHeight w:val="285"/>
        </w:trPr>
        <w:tc>
          <w:tcPr>
            <w:tcW w:w="2738" w:type="dxa"/>
            <w:vAlign w:val="center"/>
          </w:tcPr>
          <w:p w14:paraId="6B9A814D" w14:textId="77777777" w:rsidR="00C75446" w:rsidRPr="0072213F" w:rsidRDefault="00C75446" w:rsidP="00113506">
            <w:pPr>
              <w:jc w:val="center"/>
            </w:pPr>
            <w:r w:rsidRPr="003A7F06">
              <w:rPr>
                <w:rFonts w:hint="eastAsia"/>
                <w:spacing w:val="180"/>
                <w:kern w:val="0"/>
                <w:fitText w:val="2520" w:id="1967405577"/>
              </w:rPr>
              <w:t>会社所在</w:t>
            </w:r>
            <w:r w:rsidRPr="00B8650A">
              <w:rPr>
                <w:rFonts w:hint="eastAsia"/>
                <w:spacing w:val="15"/>
                <w:kern w:val="0"/>
                <w:fitText w:val="2520" w:id="1967405577"/>
              </w:rPr>
              <w:t>地</w:t>
            </w:r>
          </w:p>
        </w:tc>
        <w:tc>
          <w:tcPr>
            <w:tcW w:w="6260" w:type="dxa"/>
            <w:vAlign w:val="center"/>
          </w:tcPr>
          <w:p w14:paraId="215F5D96" w14:textId="77777777" w:rsidR="00C75446" w:rsidRPr="0072213F" w:rsidRDefault="00C75446" w:rsidP="00113506"/>
        </w:tc>
      </w:tr>
      <w:tr w:rsidR="00C75446" w:rsidRPr="0072213F" w14:paraId="28BB4669" w14:textId="77777777" w:rsidTr="00113506">
        <w:trPr>
          <w:trHeight w:val="272"/>
        </w:trPr>
        <w:tc>
          <w:tcPr>
            <w:tcW w:w="2738" w:type="dxa"/>
            <w:vAlign w:val="center"/>
          </w:tcPr>
          <w:p w14:paraId="3149B613" w14:textId="77777777" w:rsidR="00C75446" w:rsidRPr="0072213F" w:rsidRDefault="00C75446" w:rsidP="00113506">
            <w:pPr>
              <w:jc w:val="center"/>
            </w:pPr>
            <w:r w:rsidRPr="00200474">
              <w:rPr>
                <w:rFonts w:hint="eastAsia"/>
                <w:spacing w:val="60"/>
                <w:kern w:val="0"/>
                <w:fitText w:val="2520" w:id="1967405578"/>
              </w:rPr>
              <w:t>担当者所属・氏</w:t>
            </w:r>
            <w:r w:rsidRPr="00200474">
              <w:rPr>
                <w:rFonts w:hint="eastAsia"/>
                <w:kern w:val="0"/>
                <w:fitText w:val="2520" w:id="1967405578"/>
              </w:rPr>
              <w:t>名</w:t>
            </w:r>
          </w:p>
        </w:tc>
        <w:tc>
          <w:tcPr>
            <w:tcW w:w="6260" w:type="dxa"/>
            <w:vAlign w:val="center"/>
          </w:tcPr>
          <w:p w14:paraId="73DAB76A" w14:textId="77777777" w:rsidR="00C75446" w:rsidRPr="0072213F" w:rsidRDefault="00C75446" w:rsidP="00113506"/>
        </w:tc>
      </w:tr>
      <w:tr w:rsidR="00C75446" w:rsidRPr="0072213F" w14:paraId="4658D118" w14:textId="77777777" w:rsidTr="00113506">
        <w:trPr>
          <w:trHeight w:val="258"/>
        </w:trPr>
        <w:tc>
          <w:tcPr>
            <w:tcW w:w="2738" w:type="dxa"/>
            <w:vAlign w:val="center"/>
          </w:tcPr>
          <w:p w14:paraId="3388E903" w14:textId="77777777" w:rsidR="00C75446" w:rsidRPr="0072213F" w:rsidRDefault="00C75446" w:rsidP="00113506">
            <w:pPr>
              <w:jc w:val="center"/>
              <w:rPr>
                <w:kern w:val="0"/>
              </w:rPr>
            </w:pPr>
            <w:r w:rsidRPr="00CF7ED3">
              <w:rPr>
                <w:rFonts w:hint="eastAsia"/>
                <w:spacing w:val="15"/>
                <w:w w:val="97"/>
                <w:kern w:val="0"/>
                <w:fitText w:val="2520" w:id="1967405579"/>
              </w:rPr>
              <w:t>電話番号</w:t>
            </w:r>
            <w:r w:rsidRPr="00CF7ED3">
              <w:rPr>
                <w:spacing w:val="15"/>
                <w:w w:val="97"/>
                <w:kern w:val="0"/>
                <w:fitText w:val="2520" w:id="1967405579"/>
              </w:rPr>
              <w:t xml:space="preserve"> / </w:t>
            </w:r>
            <w:r w:rsidRPr="00CF7ED3">
              <w:rPr>
                <w:rFonts w:hint="eastAsia"/>
                <w:spacing w:val="15"/>
                <w:w w:val="97"/>
                <w:kern w:val="0"/>
                <w:fitText w:val="2520" w:id="1967405579"/>
              </w:rPr>
              <w:t>ファックス番</w:t>
            </w:r>
            <w:r w:rsidRPr="00CF7ED3">
              <w:rPr>
                <w:rFonts w:hint="eastAsia"/>
                <w:spacing w:val="-30"/>
                <w:w w:val="97"/>
                <w:kern w:val="0"/>
                <w:fitText w:val="2520" w:id="1967405579"/>
              </w:rPr>
              <w:t>号</w:t>
            </w:r>
          </w:p>
        </w:tc>
        <w:tc>
          <w:tcPr>
            <w:tcW w:w="6260" w:type="dxa"/>
            <w:vAlign w:val="center"/>
          </w:tcPr>
          <w:p w14:paraId="265FDAC7" w14:textId="77777777" w:rsidR="00C75446" w:rsidRPr="0072213F" w:rsidRDefault="00C75446" w:rsidP="00113506"/>
        </w:tc>
      </w:tr>
      <w:tr w:rsidR="00C75446" w:rsidRPr="0072213F" w14:paraId="139B9EFC" w14:textId="77777777" w:rsidTr="00113506">
        <w:trPr>
          <w:trHeight w:val="259"/>
        </w:trPr>
        <w:tc>
          <w:tcPr>
            <w:tcW w:w="2738" w:type="dxa"/>
            <w:vAlign w:val="center"/>
          </w:tcPr>
          <w:p w14:paraId="585A6686" w14:textId="77777777" w:rsidR="00C75446" w:rsidRPr="0072213F" w:rsidRDefault="00C75446" w:rsidP="00113506">
            <w:pPr>
              <w:jc w:val="center"/>
            </w:pPr>
            <w:r w:rsidRPr="003A7F06">
              <w:rPr>
                <w:rFonts w:hint="eastAsia"/>
                <w:spacing w:val="75"/>
                <w:kern w:val="0"/>
                <w:fitText w:val="2520" w:id="1967405580"/>
              </w:rPr>
              <w:t>メールアドレ</w:t>
            </w:r>
            <w:r w:rsidRPr="00B8650A">
              <w:rPr>
                <w:rFonts w:hint="eastAsia"/>
                <w:spacing w:val="75"/>
                <w:kern w:val="0"/>
                <w:fitText w:val="2520" w:id="1967405580"/>
              </w:rPr>
              <w:t>ス</w:t>
            </w:r>
          </w:p>
        </w:tc>
        <w:tc>
          <w:tcPr>
            <w:tcW w:w="6260" w:type="dxa"/>
            <w:vAlign w:val="center"/>
          </w:tcPr>
          <w:p w14:paraId="1F1C1699" w14:textId="77777777" w:rsidR="00C75446" w:rsidRPr="0072213F" w:rsidRDefault="00C75446" w:rsidP="00113506"/>
        </w:tc>
      </w:tr>
    </w:tbl>
    <w:p w14:paraId="542EF440" w14:textId="77777777" w:rsidR="00C75446" w:rsidRPr="0072213F" w:rsidRDefault="00C75446" w:rsidP="00C75446">
      <w:pPr>
        <w:ind w:firstLineChars="100" w:firstLine="210"/>
      </w:pPr>
      <w:r w:rsidRPr="0072213F">
        <w:t>参加企業（</w:t>
      </w:r>
      <w:r w:rsidRPr="0072213F">
        <w:t>2</w:t>
      </w:r>
      <w:r w:rsidRPr="0072213F">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C75446" w:rsidRPr="0072213F" w14:paraId="0A1F5B94" w14:textId="77777777" w:rsidTr="00113506">
        <w:trPr>
          <w:trHeight w:val="233"/>
        </w:trPr>
        <w:tc>
          <w:tcPr>
            <w:tcW w:w="2738" w:type="dxa"/>
            <w:vAlign w:val="center"/>
          </w:tcPr>
          <w:p w14:paraId="285D18C3" w14:textId="77777777" w:rsidR="00C75446" w:rsidRPr="0072213F" w:rsidRDefault="00C75446" w:rsidP="00113506">
            <w:pPr>
              <w:jc w:val="center"/>
            </w:pPr>
            <w:r w:rsidRPr="003A7F06">
              <w:rPr>
                <w:rFonts w:hint="eastAsia"/>
                <w:spacing w:val="465"/>
                <w:kern w:val="0"/>
                <w:fitText w:val="2520" w:id="1967405581"/>
              </w:rPr>
              <w:t>会社</w:t>
            </w:r>
            <w:r w:rsidRPr="00B8650A">
              <w:rPr>
                <w:rFonts w:hint="eastAsia"/>
                <w:spacing w:val="15"/>
                <w:kern w:val="0"/>
                <w:fitText w:val="2520" w:id="1967405581"/>
              </w:rPr>
              <w:t>名</w:t>
            </w:r>
          </w:p>
        </w:tc>
        <w:tc>
          <w:tcPr>
            <w:tcW w:w="6260" w:type="dxa"/>
            <w:vAlign w:val="center"/>
          </w:tcPr>
          <w:p w14:paraId="168BBEB1" w14:textId="77777777" w:rsidR="00C75446" w:rsidRPr="0072213F" w:rsidRDefault="00C75446" w:rsidP="00113506"/>
        </w:tc>
      </w:tr>
      <w:tr w:rsidR="00C75446" w:rsidRPr="0072213F" w14:paraId="1F3A2DB7" w14:textId="77777777" w:rsidTr="00113506">
        <w:trPr>
          <w:trHeight w:val="380"/>
        </w:trPr>
        <w:tc>
          <w:tcPr>
            <w:tcW w:w="2738" w:type="dxa"/>
            <w:vAlign w:val="center"/>
          </w:tcPr>
          <w:p w14:paraId="7008F6FB" w14:textId="77777777" w:rsidR="00C75446" w:rsidRPr="0072213F" w:rsidRDefault="00C75446" w:rsidP="00113506">
            <w:pPr>
              <w:jc w:val="center"/>
            </w:pPr>
            <w:r w:rsidRPr="003A7F06">
              <w:rPr>
                <w:rFonts w:hint="eastAsia"/>
                <w:spacing w:val="180"/>
                <w:kern w:val="0"/>
                <w:fitText w:val="2520" w:id="1967405582"/>
              </w:rPr>
              <w:t>会社所在</w:t>
            </w:r>
            <w:r w:rsidRPr="00B8650A">
              <w:rPr>
                <w:rFonts w:hint="eastAsia"/>
                <w:spacing w:val="15"/>
                <w:kern w:val="0"/>
                <w:fitText w:val="2520" w:id="1967405582"/>
              </w:rPr>
              <w:t>地</w:t>
            </w:r>
          </w:p>
        </w:tc>
        <w:tc>
          <w:tcPr>
            <w:tcW w:w="6260" w:type="dxa"/>
            <w:vAlign w:val="center"/>
          </w:tcPr>
          <w:p w14:paraId="22F8008F" w14:textId="77777777" w:rsidR="00C75446" w:rsidRPr="0072213F" w:rsidRDefault="00C75446" w:rsidP="00113506"/>
        </w:tc>
      </w:tr>
      <w:tr w:rsidR="00C75446" w:rsidRPr="0072213F" w14:paraId="22276BFC" w14:textId="77777777" w:rsidTr="00113506">
        <w:trPr>
          <w:trHeight w:val="325"/>
        </w:trPr>
        <w:tc>
          <w:tcPr>
            <w:tcW w:w="2738" w:type="dxa"/>
            <w:vAlign w:val="center"/>
          </w:tcPr>
          <w:p w14:paraId="15F88F10" w14:textId="77777777" w:rsidR="00C75446" w:rsidRPr="0072213F" w:rsidRDefault="00C75446" w:rsidP="00113506">
            <w:pPr>
              <w:jc w:val="center"/>
            </w:pPr>
            <w:r w:rsidRPr="00200474">
              <w:rPr>
                <w:rFonts w:hint="eastAsia"/>
                <w:spacing w:val="60"/>
                <w:kern w:val="0"/>
                <w:fitText w:val="2520" w:id="1967405583"/>
              </w:rPr>
              <w:t>担当者所属・氏</w:t>
            </w:r>
            <w:r w:rsidRPr="00200474">
              <w:rPr>
                <w:rFonts w:hint="eastAsia"/>
                <w:kern w:val="0"/>
                <w:fitText w:val="2520" w:id="1967405583"/>
              </w:rPr>
              <w:t>名</w:t>
            </w:r>
          </w:p>
        </w:tc>
        <w:tc>
          <w:tcPr>
            <w:tcW w:w="6260" w:type="dxa"/>
            <w:vAlign w:val="center"/>
          </w:tcPr>
          <w:p w14:paraId="7B951A85" w14:textId="77777777" w:rsidR="00C75446" w:rsidRPr="0072213F" w:rsidRDefault="00C75446" w:rsidP="00113506"/>
        </w:tc>
      </w:tr>
      <w:tr w:rsidR="00C75446" w:rsidRPr="0072213F" w14:paraId="0694F53A" w14:textId="77777777" w:rsidTr="00113506">
        <w:trPr>
          <w:trHeight w:val="311"/>
        </w:trPr>
        <w:tc>
          <w:tcPr>
            <w:tcW w:w="2738" w:type="dxa"/>
            <w:vAlign w:val="center"/>
          </w:tcPr>
          <w:p w14:paraId="5D666C33" w14:textId="77777777" w:rsidR="00C75446" w:rsidRPr="0072213F" w:rsidRDefault="00C75446" w:rsidP="00113506">
            <w:pPr>
              <w:jc w:val="center"/>
              <w:rPr>
                <w:kern w:val="0"/>
              </w:rPr>
            </w:pPr>
            <w:r w:rsidRPr="00CF7ED3">
              <w:rPr>
                <w:rFonts w:hint="eastAsia"/>
                <w:spacing w:val="15"/>
                <w:w w:val="97"/>
                <w:kern w:val="0"/>
                <w:fitText w:val="2520" w:id="1967405584"/>
              </w:rPr>
              <w:t>電話番号</w:t>
            </w:r>
            <w:r w:rsidRPr="00CF7ED3">
              <w:rPr>
                <w:spacing w:val="15"/>
                <w:w w:val="97"/>
                <w:kern w:val="0"/>
                <w:fitText w:val="2520" w:id="1967405584"/>
              </w:rPr>
              <w:t xml:space="preserve"> / </w:t>
            </w:r>
            <w:r w:rsidRPr="00CF7ED3">
              <w:rPr>
                <w:rFonts w:hint="eastAsia"/>
                <w:spacing w:val="15"/>
                <w:w w:val="97"/>
                <w:kern w:val="0"/>
                <w:fitText w:val="2520" w:id="1967405584"/>
              </w:rPr>
              <w:t>ファックス番</w:t>
            </w:r>
            <w:r w:rsidRPr="00CF7ED3">
              <w:rPr>
                <w:rFonts w:hint="eastAsia"/>
                <w:spacing w:val="-30"/>
                <w:w w:val="97"/>
                <w:kern w:val="0"/>
                <w:fitText w:val="2520" w:id="1967405584"/>
              </w:rPr>
              <w:t>号</w:t>
            </w:r>
          </w:p>
        </w:tc>
        <w:tc>
          <w:tcPr>
            <w:tcW w:w="6260" w:type="dxa"/>
            <w:vAlign w:val="center"/>
          </w:tcPr>
          <w:p w14:paraId="3D51CF92" w14:textId="77777777" w:rsidR="00C75446" w:rsidRPr="0072213F" w:rsidRDefault="00C75446" w:rsidP="00113506"/>
        </w:tc>
      </w:tr>
      <w:tr w:rsidR="00C75446" w:rsidRPr="0072213F" w14:paraId="30975CDE" w14:textId="77777777" w:rsidTr="00113506">
        <w:trPr>
          <w:trHeight w:val="298"/>
        </w:trPr>
        <w:tc>
          <w:tcPr>
            <w:tcW w:w="2738" w:type="dxa"/>
            <w:vAlign w:val="center"/>
          </w:tcPr>
          <w:p w14:paraId="1B9055BD" w14:textId="77777777" w:rsidR="00C75446" w:rsidRPr="0072213F" w:rsidRDefault="00C75446" w:rsidP="00113506">
            <w:pPr>
              <w:jc w:val="center"/>
            </w:pPr>
            <w:r w:rsidRPr="003A7F06">
              <w:rPr>
                <w:rFonts w:hint="eastAsia"/>
                <w:spacing w:val="75"/>
                <w:kern w:val="0"/>
                <w:fitText w:val="2520" w:id="1967405568"/>
              </w:rPr>
              <w:t>メールアドレ</w:t>
            </w:r>
            <w:r w:rsidRPr="00B8650A">
              <w:rPr>
                <w:rFonts w:hint="eastAsia"/>
                <w:spacing w:val="75"/>
                <w:kern w:val="0"/>
                <w:fitText w:val="2520" w:id="1967405568"/>
              </w:rPr>
              <w:t>ス</w:t>
            </w:r>
          </w:p>
        </w:tc>
        <w:tc>
          <w:tcPr>
            <w:tcW w:w="6260" w:type="dxa"/>
            <w:vAlign w:val="center"/>
          </w:tcPr>
          <w:p w14:paraId="0B35F8D3" w14:textId="77777777" w:rsidR="00C75446" w:rsidRPr="0072213F" w:rsidRDefault="00C75446" w:rsidP="00113506"/>
        </w:tc>
      </w:tr>
    </w:tbl>
    <w:p w14:paraId="39D27C8D" w14:textId="77777777" w:rsidR="00C75446" w:rsidRPr="0072213F" w:rsidRDefault="00C75446" w:rsidP="00C44EE3">
      <w:pPr>
        <w:numPr>
          <w:ilvl w:val="1"/>
          <w:numId w:val="9"/>
        </w:numPr>
        <w:rPr>
          <w:sz w:val="20"/>
        </w:rPr>
      </w:pPr>
      <w:r w:rsidRPr="0072213F">
        <w:rPr>
          <w:rFonts w:hint="eastAsia"/>
          <w:sz w:val="20"/>
        </w:rPr>
        <w:t>見学会は可能な限り入札参加者の組成を予定している複数社での参加申込とすること。「参加申し込み企業（代表）」欄に申込を行う会社名等必要事項を記載し、その他の参加企業については「参加企業」欄に記載してください。欄が足りない場合には適宜追加してください。</w:t>
      </w:r>
    </w:p>
    <w:p w14:paraId="5B010723" w14:textId="77777777" w:rsidR="00FD6638" w:rsidRDefault="00FD6638">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517BA25B" w14:textId="77777777" w:rsidR="00C75446" w:rsidRPr="0072213F" w:rsidRDefault="00C75446" w:rsidP="00C75446">
      <w:pPr>
        <w:rPr>
          <w:rFonts w:asciiTheme="majorEastAsia" w:eastAsiaTheme="majorEastAsia" w:hAnsiTheme="majorEastAsia"/>
          <w:sz w:val="24"/>
        </w:rPr>
      </w:pPr>
      <w:r w:rsidRPr="0072213F">
        <w:rPr>
          <w:rFonts w:asciiTheme="majorEastAsia" w:eastAsiaTheme="majorEastAsia" w:hAnsiTheme="majorEastAsia" w:hint="eastAsia"/>
          <w:sz w:val="24"/>
        </w:rPr>
        <w:lastRenderedPageBreak/>
        <w:t>【現地見学を希望する対象校】</w:t>
      </w:r>
    </w:p>
    <w:p w14:paraId="0F105255" w14:textId="77777777" w:rsidR="00C75446" w:rsidRPr="0072213F" w:rsidRDefault="00C75446" w:rsidP="00C75446">
      <w:pPr>
        <w:ind w:firstLineChars="100" w:firstLine="210"/>
      </w:pPr>
      <w:r w:rsidRPr="0072213F">
        <w:t>対象校の見学において希望する学校に「</w:t>
      </w:r>
      <w:r w:rsidRPr="0072213F">
        <w:rPr>
          <w:rFonts w:hint="eastAsia"/>
        </w:rPr>
        <w:t>○</w:t>
      </w:r>
      <w:r w:rsidRPr="0072213F">
        <w:t>」と参加人数を記入すること。なお各対象校の所在や現地見学会の詳細については、入札説明書</w:t>
      </w:r>
      <w:r w:rsidRPr="0072213F">
        <w:t xml:space="preserve"> </w:t>
      </w:r>
      <w:r w:rsidRPr="0072213F">
        <w:t>別紙</w:t>
      </w:r>
      <w:r w:rsidRPr="0072213F">
        <w:t>1</w:t>
      </w:r>
      <w:r w:rsidRPr="0072213F">
        <w:t>「本事業の対象校一覧」及び、別紙</w:t>
      </w:r>
      <w:r w:rsidRPr="0072213F">
        <w:t>2</w:t>
      </w:r>
      <w:r w:rsidRPr="0072213F">
        <w:t>「第</w:t>
      </w:r>
      <w:r w:rsidRPr="0072213F">
        <w:t>2</w:t>
      </w:r>
      <w:r w:rsidRPr="0072213F">
        <w:t>回現地見学会の実施及び留意点」を参照すること。</w:t>
      </w:r>
    </w:p>
    <w:p w14:paraId="04C31D28" w14:textId="77777777" w:rsidR="00C75446" w:rsidRDefault="00C75446" w:rsidP="00C75446">
      <w:pPr>
        <w:ind w:firstLineChars="100" w:firstLine="210"/>
      </w:pPr>
    </w:p>
    <w:tbl>
      <w:tblPr>
        <w:tblW w:w="8075" w:type="dxa"/>
        <w:jc w:val="center"/>
        <w:tblCellMar>
          <w:left w:w="99" w:type="dxa"/>
          <w:right w:w="99" w:type="dxa"/>
        </w:tblCellMar>
        <w:tblLook w:val="04A0" w:firstRow="1" w:lastRow="0" w:firstColumn="1" w:lastColumn="0" w:noHBand="0" w:noVBand="1"/>
      </w:tblPr>
      <w:tblGrid>
        <w:gridCol w:w="1277"/>
        <w:gridCol w:w="1270"/>
        <w:gridCol w:w="1701"/>
        <w:gridCol w:w="1604"/>
        <w:gridCol w:w="1160"/>
        <w:gridCol w:w="1063"/>
      </w:tblGrid>
      <w:tr w:rsidR="00222B64" w:rsidRPr="00336AB2" w14:paraId="6255E265" w14:textId="77777777" w:rsidTr="0002067D">
        <w:trPr>
          <w:trHeight w:val="270"/>
          <w:jc w:val="center"/>
        </w:trPr>
        <w:tc>
          <w:tcPr>
            <w:tcW w:w="12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CD4B33" w14:textId="77777777" w:rsidR="00222B64" w:rsidRPr="00336AB2" w:rsidRDefault="00222B64" w:rsidP="0002067D">
            <w:pPr>
              <w:widowControl/>
              <w:spacing w:line="300" w:lineRule="exact"/>
              <w:jc w:val="center"/>
              <w:rPr>
                <w:rFonts w:eastAsiaTheme="minorEastAsia"/>
                <w:kern w:val="0"/>
                <w:sz w:val="20"/>
              </w:rPr>
            </w:pPr>
            <w:r w:rsidRPr="00336AB2">
              <w:rPr>
                <w:rFonts w:eastAsiaTheme="minorEastAsia"/>
                <w:kern w:val="0"/>
                <w:sz w:val="20"/>
              </w:rPr>
              <w:t>日程</w:t>
            </w:r>
          </w:p>
        </w:tc>
        <w:tc>
          <w:tcPr>
            <w:tcW w:w="12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CAA397" w14:textId="77777777" w:rsidR="00222B64" w:rsidRPr="00336AB2" w:rsidRDefault="00222B64" w:rsidP="0002067D">
            <w:pPr>
              <w:widowControl/>
              <w:spacing w:line="300" w:lineRule="exact"/>
              <w:jc w:val="center"/>
              <w:rPr>
                <w:rFonts w:eastAsiaTheme="minorEastAsia"/>
                <w:kern w:val="0"/>
                <w:sz w:val="20"/>
              </w:rPr>
            </w:pPr>
            <w:r w:rsidRPr="00336AB2">
              <w:rPr>
                <w:rFonts w:eastAsiaTheme="minorEastAsia"/>
                <w:kern w:val="0"/>
                <w:sz w:val="20"/>
              </w:rPr>
              <w:t>時間</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1CF2BD50" w14:textId="77777777" w:rsidR="00222B64" w:rsidRPr="00336AB2" w:rsidRDefault="00222B64" w:rsidP="0002067D">
            <w:pPr>
              <w:widowControl/>
              <w:spacing w:line="300" w:lineRule="exact"/>
              <w:jc w:val="center"/>
              <w:rPr>
                <w:rFonts w:eastAsiaTheme="minorEastAsia"/>
                <w:kern w:val="0"/>
                <w:sz w:val="20"/>
              </w:rPr>
            </w:pPr>
            <w:r w:rsidRPr="00336AB2">
              <w:rPr>
                <w:rFonts w:eastAsiaTheme="minorEastAsia"/>
                <w:kern w:val="0"/>
                <w:sz w:val="20"/>
              </w:rPr>
              <w:t>学校</w:t>
            </w:r>
          </w:p>
        </w:tc>
        <w:tc>
          <w:tcPr>
            <w:tcW w:w="1604" w:type="dxa"/>
            <w:tcBorders>
              <w:top w:val="single" w:sz="4" w:space="0" w:color="auto"/>
              <w:left w:val="nil"/>
              <w:bottom w:val="single" w:sz="4" w:space="0" w:color="auto"/>
              <w:right w:val="single" w:sz="4" w:space="0" w:color="auto"/>
            </w:tcBorders>
            <w:shd w:val="clear" w:color="000000" w:fill="D9D9D9"/>
            <w:vAlign w:val="center"/>
          </w:tcPr>
          <w:p w14:paraId="27555771" w14:textId="77777777" w:rsidR="00222B64" w:rsidRPr="0072213F" w:rsidRDefault="00222B64" w:rsidP="0002067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見学希望校に</w:t>
            </w:r>
          </w:p>
          <w:p w14:paraId="1008586E" w14:textId="77777777" w:rsidR="00222B64" w:rsidRPr="00336AB2" w:rsidRDefault="00222B64" w:rsidP="0002067D">
            <w:pPr>
              <w:widowControl/>
              <w:spacing w:line="300" w:lineRule="exact"/>
              <w:jc w:val="center"/>
              <w:rPr>
                <w:rFonts w:eastAsiaTheme="minorEastAsia"/>
                <w:kern w:val="0"/>
                <w:sz w:val="20"/>
              </w:rPr>
            </w:pPr>
            <w:r w:rsidRPr="0072213F">
              <w:rPr>
                <w:rFonts w:asciiTheme="minorEastAsia" w:eastAsiaTheme="minorEastAsia" w:hAnsiTheme="minorEastAsia" w:cs="ＭＳ Ｐゴシック" w:hint="eastAsia"/>
                <w:kern w:val="0"/>
                <w:sz w:val="20"/>
              </w:rPr>
              <w:t>○を記入</w:t>
            </w:r>
          </w:p>
        </w:tc>
        <w:tc>
          <w:tcPr>
            <w:tcW w:w="1160" w:type="dxa"/>
            <w:tcBorders>
              <w:top w:val="single" w:sz="4" w:space="0" w:color="auto"/>
              <w:left w:val="nil"/>
              <w:bottom w:val="single" w:sz="4" w:space="0" w:color="auto"/>
              <w:right w:val="single" w:sz="4" w:space="0" w:color="auto"/>
            </w:tcBorders>
            <w:shd w:val="clear" w:color="000000" w:fill="D9D9D9"/>
            <w:vAlign w:val="center"/>
          </w:tcPr>
          <w:p w14:paraId="2B35274A" w14:textId="77777777" w:rsidR="00222B64" w:rsidRPr="0072213F" w:rsidRDefault="00222B64" w:rsidP="0002067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参加</w:t>
            </w:r>
          </w:p>
          <w:p w14:paraId="3131059F" w14:textId="77777777" w:rsidR="00222B64" w:rsidRPr="00336AB2" w:rsidRDefault="00222B64" w:rsidP="0002067D">
            <w:pPr>
              <w:widowControl/>
              <w:spacing w:line="300" w:lineRule="exact"/>
              <w:jc w:val="center"/>
              <w:rPr>
                <w:rFonts w:eastAsiaTheme="minorEastAsia"/>
                <w:kern w:val="0"/>
                <w:sz w:val="20"/>
              </w:rPr>
            </w:pPr>
            <w:r w:rsidRPr="0072213F">
              <w:rPr>
                <w:rFonts w:asciiTheme="minorEastAsia" w:eastAsiaTheme="minorEastAsia" w:hAnsiTheme="minorEastAsia" w:cs="ＭＳ Ｐゴシック" w:hint="eastAsia"/>
                <w:kern w:val="0"/>
                <w:sz w:val="20"/>
              </w:rPr>
              <w:t>人数</w:t>
            </w:r>
          </w:p>
        </w:tc>
        <w:tc>
          <w:tcPr>
            <w:tcW w:w="1063" w:type="dxa"/>
            <w:tcBorders>
              <w:top w:val="single" w:sz="4" w:space="0" w:color="auto"/>
              <w:left w:val="nil"/>
              <w:bottom w:val="single" w:sz="4" w:space="0" w:color="auto"/>
              <w:right w:val="single" w:sz="4" w:space="0" w:color="auto"/>
            </w:tcBorders>
            <w:shd w:val="clear" w:color="000000" w:fill="D9D9D9"/>
          </w:tcPr>
          <w:p w14:paraId="40B16008" w14:textId="77777777" w:rsidR="00222B64" w:rsidRPr="0072213F" w:rsidRDefault="00222B64" w:rsidP="0002067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駐車</w:t>
            </w:r>
          </w:p>
          <w:p w14:paraId="6FBDE061" w14:textId="77777777" w:rsidR="00222B64" w:rsidRPr="00336AB2" w:rsidRDefault="00222B64" w:rsidP="0002067D">
            <w:pPr>
              <w:widowControl/>
              <w:spacing w:line="300" w:lineRule="exact"/>
              <w:jc w:val="center"/>
              <w:rPr>
                <w:rFonts w:eastAsiaTheme="minorEastAsia"/>
                <w:kern w:val="0"/>
                <w:sz w:val="20"/>
              </w:rPr>
            </w:pPr>
            <w:r w:rsidRPr="0072213F">
              <w:rPr>
                <w:rFonts w:asciiTheme="minorEastAsia" w:eastAsiaTheme="minorEastAsia" w:hAnsiTheme="minorEastAsia" w:cs="ＭＳ Ｐゴシック" w:hint="eastAsia"/>
                <w:kern w:val="0"/>
                <w:sz w:val="20"/>
              </w:rPr>
              <w:t>台数</w:t>
            </w:r>
          </w:p>
        </w:tc>
      </w:tr>
      <w:tr w:rsidR="00222B64" w:rsidRPr="00336AB2" w14:paraId="7346387D"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hideMark/>
          </w:tcPr>
          <w:p w14:paraId="13DB31F5" w14:textId="77777777" w:rsidR="00222B64" w:rsidRPr="00FB2BE9" w:rsidRDefault="00222B64" w:rsidP="0002067D">
            <w:pPr>
              <w:widowControl/>
              <w:spacing w:line="300" w:lineRule="exact"/>
              <w:jc w:val="center"/>
              <w:rPr>
                <w:color w:val="000000"/>
                <w:kern w:val="0"/>
                <w:sz w:val="20"/>
              </w:rPr>
            </w:pPr>
            <w:r w:rsidRPr="00FB2BE9">
              <w:rPr>
                <w:color w:val="000000"/>
                <w:kern w:val="0"/>
                <w:sz w:val="20"/>
              </w:rPr>
              <w:t>7</w:t>
            </w:r>
            <w:r w:rsidRPr="00FB2BE9">
              <w:rPr>
                <w:rFonts w:hint="eastAsia"/>
                <w:color w:val="000000"/>
                <w:kern w:val="0"/>
                <w:sz w:val="20"/>
              </w:rPr>
              <w:t>月</w:t>
            </w:r>
            <w:r w:rsidRPr="00FB2BE9">
              <w:rPr>
                <w:color w:val="000000"/>
                <w:kern w:val="0"/>
                <w:sz w:val="20"/>
              </w:rPr>
              <w:t>31</w:t>
            </w:r>
            <w:r w:rsidRPr="00FB2BE9">
              <w:rPr>
                <w:rFonts w:hint="eastAsia"/>
                <w:color w:val="000000"/>
                <w:kern w:val="0"/>
                <w:sz w:val="20"/>
              </w:rPr>
              <w:t>日</w:t>
            </w:r>
          </w:p>
          <w:p w14:paraId="5B1841BE" w14:textId="77777777" w:rsidR="00222B64" w:rsidRPr="00222B64" w:rsidRDefault="00222B64" w:rsidP="0002067D">
            <w:pPr>
              <w:widowControl/>
              <w:spacing w:line="300" w:lineRule="exact"/>
              <w:jc w:val="center"/>
              <w:rPr>
                <w:rFonts w:eastAsiaTheme="minorEastAsia"/>
                <w:kern w:val="0"/>
                <w:sz w:val="20"/>
              </w:rPr>
            </w:pPr>
            <w:r w:rsidRPr="00FB2BE9">
              <w:rPr>
                <w:color w:val="000000"/>
                <w:kern w:val="0"/>
                <w:sz w:val="20"/>
              </w:rPr>
              <w:t>(</w:t>
            </w:r>
            <w:r w:rsidRPr="00FB2BE9">
              <w:rPr>
                <w:rFonts w:hint="eastAsia"/>
                <w:color w:val="000000"/>
                <w:kern w:val="0"/>
                <w:sz w:val="20"/>
              </w:rPr>
              <w:t>水</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4C9F09A3"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0C419679"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三丘</w:t>
            </w:r>
            <w:r>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4B3654C8"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7E5F58AA"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2AD9740F" w14:textId="77777777" w:rsidR="00222B64" w:rsidRDefault="00222B64" w:rsidP="0002067D">
            <w:pPr>
              <w:widowControl/>
              <w:spacing w:line="300" w:lineRule="exact"/>
              <w:jc w:val="center"/>
              <w:rPr>
                <w:rFonts w:eastAsiaTheme="minorEastAsia"/>
                <w:kern w:val="0"/>
                <w:sz w:val="20"/>
              </w:rPr>
            </w:pPr>
          </w:p>
        </w:tc>
      </w:tr>
      <w:tr w:rsidR="00222B64" w:rsidRPr="00336AB2" w14:paraId="477E5536"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hideMark/>
          </w:tcPr>
          <w:p w14:paraId="67F219D4"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4DD5D51F"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11:00</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1F5DF0D0"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高水</w:t>
            </w:r>
            <w:r>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71EC1A46"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09B8F0E9"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16FEC954" w14:textId="77777777" w:rsidR="00222B64" w:rsidRDefault="00222B64" w:rsidP="0002067D">
            <w:pPr>
              <w:widowControl/>
              <w:spacing w:line="300" w:lineRule="exact"/>
              <w:jc w:val="center"/>
              <w:rPr>
                <w:rFonts w:eastAsiaTheme="minorEastAsia"/>
                <w:kern w:val="0"/>
                <w:sz w:val="20"/>
              </w:rPr>
            </w:pPr>
          </w:p>
        </w:tc>
      </w:tr>
      <w:tr w:rsidR="00222B64" w:rsidRPr="00336AB2" w14:paraId="114EEECB"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5497CD36"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5EA86D3A"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7E733763" w14:textId="77777777" w:rsidR="00222B64" w:rsidRPr="00677FDC" w:rsidRDefault="00222B64" w:rsidP="0002067D">
            <w:pPr>
              <w:widowControl/>
              <w:spacing w:line="300" w:lineRule="exact"/>
              <w:jc w:val="center"/>
              <w:rPr>
                <w:rFonts w:ascii="ＭＳ 明朝" w:hAnsi="ＭＳ 明朝" w:cs="ＭＳ Ｐゴシック"/>
                <w:color w:val="000000"/>
                <w:kern w:val="0"/>
                <w:sz w:val="20"/>
              </w:rPr>
            </w:pPr>
            <w:r w:rsidRPr="00677FDC">
              <w:rPr>
                <w:rFonts w:ascii="ＭＳ 明朝" w:hAnsi="ＭＳ 明朝" w:cs="ＭＳ Ｐゴシック" w:hint="eastAsia"/>
                <w:color w:val="000000"/>
                <w:kern w:val="0"/>
                <w:sz w:val="20"/>
              </w:rPr>
              <w:t>勝間</w:t>
            </w:r>
            <w:r>
              <w:rPr>
                <w:rFonts w:ascii="ＭＳ 明朝" w:hAnsi="ＭＳ 明朝" w:cs="ＭＳ Ｐゴシック" w:hint="eastAsia"/>
                <w:color w:val="000000"/>
                <w:kern w:val="0"/>
                <w:sz w:val="20"/>
              </w:rPr>
              <w:t>小</w:t>
            </w:r>
            <w:r>
              <w:rPr>
                <w:rFonts w:eastAsiaTheme="minorEastAsia" w:hint="eastAsia"/>
                <w:kern w:val="0"/>
                <w:sz w:val="20"/>
              </w:rPr>
              <w:t>学校</w:t>
            </w:r>
          </w:p>
        </w:tc>
        <w:tc>
          <w:tcPr>
            <w:tcW w:w="1604" w:type="dxa"/>
            <w:tcBorders>
              <w:top w:val="dashed" w:sz="4" w:space="0" w:color="auto"/>
              <w:left w:val="nil"/>
              <w:bottom w:val="dashed" w:sz="4" w:space="0" w:color="auto"/>
              <w:right w:val="single" w:sz="4" w:space="0" w:color="auto"/>
            </w:tcBorders>
          </w:tcPr>
          <w:p w14:paraId="2520D1B2"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77194F89"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210D2B9D" w14:textId="77777777" w:rsidR="00222B64" w:rsidRDefault="00222B64" w:rsidP="0002067D">
            <w:pPr>
              <w:widowControl/>
              <w:spacing w:line="300" w:lineRule="exact"/>
              <w:jc w:val="center"/>
              <w:rPr>
                <w:rFonts w:eastAsiaTheme="minorEastAsia"/>
                <w:kern w:val="0"/>
                <w:sz w:val="20"/>
              </w:rPr>
            </w:pPr>
          </w:p>
        </w:tc>
      </w:tr>
      <w:tr w:rsidR="00222B64" w:rsidRPr="00336AB2" w14:paraId="1C6B4851"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1C2BA389"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512D84AD"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5A47CCBE" w14:textId="77777777" w:rsidR="00222B64" w:rsidRPr="00677FDC" w:rsidRDefault="00222B64" w:rsidP="0002067D">
            <w:pPr>
              <w:widowControl/>
              <w:spacing w:line="300" w:lineRule="exact"/>
              <w:jc w:val="center"/>
              <w:rPr>
                <w:rFonts w:ascii="ＭＳ 明朝" w:hAnsi="ＭＳ 明朝" w:cs="ＭＳ Ｐゴシック"/>
                <w:color w:val="000000"/>
                <w:kern w:val="0"/>
                <w:sz w:val="20"/>
              </w:rPr>
            </w:pPr>
            <w:r w:rsidRPr="00677FDC">
              <w:rPr>
                <w:rFonts w:ascii="ＭＳ 明朝" w:hAnsi="ＭＳ 明朝" w:cs="ＭＳ Ｐゴシック" w:hint="eastAsia"/>
                <w:color w:val="000000"/>
                <w:kern w:val="0"/>
                <w:sz w:val="20"/>
              </w:rPr>
              <w:t>大河内</w:t>
            </w:r>
            <w:r>
              <w:rPr>
                <w:rFonts w:ascii="ＭＳ 明朝" w:hAnsi="ＭＳ 明朝" w:cs="ＭＳ Ｐゴシック" w:hint="eastAsia"/>
                <w:color w:val="000000"/>
                <w:kern w:val="0"/>
                <w:sz w:val="20"/>
              </w:rPr>
              <w:t>小</w:t>
            </w:r>
            <w:r>
              <w:rPr>
                <w:rFonts w:eastAsiaTheme="minorEastAsia" w:hint="eastAsia"/>
                <w:kern w:val="0"/>
                <w:sz w:val="20"/>
              </w:rPr>
              <w:t>学校</w:t>
            </w:r>
          </w:p>
        </w:tc>
        <w:tc>
          <w:tcPr>
            <w:tcW w:w="1604" w:type="dxa"/>
            <w:tcBorders>
              <w:top w:val="dashed" w:sz="4" w:space="0" w:color="auto"/>
              <w:left w:val="nil"/>
              <w:bottom w:val="single" w:sz="4" w:space="0" w:color="auto"/>
              <w:right w:val="single" w:sz="4" w:space="0" w:color="auto"/>
            </w:tcBorders>
          </w:tcPr>
          <w:p w14:paraId="0F868472"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3693C0B6"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5D54E1E7" w14:textId="77777777" w:rsidR="00222B64" w:rsidRDefault="00222B64" w:rsidP="0002067D">
            <w:pPr>
              <w:widowControl/>
              <w:spacing w:line="300" w:lineRule="exact"/>
              <w:jc w:val="center"/>
              <w:rPr>
                <w:rFonts w:eastAsiaTheme="minorEastAsia"/>
                <w:kern w:val="0"/>
                <w:sz w:val="20"/>
              </w:rPr>
            </w:pPr>
          </w:p>
        </w:tc>
      </w:tr>
      <w:tr w:rsidR="00222B64" w:rsidRPr="00336AB2" w14:paraId="3DFEAC40"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5AC20665"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1</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木</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607C28A8"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16309850"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徳山</w:t>
            </w:r>
            <w:r>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61500263"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55787B30"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0A1AB782" w14:textId="77777777" w:rsidR="00222B64" w:rsidRDefault="00222B64" w:rsidP="0002067D">
            <w:pPr>
              <w:widowControl/>
              <w:spacing w:line="300" w:lineRule="exact"/>
              <w:jc w:val="center"/>
              <w:rPr>
                <w:rFonts w:eastAsiaTheme="minorEastAsia"/>
                <w:kern w:val="0"/>
                <w:sz w:val="20"/>
              </w:rPr>
            </w:pPr>
          </w:p>
        </w:tc>
      </w:tr>
      <w:tr w:rsidR="00222B64" w:rsidRPr="00336AB2" w14:paraId="32E873ED"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6E22EBAA" w14:textId="77777777" w:rsidR="00222B64" w:rsidRPr="00222B64"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4CB7BF7C" w14:textId="77777777" w:rsidR="00222B64" w:rsidRPr="00222B64" w:rsidRDefault="00222B64" w:rsidP="00C7207D">
            <w:pPr>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4039D316" w14:textId="77777777" w:rsidR="00222B64" w:rsidRDefault="00222B64" w:rsidP="0002067D">
            <w:pPr>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周陽</w:t>
            </w:r>
            <w:r w:rsidRPr="00F45BE9">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0563C112"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5EF28D5A"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1A25B048" w14:textId="77777777" w:rsidR="00222B64" w:rsidRDefault="00222B64" w:rsidP="0002067D">
            <w:pPr>
              <w:widowControl/>
              <w:spacing w:line="300" w:lineRule="exact"/>
              <w:jc w:val="center"/>
              <w:rPr>
                <w:rFonts w:eastAsiaTheme="minorEastAsia"/>
                <w:kern w:val="0"/>
                <w:sz w:val="20"/>
              </w:rPr>
            </w:pPr>
          </w:p>
        </w:tc>
      </w:tr>
      <w:tr w:rsidR="00222B64" w:rsidRPr="00336AB2" w14:paraId="13415121"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1AB426AA" w14:textId="77777777" w:rsidR="00222B64" w:rsidRPr="00222B64"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0C3BF9E3" w14:textId="77777777" w:rsidR="00222B64" w:rsidRPr="00222B64" w:rsidRDefault="00222B64" w:rsidP="00C7207D">
            <w:pPr>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73EE40CB" w14:textId="77777777" w:rsidR="00222B64"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桜木</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1638A8F4"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16B66033"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6D9549E9" w14:textId="77777777" w:rsidR="00222B64" w:rsidRDefault="00222B64" w:rsidP="0002067D">
            <w:pPr>
              <w:widowControl/>
              <w:spacing w:line="300" w:lineRule="exact"/>
              <w:jc w:val="center"/>
              <w:rPr>
                <w:rFonts w:eastAsiaTheme="minorEastAsia"/>
                <w:kern w:val="0"/>
                <w:sz w:val="20"/>
              </w:rPr>
            </w:pPr>
          </w:p>
        </w:tc>
      </w:tr>
      <w:tr w:rsidR="00222B64" w:rsidRPr="00336AB2" w14:paraId="114C1EE4"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4BD21E9A"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2</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金</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56ECDBF3"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57BEE998"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須磨</w:t>
            </w:r>
            <w:r w:rsidRPr="00F45BE9">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521450C6"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706B8CA0"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68FEC804" w14:textId="77777777" w:rsidR="00222B64" w:rsidRDefault="00222B64" w:rsidP="0002067D">
            <w:pPr>
              <w:widowControl/>
              <w:spacing w:line="300" w:lineRule="exact"/>
              <w:jc w:val="center"/>
              <w:rPr>
                <w:rFonts w:eastAsiaTheme="minorEastAsia"/>
                <w:kern w:val="0"/>
                <w:sz w:val="20"/>
              </w:rPr>
            </w:pPr>
          </w:p>
        </w:tc>
      </w:tr>
      <w:tr w:rsidR="00222B64" w:rsidRPr="00336AB2" w14:paraId="7D0AFBF0"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3049D7B6"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1BE53484" w14:textId="76A23153"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13:</w:t>
            </w:r>
            <w:r w:rsidR="004B7C5E">
              <w:rPr>
                <w:rFonts w:eastAsiaTheme="minorEastAsia" w:hint="eastAsia"/>
                <w:kern w:val="0"/>
                <w:sz w:val="20"/>
              </w:rPr>
              <w:t>15</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431C65CC"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沼城</w:t>
            </w:r>
            <w:r w:rsidRPr="00F45BE9">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337A25A4"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7002D8F2"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3849A9FC" w14:textId="77777777" w:rsidR="00222B64" w:rsidRDefault="00222B64" w:rsidP="0002067D">
            <w:pPr>
              <w:widowControl/>
              <w:spacing w:line="300" w:lineRule="exact"/>
              <w:jc w:val="center"/>
              <w:rPr>
                <w:rFonts w:eastAsiaTheme="minorEastAsia"/>
                <w:kern w:val="0"/>
                <w:sz w:val="20"/>
              </w:rPr>
            </w:pPr>
          </w:p>
        </w:tc>
      </w:tr>
      <w:tr w:rsidR="00222B64" w:rsidRPr="00336AB2" w14:paraId="56CFD524"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29702CC3"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4F71F102"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6137AE18"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鹿野</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301EBCCA"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263D64B4"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1C4D26A2" w14:textId="77777777" w:rsidR="00222B64" w:rsidRDefault="00222B64" w:rsidP="0002067D">
            <w:pPr>
              <w:widowControl/>
              <w:spacing w:line="300" w:lineRule="exact"/>
              <w:jc w:val="center"/>
              <w:rPr>
                <w:rFonts w:eastAsiaTheme="minorEastAsia"/>
                <w:kern w:val="0"/>
                <w:sz w:val="20"/>
              </w:rPr>
            </w:pPr>
          </w:p>
        </w:tc>
      </w:tr>
      <w:tr w:rsidR="00222B64" w:rsidRPr="00336AB2" w14:paraId="59460A25"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7E309A12"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5</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月</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29939622"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single" w:sz="4" w:space="0" w:color="auto"/>
              <w:bottom w:val="dashed" w:sz="4" w:space="0" w:color="auto"/>
              <w:right w:val="single" w:sz="4" w:space="0" w:color="auto"/>
            </w:tcBorders>
            <w:shd w:val="clear" w:color="auto" w:fill="auto"/>
            <w:noWrap/>
            <w:vAlign w:val="center"/>
          </w:tcPr>
          <w:p w14:paraId="1DF357EB"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湯野</w:t>
            </w:r>
            <w:r w:rsidRPr="00F45BE9">
              <w:rPr>
                <w:rFonts w:eastAsiaTheme="minorEastAsia" w:hint="eastAsia"/>
                <w:kern w:val="0"/>
                <w:sz w:val="20"/>
              </w:rPr>
              <w:t>小学校</w:t>
            </w:r>
          </w:p>
        </w:tc>
        <w:tc>
          <w:tcPr>
            <w:tcW w:w="1604" w:type="dxa"/>
            <w:tcBorders>
              <w:top w:val="single" w:sz="4" w:space="0" w:color="auto"/>
              <w:left w:val="single" w:sz="4" w:space="0" w:color="auto"/>
              <w:bottom w:val="dashed" w:sz="4" w:space="0" w:color="auto"/>
              <w:right w:val="single" w:sz="4" w:space="0" w:color="auto"/>
            </w:tcBorders>
          </w:tcPr>
          <w:p w14:paraId="1B808360"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single" w:sz="4" w:space="0" w:color="auto"/>
              <w:bottom w:val="dashed" w:sz="4" w:space="0" w:color="auto"/>
              <w:right w:val="single" w:sz="4" w:space="0" w:color="auto"/>
            </w:tcBorders>
          </w:tcPr>
          <w:p w14:paraId="2C3CCBC6"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single" w:sz="4" w:space="0" w:color="auto"/>
              <w:bottom w:val="dashed" w:sz="4" w:space="0" w:color="auto"/>
              <w:right w:val="single" w:sz="4" w:space="0" w:color="auto"/>
            </w:tcBorders>
          </w:tcPr>
          <w:p w14:paraId="336232DD" w14:textId="77777777" w:rsidR="00222B64" w:rsidRDefault="00222B64" w:rsidP="0002067D">
            <w:pPr>
              <w:widowControl/>
              <w:spacing w:line="300" w:lineRule="exact"/>
              <w:jc w:val="center"/>
              <w:rPr>
                <w:rFonts w:eastAsiaTheme="minorEastAsia"/>
                <w:kern w:val="0"/>
                <w:sz w:val="20"/>
              </w:rPr>
            </w:pPr>
          </w:p>
        </w:tc>
      </w:tr>
      <w:tr w:rsidR="00222B64" w:rsidRPr="00336AB2" w14:paraId="378DDA36" w14:textId="77777777" w:rsidTr="0002067D">
        <w:trPr>
          <w:trHeight w:val="397"/>
          <w:jc w:val="center"/>
        </w:trPr>
        <w:tc>
          <w:tcPr>
            <w:tcW w:w="1277" w:type="dxa"/>
            <w:vMerge/>
            <w:tcBorders>
              <w:top w:val="single" w:sz="4" w:space="0" w:color="auto"/>
              <w:left w:val="single" w:sz="4" w:space="0" w:color="auto"/>
              <w:right w:val="single" w:sz="4" w:space="0" w:color="auto"/>
            </w:tcBorders>
            <w:shd w:val="clear" w:color="auto" w:fill="auto"/>
            <w:vAlign w:val="center"/>
          </w:tcPr>
          <w:p w14:paraId="6F0020AE" w14:textId="77777777" w:rsidR="00222B64" w:rsidRPr="00FB2BE9" w:rsidRDefault="00222B64" w:rsidP="0002067D">
            <w:pPr>
              <w:spacing w:line="300" w:lineRule="exact"/>
              <w:jc w:val="center"/>
              <w:rPr>
                <w:color w:val="000000"/>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72F29AFC"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single" w:sz="4" w:space="0" w:color="auto"/>
              <w:bottom w:val="dashed" w:sz="4" w:space="0" w:color="auto"/>
              <w:right w:val="single" w:sz="4" w:space="0" w:color="auto"/>
            </w:tcBorders>
            <w:shd w:val="clear" w:color="auto" w:fill="auto"/>
            <w:noWrap/>
            <w:vAlign w:val="center"/>
          </w:tcPr>
          <w:p w14:paraId="6030A56A"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戸田</w:t>
            </w:r>
            <w:r w:rsidRPr="00F45BE9">
              <w:rPr>
                <w:rFonts w:eastAsiaTheme="minorEastAsia" w:hint="eastAsia"/>
                <w:kern w:val="0"/>
                <w:sz w:val="20"/>
              </w:rPr>
              <w:t>小学校</w:t>
            </w:r>
          </w:p>
        </w:tc>
        <w:tc>
          <w:tcPr>
            <w:tcW w:w="1604" w:type="dxa"/>
            <w:tcBorders>
              <w:top w:val="dashed" w:sz="4" w:space="0" w:color="auto"/>
              <w:left w:val="single" w:sz="4" w:space="0" w:color="auto"/>
              <w:bottom w:val="dashed" w:sz="4" w:space="0" w:color="auto"/>
              <w:right w:val="single" w:sz="4" w:space="0" w:color="auto"/>
            </w:tcBorders>
          </w:tcPr>
          <w:p w14:paraId="4546B4B1"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single" w:sz="4" w:space="0" w:color="auto"/>
              <w:bottom w:val="dashed" w:sz="4" w:space="0" w:color="auto"/>
              <w:right w:val="single" w:sz="4" w:space="0" w:color="auto"/>
            </w:tcBorders>
          </w:tcPr>
          <w:p w14:paraId="448EB454"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single" w:sz="4" w:space="0" w:color="auto"/>
              <w:bottom w:val="dashed" w:sz="4" w:space="0" w:color="auto"/>
              <w:right w:val="single" w:sz="4" w:space="0" w:color="auto"/>
            </w:tcBorders>
          </w:tcPr>
          <w:p w14:paraId="31A8E60A" w14:textId="77777777" w:rsidR="00222B64" w:rsidRDefault="00222B64" w:rsidP="0002067D">
            <w:pPr>
              <w:widowControl/>
              <w:spacing w:line="300" w:lineRule="exact"/>
              <w:jc w:val="center"/>
              <w:rPr>
                <w:rFonts w:eastAsiaTheme="minorEastAsia"/>
                <w:kern w:val="0"/>
                <w:sz w:val="20"/>
              </w:rPr>
            </w:pPr>
          </w:p>
        </w:tc>
      </w:tr>
      <w:tr w:rsidR="00222B64" w:rsidRPr="00336AB2" w14:paraId="4738DCB9"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57F91585"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09BB693C"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75C0D512"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夜市</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01BB0F2D"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0041D9BD"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794AD777" w14:textId="77777777" w:rsidR="00222B64" w:rsidRDefault="00222B64" w:rsidP="0002067D">
            <w:pPr>
              <w:widowControl/>
              <w:spacing w:line="300" w:lineRule="exact"/>
              <w:jc w:val="center"/>
              <w:rPr>
                <w:rFonts w:eastAsiaTheme="minorEastAsia"/>
                <w:kern w:val="0"/>
                <w:sz w:val="20"/>
              </w:rPr>
            </w:pPr>
          </w:p>
        </w:tc>
      </w:tr>
      <w:tr w:rsidR="00222B64" w:rsidRPr="00336AB2" w14:paraId="2F72BF08"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6B786F75"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6</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火</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0658DBEF"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19FA2031"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今宿</w:t>
            </w:r>
            <w:r w:rsidRPr="00F45BE9">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2BB1AC67"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5A2FB286"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72E0A6FA" w14:textId="77777777" w:rsidR="00222B64" w:rsidRDefault="00222B64" w:rsidP="0002067D">
            <w:pPr>
              <w:widowControl/>
              <w:spacing w:line="300" w:lineRule="exact"/>
              <w:jc w:val="center"/>
              <w:rPr>
                <w:rFonts w:eastAsiaTheme="minorEastAsia"/>
                <w:kern w:val="0"/>
                <w:sz w:val="20"/>
              </w:rPr>
            </w:pPr>
          </w:p>
        </w:tc>
      </w:tr>
      <w:tr w:rsidR="00222B64" w:rsidRPr="00336AB2" w14:paraId="19E8A14D"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60175345"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79E27533"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7FB71E62"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岐山</w:t>
            </w:r>
            <w:r w:rsidRPr="00F45BE9">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2F15955B"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6A0F925B"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726EA624" w14:textId="77777777" w:rsidR="00222B64" w:rsidRDefault="00222B64" w:rsidP="0002067D">
            <w:pPr>
              <w:widowControl/>
              <w:spacing w:line="300" w:lineRule="exact"/>
              <w:jc w:val="center"/>
              <w:rPr>
                <w:rFonts w:eastAsiaTheme="minorEastAsia"/>
                <w:kern w:val="0"/>
                <w:sz w:val="20"/>
              </w:rPr>
            </w:pPr>
          </w:p>
        </w:tc>
      </w:tr>
      <w:tr w:rsidR="00222B64" w:rsidRPr="00336AB2" w14:paraId="11BCC86D"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0C80C1F2" w14:textId="77777777" w:rsidR="00222B64" w:rsidRPr="00222B64"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429D1284"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1EDC353C"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櫛浜</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00F30C21"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0724EC7D"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2E91281E" w14:textId="77777777" w:rsidR="00222B64" w:rsidRDefault="00222B64" w:rsidP="0002067D">
            <w:pPr>
              <w:widowControl/>
              <w:spacing w:line="300" w:lineRule="exact"/>
              <w:jc w:val="center"/>
              <w:rPr>
                <w:rFonts w:eastAsiaTheme="minorEastAsia"/>
                <w:kern w:val="0"/>
                <w:sz w:val="20"/>
              </w:rPr>
            </w:pPr>
          </w:p>
        </w:tc>
      </w:tr>
      <w:tr w:rsidR="00222B64" w:rsidRPr="00336AB2" w14:paraId="14441644"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1261BE4D" w14:textId="77777777" w:rsidR="00222B64" w:rsidRPr="00222B64" w:rsidRDefault="00222B64" w:rsidP="0002067D">
            <w:pPr>
              <w:widowControl/>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7</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水</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4ACE50BF"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67FC9D7E"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富田東</w:t>
            </w:r>
            <w:r w:rsidRPr="00F45BE9">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6132D4B8"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761790E6"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011EC3A4" w14:textId="77777777" w:rsidR="00222B64" w:rsidRDefault="00222B64" w:rsidP="0002067D">
            <w:pPr>
              <w:widowControl/>
              <w:spacing w:line="300" w:lineRule="exact"/>
              <w:jc w:val="center"/>
              <w:rPr>
                <w:rFonts w:eastAsiaTheme="minorEastAsia"/>
                <w:kern w:val="0"/>
                <w:sz w:val="20"/>
              </w:rPr>
            </w:pPr>
          </w:p>
        </w:tc>
      </w:tr>
      <w:tr w:rsidR="00222B64" w:rsidRPr="00336AB2" w14:paraId="7A65FCDD"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1316DE36"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6F5782BC"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single" w:sz="4" w:space="0" w:color="auto"/>
              <w:bottom w:val="dashed" w:sz="4" w:space="0" w:color="auto"/>
              <w:right w:val="single" w:sz="4" w:space="0" w:color="auto"/>
            </w:tcBorders>
            <w:shd w:val="clear" w:color="auto" w:fill="auto"/>
            <w:noWrap/>
            <w:vAlign w:val="center"/>
          </w:tcPr>
          <w:p w14:paraId="0B3F68F0"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福川南</w:t>
            </w:r>
            <w:r w:rsidRPr="00F45BE9">
              <w:rPr>
                <w:rFonts w:eastAsiaTheme="minorEastAsia" w:hint="eastAsia"/>
                <w:kern w:val="0"/>
                <w:sz w:val="20"/>
              </w:rPr>
              <w:t>小学校</w:t>
            </w:r>
          </w:p>
        </w:tc>
        <w:tc>
          <w:tcPr>
            <w:tcW w:w="1604" w:type="dxa"/>
            <w:tcBorders>
              <w:top w:val="dashed" w:sz="4" w:space="0" w:color="auto"/>
              <w:left w:val="single" w:sz="4" w:space="0" w:color="auto"/>
              <w:bottom w:val="dashed" w:sz="4" w:space="0" w:color="auto"/>
              <w:right w:val="single" w:sz="4" w:space="0" w:color="auto"/>
            </w:tcBorders>
          </w:tcPr>
          <w:p w14:paraId="1AA97A02"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single" w:sz="4" w:space="0" w:color="auto"/>
              <w:bottom w:val="dashed" w:sz="4" w:space="0" w:color="auto"/>
              <w:right w:val="single" w:sz="4" w:space="0" w:color="auto"/>
            </w:tcBorders>
          </w:tcPr>
          <w:p w14:paraId="72BA68C1"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single" w:sz="4" w:space="0" w:color="auto"/>
              <w:bottom w:val="dashed" w:sz="4" w:space="0" w:color="auto"/>
              <w:right w:val="single" w:sz="4" w:space="0" w:color="auto"/>
            </w:tcBorders>
          </w:tcPr>
          <w:p w14:paraId="74519FA2" w14:textId="77777777" w:rsidR="00222B64" w:rsidRDefault="00222B64" w:rsidP="0002067D">
            <w:pPr>
              <w:widowControl/>
              <w:spacing w:line="300" w:lineRule="exact"/>
              <w:jc w:val="center"/>
              <w:rPr>
                <w:rFonts w:eastAsiaTheme="minorEastAsia"/>
                <w:kern w:val="0"/>
                <w:sz w:val="20"/>
              </w:rPr>
            </w:pPr>
          </w:p>
        </w:tc>
      </w:tr>
      <w:tr w:rsidR="00222B64" w:rsidRPr="00336AB2" w14:paraId="4F1D7326"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35A2A398"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3B6ADB0E"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single" w:sz="4" w:space="0" w:color="auto"/>
              <w:bottom w:val="single" w:sz="4" w:space="0" w:color="auto"/>
              <w:right w:val="single" w:sz="4" w:space="0" w:color="auto"/>
            </w:tcBorders>
            <w:shd w:val="clear" w:color="auto" w:fill="auto"/>
            <w:noWrap/>
            <w:vAlign w:val="center"/>
          </w:tcPr>
          <w:p w14:paraId="0D6283F4"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秋月</w:t>
            </w:r>
            <w:r w:rsidRPr="00F45BE9">
              <w:rPr>
                <w:rFonts w:eastAsiaTheme="minorEastAsia" w:hint="eastAsia"/>
                <w:kern w:val="0"/>
                <w:sz w:val="20"/>
              </w:rPr>
              <w:t>小学校</w:t>
            </w:r>
          </w:p>
        </w:tc>
        <w:tc>
          <w:tcPr>
            <w:tcW w:w="1604" w:type="dxa"/>
            <w:tcBorders>
              <w:top w:val="dashed" w:sz="4" w:space="0" w:color="auto"/>
              <w:left w:val="single" w:sz="4" w:space="0" w:color="auto"/>
              <w:bottom w:val="single" w:sz="4" w:space="0" w:color="auto"/>
              <w:right w:val="single" w:sz="4" w:space="0" w:color="auto"/>
            </w:tcBorders>
          </w:tcPr>
          <w:p w14:paraId="176CCF48"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single" w:sz="4" w:space="0" w:color="auto"/>
              <w:bottom w:val="single" w:sz="4" w:space="0" w:color="auto"/>
              <w:right w:val="single" w:sz="4" w:space="0" w:color="auto"/>
            </w:tcBorders>
          </w:tcPr>
          <w:p w14:paraId="4458B401"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single" w:sz="4" w:space="0" w:color="auto"/>
              <w:bottom w:val="single" w:sz="4" w:space="0" w:color="auto"/>
              <w:right w:val="single" w:sz="4" w:space="0" w:color="auto"/>
            </w:tcBorders>
          </w:tcPr>
          <w:p w14:paraId="19FE62B5" w14:textId="77777777" w:rsidR="00222B64" w:rsidRDefault="00222B64" w:rsidP="0002067D">
            <w:pPr>
              <w:widowControl/>
              <w:spacing w:line="300" w:lineRule="exact"/>
              <w:jc w:val="center"/>
              <w:rPr>
                <w:rFonts w:eastAsiaTheme="minorEastAsia"/>
                <w:kern w:val="0"/>
                <w:sz w:val="20"/>
              </w:rPr>
            </w:pPr>
          </w:p>
        </w:tc>
      </w:tr>
      <w:tr w:rsidR="00222B64" w:rsidRPr="00336AB2" w14:paraId="2665B52C"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37D757E4"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8</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木</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5B538C8F" w14:textId="2C470030" w:rsidR="00222B64" w:rsidRPr="00222B64" w:rsidRDefault="004B7C5E" w:rsidP="00C7207D">
            <w:pPr>
              <w:widowControl/>
              <w:spacing w:line="300" w:lineRule="exact"/>
              <w:jc w:val="center"/>
              <w:rPr>
                <w:rFonts w:eastAsiaTheme="minorEastAsia"/>
                <w:kern w:val="0"/>
                <w:sz w:val="20"/>
              </w:rPr>
            </w:pPr>
            <w:r>
              <w:rPr>
                <w:rFonts w:eastAsiaTheme="minorEastAsia" w:hint="eastAsia"/>
                <w:kern w:val="0"/>
                <w:sz w:val="20"/>
              </w:rPr>
              <w:t>10</w:t>
            </w:r>
            <w:r w:rsidR="00222B64" w:rsidRPr="00222B64">
              <w:rPr>
                <w:rFonts w:eastAsiaTheme="minorEastAsia"/>
                <w:kern w:val="0"/>
                <w:sz w:val="20"/>
              </w:rPr>
              <w:t>:</w:t>
            </w:r>
            <w:r>
              <w:rPr>
                <w:rFonts w:eastAsiaTheme="minorEastAsia" w:hint="eastAsia"/>
                <w:kern w:val="0"/>
                <w:sz w:val="20"/>
              </w:rPr>
              <w:t>0</w:t>
            </w:r>
            <w:r w:rsidR="00222B64" w:rsidRPr="00222B64">
              <w:rPr>
                <w:rFonts w:eastAsiaTheme="minorEastAsia"/>
                <w:kern w:val="0"/>
                <w:sz w:val="20"/>
              </w:rPr>
              <w:t>0</w:t>
            </w:r>
            <w:r w:rsidR="00222B64"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2F4435C6"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和田</w:t>
            </w:r>
            <w:r w:rsidRPr="00F45BE9">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66CFAF04"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487A0E3C"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0D80EF36" w14:textId="77777777" w:rsidR="00222B64" w:rsidRDefault="00222B64" w:rsidP="0002067D">
            <w:pPr>
              <w:widowControl/>
              <w:spacing w:line="300" w:lineRule="exact"/>
              <w:jc w:val="center"/>
              <w:rPr>
                <w:rFonts w:eastAsiaTheme="minorEastAsia"/>
                <w:kern w:val="0"/>
                <w:sz w:val="20"/>
              </w:rPr>
            </w:pPr>
          </w:p>
        </w:tc>
      </w:tr>
      <w:tr w:rsidR="00222B64" w:rsidRPr="00336AB2" w14:paraId="0EEB99B2"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26E4288F" w14:textId="77777777" w:rsidR="00222B64" w:rsidRPr="00222B64"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19F4CC0B"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5F449085"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遠石</w:t>
            </w:r>
            <w:r w:rsidRPr="00F45BE9">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646925F1"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30E17069"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53A22829" w14:textId="77777777" w:rsidR="00222B64" w:rsidRDefault="00222B64" w:rsidP="0002067D">
            <w:pPr>
              <w:widowControl/>
              <w:spacing w:line="300" w:lineRule="exact"/>
              <w:jc w:val="center"/>
              <w:rPr>
                <w:rFonts w:eastAsiaTheme="minorEastAsia"/>
                <w:kern w:val="0"/>
                <w:sz w:val="20"/>
              </w:rPr>
            </w:pPr>
          </w:p>
        </w:tc>
      </w:tr>
      <w:tr w:rsidR="00222B64" w:rsidRPr="00336AB2" w14:paraId="7798B2FA"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7F73EB3F"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1D14C8D3"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416900B9"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久米</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744D8A47"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5DBEB429"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78127829" w14:textId="77777777" w:rsidR="00222B64" w:rsidRDefault="00222B64" w:rsidP="0002067D">
            <w:pPr>
              <w:widowControl/>
              <w:spacing w:line="300" w:lineRule="exact"/>
              <w:jc w:val="center"/>
              <w:rPr>
                <w:rFonts w:eastAsiaTheme="minorEastAsia"/>
                <w:kern w:val="0"/>
                <w:sz w:val="20"/>
              </w:rPr>
            </w:pPr>
          </w:p>
        </w:tc>
      </w:tr>
      <w:tr w:rsidR="00222B64" w:rsidRPr="00336AB2" w14:paraId="130D1A3A"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38172B37"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9</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金</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6BE1A356" w14:textId="77777777" w:rsidR="00222B64" w:rsidRPr="00222B64" w:rsidRDefault="00222B64" w:rsidP="00C7207D">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4A440996"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菊川</w:t>
            </w:r>
            <w:r w:rsidRPr="00F45BE9">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2F309656"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760428B9"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189B25FD" w14:textId="77777777" w:rsidR="00222B64" w:rsidRDefault="00222B64" w:rsidP="0002067D">
            <w:pPr>
              <w:widowControl/>
              <w:spacing w:line="300" w:lineRule="exact"/>
              <w:jc w:val="center"/>
              <w:rPr>
                <w:rFonts w:eastAsiaTheme="minorEastAsia"/>
                <w:kern w:val="0"/>
                <w:sz w:val="20"/>
              </w:rPr>
            </w:pPr>
          </w:p>
        </w:tc>
      </w:tr>
      <w:tr w:rsidR="00222B64" w:rsidRPr="00336AB2" w14:paraId="34CD4D87"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78B3E933" w14:textId="77777777" w:rsidR="00222B64" w:rsidRPr="00336AB2"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29064A55" w14:textId="77777777" w:rsidR="00222B64" w:rsidRPr="00336AB2" w:rsidRDefault="00222B64" w:rsidP="00C7207D">
            <w:pPr>
              <w:widowControl/>
              <w:spacing w:line="300" w:lineRule="exact"/>
              <w:jc w:val="center"/>
              <w:rPr>
                <w:rFonts w:eastAsiaTheme="minorEastAsia"/>
                <w:kern w:val="0"/>
                <w:sz w:val="20"/>
              </w:rPr>
            </w:pPr>
            <w:r w:rsidRPr="00677FDC">
              <w:rPr>
                <w:rFonts w:eastAsiaTheme="minorEastAsia" w:hint="eastAsia"/>
                <w:kern w:val="0"/>
                <w:sz w:val="20"/>
              </w:rPr>
              <w:t>13</w:t>
            </w:r>
            <w:r>
              <w:rPr>
                <w:rFonts w:eastAsiaTheme="minorEastAsia" w:hint="eastAsia"/>
                <w:kern w:val="0"/>
                <w:sz w:val="20"/>
              </w:rPr>
              <w:t>:</w:t>
            </w:r>
            <w:r w:rsidRPr="00677FDC">
              <w:rPr>
                <w:rFonts w:eastAsiaTheme="minorEastAsia" w:hint="eastAsia"/>
                <w:kern w:val="0"/>
                <w:sz w:val="20"/>
              </w:rPr>
              <w:t>30</w:t>
            </w:r>
            <w:r w:rsidRPr="00677FDC">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715E5BA5"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富田西</w:t>
            </w:r>
            <w:r w:rsidRPr="00F45BE9">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4BEEAEB2"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1EB0AFEB"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7B598842" w14:textId="77777777" w:rsidR="00222B64" w:rsidRDefault="00222B64" w:rsidP="0002067D">
            <w:pPr>
              <w:widowControl/>
              <w:spacing w:line="300" w:lineRule="exact"/>
              <w:jc w:val="center"/>
              <w:rPr>
                <w:rFonts w:eastAsiaTheme="minorEastAsia"/>
                <w:kern w:val="0"/>
                <w:sz w:val="20"/>
              </w:rPr>
            </w:pPr>
          </w:p>
        </w:tc>
      </w:tr>
      <w:tr w:rsidR="00222B64" w:rsidRPr="00336AB2" w14:paraId="407887F3"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43241021" w14:textId="77777777" w:rsidR="00222B64" w:rsidRPr="00336AB2"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598BA4E4" w14:textId="77777777" w:rsidR="00222B64" w:rsidRPr="00336AB2" w:rsidRDefault="00222B64" w:rsidP="00C7207D">
            <w:pPr>
              <w:widowControl/>
              <w:spacing w:line="300" w:lineRule="exact"/>
              <w:jc w:val="center"/>
              <w:rPr>
                <w:rFonts w:eastAsiaTheme="minorEastAsia"/>
                <w:kern w:val="0"/>
                <w:sz w:val="20"/>
              </w:rPr>
            </w:pPr>
            <w:r w:rsidRPr="00677FDC">
              <w:rPr>
                <w:rFonts w:eastAsiaTheme="minorEastAsia" w:hint="eastAsia"/>
                <w:kern w:val="0"/>
                <w:sz w:val="20"/>
              </w:rPr>
              <w:t>15</w:t>
            </w:r>
            <w:r>
              <w:rPr>
                <w:rFonts w:eastAsiaTheme="minorEastAsia"/>
                <w:kern w:val="0"/>
                <w:sz w:val="20"/>
              </w:rPr>
              <w:t>:</w:t>
            </w:r>
            <w:r w:rsidRPr="00677FDC">
              <w:rPr>
                <w:rFonts w:eastAsiaTheme="minorEastAsia" w:hint="eastAsia"/>
                <w:kern w:val="0"/>
                <w:sz w:val="20"/>
              </w:rPr>
              <w:t>30</w:t>
            </w:r>
            <w:r w:rsidRPr="00677FDC">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5D41B60A"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福川</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3CF17719"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1672CF47"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4D869E6D" w14:textId="77777777" w:rsidR="00222B64" w:rsidRDefault="00222B64" w:rsidP="0002067D">
            <w:pPr>
              <w:widowControl/>
              <w:spacing w:line="300" w:lineRule="exact"/>
              <w:jc w:val="center"/>
              <w:rPr>
                <w:rFonts w:eastAsiaTheme="minorEastAsia"/>
                <w:kern w:val="0"/>
                <w:sz w:val="20"/>
              </w:rPr>
            </w:pPr>
          </w:p>
        </w:tc>
      </w:tr>
    </w:tbl>
    <w:p w14:paraId="4C424220" w14:textId="11709CDE" w:rsidR="00C75446" w:rsidRPr="00BA5513" w:rsidRDefault="00C75446" w:rsidP="00C75446">
      <w:pPr>
        <w:rPr>
          <w:color w:val="FF0000"/>
          <w:highlight w:val="yellow"/>
        </w:rPr>
      </w:pPr>
      <w:r w:rsidRPr="0072213F">
        <w:rPr>
          <w:rFonts w:ascii="ＭＳ 明朝" w:hAnsi="ＭＳ 明朝" w:cs="ＭＳ 明朝"/>
        </w:rPr>
        <w:t>※</w:t>
      </w:r>
      <w:r w:rsidRPr="0072213F">
        <w:t>学校ごとに</w:t>
      </w:r>
      <w:r w:rsidRPr="0072213F">
        <w:t>1</w:t>
      </w:r>
      <w:r w:rsidRPr="0072213F">
        <w:t>グループあたり、</w:t>
      </w:r>
      <w:bookmarkStart w:id="0" w:name="_GoBack"/>
      <w:bookmarkEnd w:id="0"/>
      <w:r w:rsidR="00A91DD1" w:rsidRPr="00BA5513">
        <w:t>5</w:t>
      </w:r>
      <w:r w:rsidRPr="00BA5513">
        <w:rPr>
          <w:rFonts w:hint="eastAsia"/>
        </w:rPr>
        <w:t>名</w:t>
      </w:r>
      <w:r w:rsidRPr="0072213F">
        <w:t>までとする。</w:t>
      </w:r>
    </w:p>
    <w:p w14:paraId="5175FF12" w14:textId="2CAB35B5" w:rsidR="00C75446" w:rsidRPr="0072213F" w:rsidRDefault="00C75446" w:rsidP="009475FC">
      <w:r w:rsidRPr="0072213F">
        <w:rPr>
          <w:rFonts w:hint="eastAsia"/>
        </w:rPr>
        <w:t>※乗用車で来校する場合には、駐車台数に限りがあるため、乗り合わせを行うなど、学校への乗り入れ台数に配慮することとし、駐車場が満車の場合は、各自で駐車スペースを確保すること。</w:t>
      </w:r>
    </w:p>
    <w:sectPr w:rsidR="00C75446" w:rsidRPr="0072213F" w:rsidSect="009475FC">
      <w:headerReference w:type="default" r:id="rId9"/>
      <w:pgSz w:w="11906" w:h="16838" w:code="9"/>
      <w:pgMar w:top="1418" w:right="1418" w:bottom="1418" w:left="1418" w:header="851" w:footer="851" w:gutter="0"/>
      <w:cols w:space="425"/>
      <w:docGrid w:type="lines" w:linePitch="32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B50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F19A8" w14:textId="77777777" w:rsidR="00CF7ED3" w:rsidRDefault="00CF7ED3">
      <w:r>
        <w:separator/>
      </w:r>
    </w:p>
  </w:endnote>
  <w:endnote w:type="continuationSeparator" w:id="0">
    <w:p w14:paraId="12746513" w14:textId="77777777" w:rsidR="00CF7ED3" w:rsidRDefault="00CF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AEBA9" w14:textId="77777777" w:rsidR="00CF7ED3" w:rsidRDefault="00CF7ED3">
      <w:r>
        <w:separator/>
      </w:r>
    </w:p>
  </w:footnote>
  <w:footnote w:type="continuationSeparator" w:id="0">
    <w:p w14:paraId="719F2AF3" w14:textId="77777777" w:rsidR="00CF7ED3" w:rsidRDefault="00CF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3203" w14:textId="77777777" w:rsidR="00B23572" w:rsidRDefault="00B23572">
    <w:pPr>
      <w:pStyle w:val="ae"/>
    </w:pPr>
  </w:p>
  <w:p w14:paraId="6CD85A87" w14:textId="77777777" w:rsidR="00B23572" w:rsidRDefault="00B235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BD9"/>
    <w:multiLevelType w:val="hybridMultilevel"/>
    <w:tmpl w:val="5658D8F0"/>
    <w:lvl w:ilvl="0" w:tplc="3DD0CA02">
      <w:start w:val="1"/>
      <w:numFmt w:val="decimal"/>
      <w:suff w:val="nothing"/>
      <w:lvlText w:val="1-%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696F53"/>
    <w:multiLevelType w:val="hybridMultilevel"/>
    <w:tmpl w:val="2042F694"/>
    <w:lvl w:ilvl="0" w:tplc="682E3044">
      <w:start w:val="1"/>
      <w:numFmt w:val="decimal"/>
      <w:suff w:val="nothing"/>
      <w:lvlText w:val="2-%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CB1DD7"/>
    <w:multiLevelType w:val="hybridMultilevel"/>
    <w:tmpl w:val="4F2A61F8"/>
    <w:lvl w:ilvl="0" w:tplc="DDA8066E">
      <w:start w:val="1"/>
      <w:numFmt w:val="decimal"/>
      <w:suff w:val="nothing"/>
      <w:lvlText w:val="10-%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D85921"/>
    <w:multiLevelType w:val="hybridMultilevel"/>
    <w:tmpl w:val="8BB40958"/>
    <w:lvl w:ilvl="0" w:tplc="1834E478">
      <w:start w:val="1"/>
      <w:numFmt w:val="decimal"/>
      <w:suff w:val="nothing"/>
      <w:lvlText w:val="11-%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78A"/>
    <w:multiLevelType w:val="hybridMultilevel"/>
    <w:tmpl w:val="EDD812E2"/>
    <w:lvl w:ilvl="0" w:tplc="5C2C8B0E">
      <w:start w:val="1"/>
      <w:numFmt w:val="decimal"/>
      <w:suff w:val="nothing"/>
      <w:lvlText w:val="3-%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F2E585C"/>
    <w:multiLevelType w:val="hybridMultilevel"/>
    <w:tmpl w:val="61B860E4"/>
    <w:lvl w:ilvl="0" w:tplc="711EF906">
      <w:start w:val="1"/>
      <w:numFmt w:val="decimal"/>
      <w:suff w:val="nothing"/>
      <w:lvlText w:val="12-%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2">
    <w:nsid w:val="222B059A"/>
    <w:multiLevelType w:val="hybridMultilevel"/>
    <w:tmpl w:val="16ECBAB0"/>
    <w:lvl w:ilvl="0" w:tplc="45F078C8">
      <w:start w:val="1"/>
      <w:numFmt w:val="decimal"/>
      <w:suff w:val="nothing"/>
      <w:lvlText w:val="9-%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263757BC"/>
    <w:multiLevelType w:val="hybridMultilevel"/>
    <w:tmpl w:val="A530B6D2"/>
    <w:lvl w:ilvl="0" w:tplc="2C16973E">
      <w:start w:val="1"/>
      <w:numFmt w:val="decimal"/>
      <w:suff w:val="nothing"/>
      <w:lvlText w:val="6-%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64565A6"/>
    <w:multiLevelType w:val="hybridMultilevel"/>
    <w:tmpl w:val="D38060B4"/>
    <w:lvl w:ilvl="0" w:tplc="5DBA39F4">
      <w:start w:val="1"/>
      <w:numFmt w:val="decimal"/>
      <w:suff w:val="nothing"/>
      <w:lvlText w:val="8-%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EB2D8B"/>
    <w:multiLevelType w:val="hybridMultilevel"/>
    <w:tmpl w:val="622E0BDC"/>
    <w:lvl w:ilvl="0" w:tplc="D52C845C">
      <w:start w:val="1"/>
      <w:numFmt w:val="decimal"/>
      <w:suff w:val="nothing"/>
      <w:lvlText w:val="7-%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BA20F17"/>
    <w:multiLevelType w:val="multilevel"/>
    <w:tmpl w:val="096E25CA"/>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0"/>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8">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30670B18"/>
    <w:multiLevelType w:val="hybridMultilevel"/>
    <w:tmpl w:val="C6F68362"/>
    <w:lvl w:ilvl="0" w:tplc="EB92FFA8">
      <w:start w:val="1"/>
      <w:numFmt w:val="decimal"/>
      <w:suff w:val="nothing"/>
      <w:lvlText w:val="11-%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43CEC"/>
    <w:multiLevelType w:val="hybridMultilevel"/>
    <w:tmpl w:val="CFDCB4B2"/>
    <w:lvl w:ilvl="0" w:tplc="6AD0329A">
      <w:start w:val="1"/>
      <w:numFmt w:val="decimal"/>
      <w:suff w:val="nothing"/>
      <w:lvlText w:val="5-%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A9B7ACE"/>
    <w:multiLevelType w:val="hybridMultilevel"/>
    <w:tmpl w:val="A4B43338"/>
    <w:lvl w:ilvl="0" w:tplc="5A142146">
      <w:start w:val="1"/>
      <w:numFmt w:val="decimal"/>
      <w:pStyle w:val="yousiki2"/>
      <w:lvlText w:val="（様式2-%1）"/>
      <w:lvlJc w:val="center"/>
      <w:pPr>
        <w:ind w:left="420" w:hanging="420"/>
      </w:pPr>
      <w:rPr>
        <w:rFonts w:ascii="Arial Unicode MS" w:eastAsia="ＭＳ ゴシック" w:hAnsi="Arial Unicode MS"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4043E9"/>
    <w:multiLevelType w:val="hybridMultilevel"/>
    <w:tmpl w:val="98D826F4"/>
    <w:lvl w:ilvl="0" w:tplc="CF4AC53E">
      <w:start w:val="1"/>
      <w:numFmt w:val="bullet"/>
      <w:pStyle w:val="a2"/>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0717ED6"/>
    <w:multiLevelType w:val="hybridMultilevel"/>
    <w:tmpl w:val="41E0B8DA"/>
    <w:lvl w:ilvl="0" w:tplc="94B0A77E">
      <w:start w:val="1"/>
      <w:numFmt w:val="none"/>
      <w:pStyle w:val="a3"/>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CD559AF"/>
    <w:multiLevelType w:val="hybridMultilevel"/>
    <w:tmpl w:val="079404D8"/>
    <w:lvl w:ilvl="0" w:tplc="51BABB9E">
      <w:start w:val="1"/>
      <w:numFmt w:val="bullet"/>
      <w:lvlText w:val="●"/>
      <w:lvlJc w:val="left"/>
      <w:pPr>
        <w:tabs>
          <w:tab w:val="num" w:pos="720"/>
        </w:tabs>
        <w:ind w:left="720" w:hanging="360"/>
      </w:pPr>
      <w:rPr>
        <w:rFonts w:ascii="ＭＳ 明朝" w:eastAsia="ＭＳ 明朝" w:hAnsi="ＭＳ 明朝"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nsid w:val="4F0546EA"/>
    <w:multiLevelType w:val="hybridMultilevel"/>
    <w:tmpl w:val="2D660FAE"/>
    <w:lvl w:ilvl="0" w:tplc="06BC9376">
      <w:start w:val="1"/>
      <w:numFmt w:val="decimal"/>
      <w:suff w:val="nothing"/>
      <w:lvlText w:val="8-%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E05FF0"/>
    <w:multiLevelType w:val="hybridMultilevel"/>
    <w:tmpl w:val="AA4A75B8"/>
    <w:lvl w:ilvl="0" w:tplc="EF2A9D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7E77799"/>
    <w:multiLevelType w:val="hybridMultilevel"/>
    <w:tmpl w:val="9B4E66CA"/>
    <w:lvl w:ilvl="0" w:tplc="BC5823B4">
      <w:start w:val="1"/>
      <w:numFmt w:val="decimal"/>
      <w:suff w:val="nothing"/>
      <w:lvlText w:val="9-%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AEF51F7"/>
    <w:multiLevelType w:val="hybridMultilevel"/>
    <w:tmpl w:val="7A660D22"/>
    <w:lvl w:ilvl="0" w:tplc="4862424A">
      <w:start w:val="1"/>
      <w:numFmt w:val="decimal"/>
      <w:suff w:val="nothing"/>
      <w:lvlText w:val="6-%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DDA4686"/>
    <w:multiLevelType w:val="hybridMultilevel"/>
    <w:tmpl w:val="6C6E475A"/>
    <w:lvl w:ilvl="0" w:tplc="77C435FC">
      <w:start w:val="1"/>
      <w:numFmt w:val="decimal"/>
      <w:suff w:val="nothing"/>
      <w:lvlText w:val="10-%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DD375C"/>
    <w:multiLevelType w:val="hybridMultilevel"/>
    <w:tmpl w:val="69BA9252"/>
    <w:lvl w:ilvl="0" w:tplc="B9CAE8BE">
      <w:start w:val="1"/>
      <w:numFmt w:val="decimal"/>
      <w:suff w:val="nothing"/>
      <w:lvlText w:val="4-%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2F8031C"/>
    <w:multiLevelType w:val="hybridMultilevel"/>
    <w:tmpl w:val="29785EA2"/>
    <w:lvl w:ilvl="0" w:tplc="EBD4D76E">
      <w:start w:val="1"/>
      <w:numFmt w:val="decimal"/>
      <w:pStyle w:val="yousiki"/>
      <w:suff w:val="space"/>
      <w:lvlText w:val="（様式1-%1）"/>
      <w:lvlJc w:val="center"/>
      <w:pPr>
        <w:ind w:left="420" w:hanging="420"/>
      </w:pPr>
      <w:rPr>
        <w:rFonts w:ascii="Arial Unicode MS" w:eastAsia="ＭＳ ゴシック" w:hAnsi="Arial Unicode MS"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31495C"/>
    <w:multiLevelType w:val="hybridMultilevel"/>
    <w:tmpl w:val="AFB6584A"/>
    <w:lvl w:ilvl="0" w:tplc="A39ACDC4">
      <w:start w:val="1"/>
      <w:numFmt w:val="bullet"/>
      <w:pStyle w:val="a4"/>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34">
    <w:nsid w:val="75772F01"/>
    <w:multiLevelType w:val="hybridMultilevel"/>
    <w:tmpl w:val="A5D44534"/>
    <w:lvl w:ilvl="0" w:tplc="283C06D6">
      <w:start w:val="1"/>
      <w:numFmt w:val="decimal"/>
      <w:suff w:val="nothing"/>
      <w:lvlText w:val="5-%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F3533C"/>
    <w:multiLevelType w:val="hybridMultilevel"/>
    <w:tmpl w:val="8726551C"/>
    <w:lvl w:ilvl="0" w:tplc="964E9DC2">
      <w:start w:val="1"/>
      <w:numFmt w:val="decimal"/>
      <w:suff w:val="nothing"/>
      <w:lvlText w:val="4-%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9202305"/>
    <w:multiLevelType w:val="hybridMultilevel"/>
    <w:tmpl w:val="622E0BDC"/>
    <w:lvl w:ilvl="0" w:tplc="D52C845C">
      <w:start w:val="1"/>
      <w:numFmt w:val="decimal"/>
      <w:suff w:val="nothing"/>
      <w:lvlText w:val="7-%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F246BD1"/>
    <w:multiLevelType w:val="hybridMultilevel"/>
    <w:tmpl w:val="0022973A"/>
    <w:lvl w:ilvl="0" w:tplc="A2D2FAC4">
      <w:start w:val="1"/>
      <w:numFmt w:val="decimal"/>
      <w:pStyle w:val="yousiki3"/>
      <w:lvlText w:val="（様式3-%1）"/>
      <w:lvlJc w:val="center"/>
      <w:pPr>
        <w:ind w:left="420" w:hanging="420"/>
      </w:pPr>
      <w:rPr>
        <w:rFonts w:ascii="Arial Unicode MS" w:eastAsia="ＭＳ ゴシック" w:hAnsi="Arial Unicode MS"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F565B4A"/>
    <w:multiLevelType w:val="hybridMultilevel"/>
    <w:tmpl w:val="75C6B61C"/>
    <w:lvl w:ilvl="0" w:tplc="5052D2C6">
      <w:start w:val="1"/>
      <w:numFmt w:val="decimal"/>
      <w:suff w:val="nothing"/>
      <w:lvlText w:val="12-%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2"/>
  </w:num>
  <w:num w:numId="3">
    <w:abstractNumId w:val="23"/>
  </w:num>
  <w:num w:numId="4">
    <w:abstractNumId w:val="13"/>
  </w:num>
  <w:num w:numId="5">
    <w:abstractNumId w:val="17"/>
  </w:num>
  <w:num w:numId="6">
    <w:abstractNumId w:val="6"/>
  </w:num>
  <w:num w:numId="7">
    <w:abstractNumId w:val="9"/>
  </w:num>
  <w:num w:numId="8">
    <w:abstractNumId w:val="24"/>
  </w:num>
  <w:num w:numId="9">
    <w:abstractNumId w:val="2"/>
  </w:num>
  <w:num w:numId="10">
    <w:abstractNumId w:val="18"/>
  </w:num>
  <w:num w:numId="11">
    <w:abstractNumId w:val="33"/>
  </w:num>
  <w:num w:numId="12">
    <w:abstractNumId w:val="7"/>
  </w:num>
  <w:num w:numId="13">
    <w:abstractNumId w:val="11"/>
  </w:num>
  <w:num w:numId="14">
    <w:abstractNumId w:val="26"/>
  </w:num>
  <w:num w:numId="15">
    <w:abstractNumId w:val="8"/>
  </w:num>
  <w:num w:numId="16">
    <w:abstractNumId w:val="0"/>
  </w:num>
  <w:num w:numId="17">
    <w:abstractNumId w:val="1"/>
  </w:num>
  <w:num w:numId="18">
    <w:abstractNumId w:val="5"/>
  </w:num>
  <w:num w:numId="19">
    <w:abstractNumId w:val="30"/>
  </w:num>
  <w:num w:numId="20">
    <w:abstractNumId w:val="20"/>
  </w:num>
  <w:num w:numId="21">
    <w:abstractNumId w:val="14"/>
  </w:num>
  <w:num w:numId="22">
    <w:abstractNumId w:val="36"/>
  </w:num>
  <w:num w:numId="23">
    <w:abstractNumId w:val="15"/>
  </w:num>
  <w:num w:numId="24">
    <w:abstractNumId w:val="12"/>
  </w:num>
  <w:num w:numId="25">
    <w:abstractNumId w:val="29"/>
  </w:num>
  <w:num w:numId="26">
    <w:abstractNumId w:val="4"/>
  </w:num>
  <w:num w:numId="27">
    <w:abstractNumId w:val="38"/>
  </w:num>
  <w:num w:numId="28">
    <w:abstractNumId w:val="31"/>
  </w:num>
  <w:num w:numId="29">
    <w:abstractNumId w:val="21"/>
  </w:num>
  <w:num w:numId="30">
    <w:abstractNumId w:val="37"/>
  </w:num>
  <w:num w:numId="31">
    <w:abstractNumId w:val="35"/>
  </w:num>
  <w:num w:numId="32">
    <w:abstractNumId w:val="34"/>
  </w:num>
  <w:num w:numId="33">
    <w:abstractNumId w:val="28"/>
  </w:num>
  <w:num w:numId="34">
    <w:abstractNumId w:val="16"/>
  </w:num>
  <w:num w:numId="35">
    <w:abstractNumId w:val="25"/>
  </w:num>
  <w:num w:numId="36">
    <w:abstractNumId w:val="27"/>
  </w:num>
  <w:num w:numId="37">
    <w:abstractNumId w:val="3"/>
  </w:num>
  <w:num w:numId="38">
    <w:abstractNumId w:val="19"/>
  </w:num>
  <w:num w:numId="39">
    <w:abstractNumId w:val="1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長大">
    <w15:presenceInfo w15:providerId="None" w15:userId="長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BF"/>
    <w:rsid w:val="0002067D"/>
    <w:rsid w:val="00052A4D"/>
    <w:rsid w:val="000B2C4D"/>
    <w:rsid w:val="000B6848"/>
    <w:rsid w:val="000E48B3"/>
    <w:rsid w:val="000F7738"/>
    <w:rsid w:val="00113506"/>
    <w:rsid w:val="0015540D"/>
    <w:rsid w:val="0016077A"/>
    <w:rsid w:val="00190D9F"/>
    <w:rsid w:val="001A6C71"/>
    <w:rsid w:val="00200474"/>
    <w:rsid w:val="00212162"/>
    <w:rsid w:val="00222B64"/>
    <w:rsid w:val="0024337F"/>
    <w:rsid w:val="002B24BE"/>
    <w:rsid w:val="002D75FD"/>
    <w:rsid w:val="002E064B"/>
    <w:rsid w:val="003307AB"/>
    <w:rsid w:val="00357CBA"/>
    <w:rsid w:val="00365150"/>
    <w:rsid w:val="00385009"/>
    <w:rsid w:val="003A7F06"/>
    <w:rsid w:val="003D1A7E"/>
    <w:rsid w:val="003F767E"/>
    <w:rsid w:val="004033DC"/>
    <w:rsid w:val="004051CF"/>
    <w:rsid w:val="0043028A"/>
    <w:rsid w:val="004616BF"/>
    <w:rsid w:val="004B7C5E"/>
    <w:rsid w:val="00536F63"/>
    <w:rsid w:val="005716A1"/>
    <w:rsid w:val="00585C3B"/>
    <w:rsid w:val="005C4C08"/>
    <w:rsid w:val="005F0461"/>
    <w:rsid w:val="005F427D"/>
    <w:rsid w:val="006C5598"/>
    <w:rsid w:val="006D744E"/>
    <w:rsid w:val="006F43DF"/>
    <w:rsid w:val="007A701C"/>
    <w:rsid w:val="007E66E5"/>
    <w:rsid w:val="0087334E"/>
    <w:rsid w:val="008A4625"/>
    <w:rsid w:val="008A6C4B"/>
    <w:rsid w:val="008D6144"/>
    <w:rsid w:val="00936F6B"/>
    <w:rsid w:val="00946FA4"/>
    <w:rsid w:val="009475FC"/>
    <w:rsid w:val="0098724A"/>
    <w:rsid w:val="00A33168"/>
    <w:rsid w:val="00A52348"/>
    <w:rsid w:val="00A91653"/>
    <w:rsid w:val="00A91DD1"/>
    <w:rsid w:val="00A93608"/>
    <w:rsid w:val="00A97577"/>
    <w:rsid w:val="00AD0DF0"/>
    <w:rsid w:val="00B23572"/>
    <w:rsid w:val="00B8650A"/>
    <w:rsid w:val="00BA5513"/>
    <w:rsid w:val="00BD03D9"/>
    <w:rsid w:val="00C0553C"/>
    <w:rsid w:val="00C06670"/>
    <w:rsid w:val="00C11A60"/>
    <w:rsid w:val="00C27159"/>
    <w:rsid w:val="00C44EE3"/>
    <w:rsid w:val="00C51E42"/>
    <w:rsid w:val="00C64BF2"/>
    <w:rsid w:val="00C7207D"/>
    <w:rsid w:val="00C75446"/>
    <w:rsid w:val="00CF7ED3"/>
    <w:rsid w:val="00D15796"/>
    <w:rsid w:val="00D25B79"/>
    <w:rsid w:val="00D43D18"/>
    <w:rsid w:val="00D65005"/>
    <w:rsid w:val="00D707DC"/>
    <w:rsid w:val="00D8662F"/>
    <w:rsid w:val="00D87BB5"/>
    <w:rsid w:val="00DF602D"/>
    <w:rsid w:val="00E238CB"/>
    <w:rsid w:val="00F50830"/>
    <w:rsid w:val="00F8120D"/>
    <w:rsid w:val="00FB2BE9"/>
    <w:rsid w:val="00FC7501"/>
    <w:rsid w:val="00FD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82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707DC"/>
    <w:pPr>
      <w:widowControl w:val="0"/>
      <w:jc w:val="both"/>
    </w:pPr>
    <w:rPr>
      <w:rFonts w:ascii="Times New Roman" w:hAnsi="Times New Roman"/>
      <w:kern w:val="2"/>
      <w:sz w:val="21"/>
    </w:rPr>
  </w:style>
  <w:style w:type="paragraph" w:styleId="1">
    <w:name w:val="heading 1"/>
    <w:basedOn w:val="a5"/>
    <w:next w:val="a6"/>
    <w:link w:val="10"/>
    <w:qFormat/>
    <w:rsid w:val="00D707DC"/>
    <w:pPr>
      <w:keepNext/>
      <w:numPr>
        <w:numId w:val="5"/>
      </w:numPr>
      <w:outlineLvl w:val="0"/>
    </w:pPr>
    <w:rPr>
      <w:rFonts w:ascii="Arial" w:eastAsia="ＭＳ ゴシック" w:hAnsi="Arial"/>
      <w:b/>
      <w:sz w:val="24"/>
    </w:rPr>
  </w:style>
  <w:style w:type="paragraph" w:styleId="2">
    <w:name w:val="heading 2"/>
    <w:basedOn w:val="a5"/>
    <w:next w:val="a6"/>
    <w:qFormat/>
    <w:rsid w:val="00D707DC"/>
    <w:pPr>
      <w:keepNext/>
      <w:numPr>
        <w:ilvl w:val="1"/>
        <w:numId w:val="5"/>
      </w:numPr>
      <w:outlineLvl w:val="1"/>
    </w:pPr>
    <w:rPr>
      <w:rFonts w:ascii="Arial" w:eastAsia="ＭＳ ゴシック" w:hAnsi="Arial"/>
      <w:b/>
    </w:rPr>
  </w:style>
  <w:style w:type="paragraph" w:styleId="3">
    <w:name w:val="heading 3"/>
    <w:basedOn w:val="a5"/>
    <w:next w:val="a6"/>
    <w:qFormat/>
    <w:rsid w:val="00D707DC"/>
    <w:pPr>
      <w:keepNext/>
      <w:numPr>
        <w:ilvl w:val="2"/>
        <w:numId w:val="5"/>
      </w:numPr>
      <w:outlineLvl w:val="2"/>
    </w:pPr>
    <w:rPr>
      <w:rFonts w:ascii="Arial" w:eastAsia="ＭＳ ゴシック" w:hAnsi="Arial"/>
      <w:b/>
    </w:rPr>
  </w:style>
  <w:style w:type="paragraph" w:styleId="40">
    <w:name w:val="heading 4"/>
    <w:basedOn w:val="a5"/>
    <w:next w:val="a7"/>
    <w:qFormat/>
    <w:rsid w:val="00D707DC"/>
    <w:pPr>
      <w:keepNext/>
      <w:numPr>
        <w:ilvl w:val="3"/>
        <w:numId w:val="5"/>
      </w:numPr>
      <w:outlineLvl w:val="3"/>
    </w:pPr>
    <w:rPr>
      <w:rFonts w:ascii="Arial" w:eastAsia="ＭＳ ゴシック" w:hAnsi="Arial"/>
      <w:b/>
    </w:rPr>
  </w:style>
  <w:style w:type="paragraph" w:styleId="5">
    <w:name w:val="heading 5"/>
    <w:basedOn w:val="a5"/>
    <w:next w:val="a7"/>
    <w:qFormat/>
    <w:rsid w:val="00D707DC"/>
    <w:pPr>
      <w:keepNext/>
      <w:numPr>
        <w:ilvl w:val="4"/>
        <w:numId w:val="5"/>
      </w:numPr>
      <w:outlineLvl w:val="4"/>
    </w:pPr>
    <w:rPr>
      <w:rFonts w:ascii="Arial" w:eastAsia="ＭＳ ゴシック" w:hAnsi="Arial"/>
      <w:b/>
    </w:rPr>
  </w:style>
  <w:style w:type="paragraph" w:styleId="6">
    <w:name w:val="heading 6"/>
    <w:aliases w:val="yousiki見出し 6"/>
    <w:basedOn w:val="a5"/>
    <w:next w:val="a7"/>
    <w:qFormat/>
    <w:rsid w:val="00FD6638"/>
    <w:pPr>
      <w:keepNext/>
      <w:jc w:val="right"/>
      <w:outlineLvl w:val="5"/>
    </w:pPr>
    <w:rPr>
      <w:rFonts w:ascii="Arial" w:eastAsia="ＭＳ ゴシック" w:hAnsi="Arial"/>
      <w:b/>
    </w:rPr>
  </w:style>
  <w:style w:type="paragraph" w:styleId="7">
    <w:name w:val="heading 7"/>
    <w:basedOn w:val="a5"/>
    <w:next w:val="a5"/>
    <w:qFormat/>
    <w:rsid w:val="00D707DC"/>
    <w:pPr>
      <w:keepNext/>
      <w:jc w:val="right"/>
      <w:outlineLvl w:val="6"/>
    </w:pPr>
    <w:rPr>
      <w:rFonts w:ascii="ＭＳ ゴシック" w:eastAsia="ＭＳ ゴシック"/>
      <w:i/>
      <w:iCs/>
    </w:rPr>
  </w:style>
  <w:style w:type="paragraph" w:styleId="8">
    <w:name w:val="heading 8"/>
    <w:basedOn w:val="a5"/>
    <w:next w:val="a8"/>
    <w:link w:val="80"/>
    <w:qFormat/>
    <w:rsid w:val="00C75446"/>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rPr>
  </w:style>
  <w:style w:type="paragraph" w:styleId="9">
    <w:name w:val="heading 9"/>
    <w:basedOn w:val="a5"/>
    <w:next w:val="a8"/>
    <w:link w:val="90"/>
    <w:qFormat/>
    <w:rsid w:val="00C75446"/>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6">
    <w:name w:val="Normal Indent"/>
    <w:aliases w:val="標準インデント Char,標準インデント Char Char"/>
    <w:basedOn w:val="a5"/>
    <w:link w:val="ac"/>
    <w:pPr>
      <w:ind w:leftChars="100" w:left="100" w:firstLineChars="100" w:firstLine="100"/>
    </w:pPr>
  </w:style>
  <w:style w:type="paragraph" w:styleId="11">
    <w:name w:val="toc 1"/>
    <w:basedOn w:val="a5"/>
    <w:next w:val="a5"/>
    <w:autoRedefine/>
    <w:semiHidden/>
    <w:pPr>
      <w:spacing w:beforeLines="50" w:before="50"/>
    </w:pPr>
    <w:rPr>
      <w:rFonts w:ascii="Arial" w:eastAsia="ＭＳ ゴシック" w:hAnsi="Arial"/>
      <w:b/>
      <w:noProof/>
      <w:sz w:val="24"/>
    </w:rPr>
  </w:style>
  <w:style w:type="paragraph" w:styleId="20">
    <w:name w:val="toc 2"/>
    <w:basedOn w:val="11"/>
    <w:next w:val="a5"/>
    <w:autoRedefine/>
    <w:semiHidden/>
    <w:pPr>
      <w:tabs>
        <w:tab w:val="right" w:leader="dot" w:pos="9230"/>
      </w:tabs>
      <w:spacing w:beforeLines="0" w:before="0"/>
      <w:ind w:left="210"/>
    </w:pPr>
    <w:rPr>
      <w:b w:val="0"/>
      <w:sz w:val="21"/>
    </w:rPr>
  </w:style>
  <w:style w:type="paragraph" w:styleId="30">
    <w:name w:val="toc 3"/>
    <w:basedOn w:val="20"/>
    <w:next w:val="a5"/>
    <w:autoRedefine/>
    <w:semiHidden/>
    <w:pPr>
      <w:ind w:left="420"/>
    </w:pPr>
  </w:style>
  <w:style w:type="paragraph" w:styleId="41">
    <w:name w:val="toc 4"/>
    <w:basedOn w:val="a5"/>
    <w:next w:val="a5"/>
    <w:autoRedefine/>
    <w:semiHidden/>
    <w:pPr>
      <w:ind w:left="630"/>
    </w:pPr>
  </w:style>
  <w:style w:type="paragraph" w:styleId="ad">
    <w:name w:val="caption"/>
    <w:basedOn w:val="a5"/>
    <w:next w:val="a5"/>
    <w:qFormat/>
    <w:rsid w:val="00D707DC"/>
    <w:pPr>
      <w:jc w:val="center"/>
    </w:pPr>
    <w:rPr>
      <w:rFonts w:ascii="Arial" w:eastAsia="ＭＳ ゴシック" w:hAnsi="Arial"/>
      <w:bCs/>
      <w:sz w:val="20"/>
    </w:rPr>
  </w:style>
  <w:style w:type="paragraph" w:styleId="ae">
    <w:name w:val="header"/>
    <w:basedOn w:val="a5"/>
    <w:pPr>
      <w:tabs>
        <w:tab w:val="center" w:pos="4252"/>
        <w:tab w:val="right" w:pos="8504"/>
      </w:tabs>
      <w:snapToGrid w:val="0"/>
    </w:pPr>
  </w:style>
  <w:style w:type="paragraph" w:styleId="af">
    <w:name w:val="footer"/>
    <w:basedOn w:val="a5"/>
    <w:pPr>
      <w:tabs>
        <w:tab w:val="center" w:pos="4252"/>
        <w:tab w:val="right" w:pos="8504"/>
      </w:tabs>
      <w:snapToGrid w:val="0"/>
    </w:pPr>
  </w:style>
  <w:style w:type="character" w:styleId="af0">
    <w:name w:val="page number"/>
    <w:basedOn w:val="a9"/>
  </w:style>
  <w:style w:type="paragraph" w:customStyle="1" w:styleId="a2">
    <w:name w:val="黒ポチ箇条書き"/>
    <w:basedOn w:val="a4"/>
    <w:pPr>
      <w:numPr>
        <w:numId w:val="2"/>
      </w:numPr>
      <w:tabs>
        <w:tab w:val="clear" w:pos="990"/>
        <w:tab w:val="num" w:pos="840"/>
      </w:tabs>
      <w:ind w:leftChars="300" w:left="400" w:hangingChars="100" w:hanging="100"/>
    </w:pPr>
  </w:style>
  <w:style w:type="paragraph" w:customStyle="1" w:styleId="a4">
    <w:name w:val="黒四角箇条書き"/>
    <w:basedOn w:val="a5"/>
    <w:pPr>
      <w:numPr>
        <w:numId w:val="1"/>
      </w:numPr>
      <w:tabs>
        <w:tab w:val="clear" w:pos="780"/>
        <w:tab w:val="num" w:pos="735"/>
      </w:tabs>
      <w:ind w:leftChars="200" w:left="350" w:rightChars="50" w:right="50" w:hangingChars="150" w:hanging="150"/>
    </w:pPr>
  </w:style>
  <w:style w:type="paragraph" w:styleId="af1">
    <w:name w:val="List Bullet"/>
    <w:basedOn w:val="a5"/>
    <w:autoRedefine/>
    <w:pPr>
      <w:ind w:left="1050" w:hanging="420"/>
    </w:pPr>
  </w:style>
  <w:style w:type="paragraph" w:customStyle="1" w:styleId="abc">
    <w:name w:val="a)b)c)箇条書き"/>
    <w:basedOn w:val="a5"/>
    <w:pPr>
      <w:numPr>
        <w:ilvl w:val="2"/>
        <w:numId w:val="4"/>
      </w:numPr>
      <w:tabs>
        <w:tab w:val="clear" w:pos="1620"/>
        <w:tab w:val="num" w:pos="840"/>
      </w:tabs>
      <w:ind w:leftChars="250" w:left="607" w:rightChars="50" w:right="50" w:hanging="357"/>
    </w:pPr>
  </w:style>
  <w:style w:type="paragraph" w:customStyle="1" w:styleId="1230">
    <w:name w:val="1)2)3)箇条書き"/>
    <w:basedOn w:val="a5"/>
    <w:pPr>
      <w:numPr>
        <w:ilvl w:val="1"/>
        <w:numId w:val="4"/>
      </w:numPr>
      <w:tabs>
        <w:tab w:val="clear" w:pos="1200"/>
        <w:tab w:val="num" w:pos="840"/>
      </w:tabs>
      <w:ind w:leftChars="250" w:left="607" w:rightChars="50" w:right="50" w:hanging="357"/>
    </w:pPr>
  </w:style>
  <w:style w:type="paragraph" w:customStyle="1" w:styleId="af2">
    <w:name w:val="報告書タイトル"/>
    <w:basedOn w:val="af3"/>
    <w:rPr>
      <w:sz w:val="36"/>
    </w:rPr>
  </w:style>
  <w:style w:type="paragraph" w:styleId="af3">
    <w:name w:val="Title"/>
    <w:basedOn w:val="a5"/>
    <w:link w:val="af4"/>
    <w:qFormat/>
    <w:rsid w:val="00D707DC"/>
    <w:pPr>
      <w:jc w:val="center"/>
      <w:outlineLvl w:val="0"/>
    </w:pPr>
    <w:rPr>
      <w:rFonts w:ascii="Arial" w:eastAsia="ＭＳ ゴシック" w:hAnsi="Arial" w:cs="Arial"/>
      <w:sz w:val="44"/>
      <w:szCs w:val="32"/>
    </w:rPr>
  </w:style>
  <w:style w:type="character" w:styleId="af5">
    <w:name w:val="Hyperlink"/>
    <w:basedOn w:val="a9"/>
    <w:rPr>
      <w:color w:val="0000FF"/>
      <w:u w:val="single"/>
    </w:rPr>
  </w:style>
  <w:style w:type="paragraph" w:styleId="50">
    <w:name w:val="toc 5"/>
    <w:basedOn w:val="a5"/>
    <w:next w:val="a5"/>
    <w:autoRedefine/>
    <w:semiHidden/>
    <w:pPr>
      <w:ind w:leftChars="400" w:left="840"/>
    </w:pPr>
  </w:style>
  <w:style w:type="paragraph" w:styleId="60">
    <w:name w:val="toc 6"/>
    <w:basedOn w:val="a5"/>
    <w:next w:val="a5"/>
    <w:autoRedefine/>
    <w:semiHidden/>
    <w:pPr>
      <w:ind w:leftChars="500" w:left="1050"/>
    </w:pPr>
  </w:style>
  <w:style w:type="paragraph" w:styleId="70">
    <w:name w:val="toc 7"/>
    <w:basedOn w:val="a5"/>
    <w:next w:val="a5"/>
    <w:autoRedefine/>
    <w:semiHidden/>
    <w:pPr>
      <w:ind w:leftChars="600" w:left="1260"/>
    </w:pPr>
  </w:style>
  <w:style w:type="paragraph" w:styleId="81">
    <w:name w:val="toc 8"/>
    <w:basedOn w:val="a5"/>
    <w:next w:val="a5"/>
    <w:autoRedefine/>
    <w:semiHidden/>
    <w:pPr>
      <w:ind w:leftChars="700" w:left="1470"/>
    </w:pPr>
  </w:style>
  <w:style w:type="paragraph" w:styleId="91">
    <w:name w:val="toc 9"/>
    <w:basedOn w:val="a5"/>
    <w:next w:val="a5"/>
    <w:autoRedefine/>
    <w:semiHidden/>
    <w:pPr>
      <w:ind w:leftChars="800" w:left="1680"/>
    </w:pPr>
  </w:style>
  <w:style w:type="paragraph" w:customStyle="1" w:styleId="123">
    <w:name w:val="123箇条書き"/>
    <w:basedOn w:val="a5"/>
    <w:pPr>
      <w:numPr>
        <w:numId w:val="4"/>
      </w:numPr>
      <w:ind w:rightChars="50" w:right="50"/>
    </w:pPr>
  </w:style>
  <w:style w:type="paragraph" w:customStyle="1" w:styleId="a7">
    <w:name w:val="標準インデント１"/>
    <w:basedOn w:val="a6"/>
    <w:pPr>
      <w:ind w:leftChars="200" w:left="200" w:rightChars="50" w:right="50"/>
    </w:pPr>
  </w:style>
  <w:style w:type="paragraph" w:customStyle="1" w:styleId="a3">
    <w:name w:val="※）注釈"/>
    <w:basedOn w:val="a5"/>
    <w:next w:val="a5"/>
    <w:pPr>
      <w:numPr>
        <w:numId w:val="3"/>
      </w:numPr>
      <w:tabs>
        <w:tab w:val="clear" w:pos="830"/>
        <w:tab w:val="left" w:pos="420"/>
      </w:tabs>
      <w:spacing w:line="240" w:lineRule="exact"/>
      <w:ind w:leftChars="200" w:left="350" w:rightChars="50" w:right="50" w:hangingChars="150" w:hanging="150"/>
    </w:pPr>
    <w:rPr>
      <w:sz w:val="18"/>
    </w:rPr>
  </w:style>
  <w:style w:type="character" w:customStyle="1" w:styleId="80">
    <w:name w:val="見出し 8 (文字)"/>
    <w:basedOn w:val="a9"/>
    <w:link w:val="8"/>
    <w:rsid w:val="00C75446"/>
    <w:rPr>
      <w:rFonts w:ascii="Arial" w:eastAsia="ＭＳ ゴシック" w:hAnsi="Arial"/>
      <w:b/>
      <w:kern w:val="28"/>
      <w:sz w:val="21"/>
    </w:rPr>
  </w:style>
  <w:style w:type="character" w:customStyle="1" w:styleId="90">
    <w:name w:val="見出し 9 (文字)"/>
    <w:basedOn w:val="a9"/>
    <w:link w:val="9"/>
    <w:rsid w:val="00C75446"/>
    <w:rPr>
      <w:rFonts w:ascii="Arial" w:eastAsia="ＭＳ ゴシック" w:hAnsi="Arial"/>
      <w:b/>
      <w:kern w:val="28"/>
      <w:sz w:val="21"/>
    </w:rPr>
  </w:style>
  <w:style w:type="paragraph" w:customStyle="1" w:styleId="a">
    <w:name w:val="見出し６"/>
    <w:basedOn w:val="31"/>
    <w:next w:val="a5"/>
    <w:autoRedefine/>
    <w:rsid w:val="00C75446"/>
    <w:pPr>
      <w:widowControl/>
      <w:numPr>
        <w:numId w:val="6"/>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5"/>
    <w:link w:val="32"/>
    <w:rsid w:val="00C75446"/>
    <w:rPr>
      <w:rFonts w:ascii="Century" w:hAnsi="Century"/>
      <w:sz w:val="16"/>
      <w:szCs w:val="16"/>
    </w:rPr>
  </w:style>
  <w:style w:type="character" w:customStyle="1" w:styleId="32">
    <w:name w:val="本文 3 (文字)"/>
    <w:basedOn w:val="a9"/>
    <w:link w:val="31"/>
    <w:rsid w:val="00C75446"/>
    <w:rPr>
      <w:kern w:val="2"/>
      <w:sz w:val="16"/>
      <w:szCs w:val="16"/>
    </w:rPr>
  </w:style>
  <w:style w:type="paragraph" w:styleId="af6">
    <w:name w:val="Document Map"/>
    <w:basedOn w:val="a5"/>
    <w:link w:val="af7"/>
    <w:rsid w:val="00C75446"/>
    <w:pPr>
      <w:shd w:val="clear" w:color="auto" w:fill="000080"/>
    </w:pPr>
    <w:rPr>
      <w:rFonts w:ascii="Arial" w:eastAsia="ＭＳ ゴシック" w:hAnsi="Arial"/>
      <w:szCs w:val="24"/>
    </w:rPr>
  </w:style>
  <w:style w:type="character" w:customStyle="1" w:styleId="af7">
    <w:name w:val="見出しマップ (文字)"/>
    <w:basedOn w:val="a9"/>
    <w:link w:val="af6"/>
    <w:rsid w:val="00C75446"/>
    <w:rPr>
      <w:rFonts w:ascii="Arial" w:eastAsia="ＭＳ ゴシック" w:hAnsi="Arial"/>
      <w:kern w:val="2"/>
      <w:sz w:val="21"/>
      <w:szCs w:val="24"/>
      <w:shd w:val="clear" w:color="auto" w:fill="000080"/>
    </w:rPr>
  </w:style>
  <w:style w:type="paragraph" w:customStyle="1" w:styleId="a0">
    <w:name w:val="○箇条書き"/>
    <w:basedOn w:val="a5"/>
    <w:rsid w:val="00C75446"/>
    <w:pPr>
      <w:numPr>
        <w:numId w:val="7"/>
      </w:numPr>
    </w:pPr>
    <w:rPr>
      <w:rFonts w:ascii="Century" w:hAnsi="Century"/>
      <w:szCs w:val="24"/>
    </w:rPr>
  </w:style>
  <w:style w:type="paragraph" w:customStyle="1" w:styleId="xl38">
    <w:name w:val="xl38"/>
    <w:basedOn w:val="a5"/>
    <w:rsid w:val="00C75446"/>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8">
    <w:name w:val="様式"/>
    <w:basedOn w:val="a5"/>
    <w:rsid w:val="00C75446"/>
    <w:pPr>
      <w:snapToGrid w:val="0"/>
      <w:jc w:val="left"/>
      <w:outlineLvl w:val="1"/>
    </w:pPr>
    <w:rPr>
      <w:rFonts w:ascii="ＭＳ 明朝" w:hAnsi="ＭＳ 明朝"/>
      <w:kern w:val="0"/>
    </w:rPr>
  </w:style>
  <w:style w:type="paragraph" w:styleId="af9">
    <w:name w:val="Note Heading"/>
    <w:basedOn w:val="a5"/>
    <w:next w:val="a5"/>
    <w:link w:val="afa"/>
    <w:rsid w:val="00C75446"/>
    <w:pPr>
      <w:widowControl/>
      <w:jc w:val="left"/>
    </w:pPr>
    <w:rPr>
      <w:rFonts w:ascii="ＭＳ 明朝"/>
      <w:spacing w:val="6"/>
      <w:kern w:val="0"/>
      <w:sz w:val="20"/>
      <w:szCs w:val="24"/>
    </w:rPr>
  </w:style>
  <w:style w:type="character" w:customStyle="1" w:styleId="afa">
    <w:name w:val="記 (文字)"/>
    <w:basedOn w:val="a9"/>
    <w:link w:val="af9"/>
    <w:rsid w:val="00C75446"/>
    <w:rPr>
      <w:rFonts w:ascii="ＭＳ 明朝" w:hAnsi="Times New Roman"/>
      <w:spacing w:val="6"/>
      <w:szCs w:val="24"/>
    </w:rPr>
  </w:style>
  <w:style w:type="paragraph" w:styleId="afb">
    <w:name w:val="Closing"/>
    <w:basedOn w:val="a5"/>
    <w:link w:val="afc"/>
    <w:rsid w:val="00C75446"/>
    <w:pPr>
      <w:widowControl/>
      <w:ind w:left="4252"/>
      <w:jc w:val="left"/>
    </w:pPr>
    <w:rPr>
      <w:rFonts w:ascii="ＭＳ 明朝"/>
      <w:spacing w:val="6"/>
      <w:kern w:val="0"/>
      <w:sz w:val="20"/>
      <w:szCs w:val="24"/>
    </w:rPr>
  </w:style>
  <w:style w:type="character" w:customStyle="1" w:styleId="afc">
    <w:name w:val="結語 (文字)"/>
    <w:basedOn w:val="a9"/>
    <w:link w:val="afb"/>
    <w:rsid w:val="00C75446"/>
    <w:rPr>
      <w:rFonts w:ascii="ＭＳ 明朝" w:hAnsi="Times New Roman"/>
      <w:spacing w:val="6"/>
      <w:szCs w:val="24"/>
    </w:rPr>
  </w:style>
  <w:style w:type="paragraph" w:styleId="afd">
    <w:name w:val="Salutation"/>
    <w:basedOn w:val="a5"/>
    <w:next w:val="a5"/>
    <w:link w:val="afe"/>
    <w:rsid w:val="00C75446"/>
    <w:rPr>
      <w:rFonts w:ascii="Century" w:hAnsi="Century"/>
      <w:kern w:val="0"/>
    </w:rPr>
  </w:style>
  <w:style w:type="character" w:customStyle="1" w:styleId="afe">
    <w:name w:val="挨拶文 (文字)"/>
    <w:basedOn w:val="a9"/>
    <w:link w:val="afd"/>
    <w:rsid w:val="00C75446"/>
    <w:rPr>
      <w:sz w:val="21"/>
    </w:rPr>
  </w:style>
  <w:style w:type="paragraph" w:customStyle="1" w:styleId="34">
    <w:name w:val="スタイル 見出し 3 + 左 :  4 字"/>
    <w:basedOn w:val="3"/>
    <w:autoRedefine/>
    <w:rsid w:val="00C75446"/>
    <w:pPr>
      <w:numPr>
        <w:ilvl w:val="0"/>
        <w:numId w:val="0"/>
      </w:numPr>
    </w:pPr>
    <w:rPr>
      <w:rFonts w:ascii="ＭＳ ゴシック" w:cs="ＭＳ 明朝"/>
      <w:b w:val="0"/>
      <w:sz w:val="20"/>
    </w:rPr>
  </w:style>
  <w:style w:type="paragraph" w:customStyle="1" w:styleId="aff">
    <w:name w:val="箇条"/>
    <w:basedOn w:val="a5"/>
    <w:rsid w:val="00C75446"/>
    <w:pPr>
      <w:widowControl/>
      <w:snapToGrid w:val="0"/>
      <w:spacing w:line="360" w:lineRule="atLeast"/>
      <w:ind w:leftChars="300" w:left="840" w:hangingChars="100" w:hanging="210"/>
      <w:jc w:val="left"/>
    </w:pPr>
    <w:rPr>
      <w:rFonts w:ascii="ＭＳ 明朝" w:hAnsi="Century"/>
      <w:kern w:val="0"/>
      <w:szCs w:val="21"/>
    </w:rPr>
  </w:style>
  <w:style w:type="paragraph" w:styleId="a8">
    <w:name w:val="Body Text"/>
    <w:basedOn w:val="a5"/>
    <w:link w:val="aff0"/>
    <w:rsid w:val="00C75446"/>
    <w:pPr>
      <w:widowControl/>
      <w:overflowPunct w:val="0"/>
      <w:topLinePunct/>
      <w:adjustRightInd w:val="0"/>
      <w:spacing w:line="280" w:lineRule="atLeast"/>
      <w:textAlignment w:val="baseline"/>
    </w:pPr>
    <w:rPr>
      <w:kern w:val="20"/>
    </w:rPr>
  </w:style>
  <w:style w:type="character" w:customStyle="1" w:styleId="aff0">
    <w:name w:val="本文 (文字)"/>
    <w:basedOn w:val="a9"/>
    <w:link w:val="a8"/>
    <w:rsid w:val="00C75446"/>
    <w:rPr>
      <w:rFonts w:ascii="Times New Roman" w:hAnsi="Times New Roman"/>
      <w:kern w:val="20"/>
      <w:sz w:val="21"/>
    </w:rPr>
  </w:style>
  <w:style w:type="paragraph" w:styleId="21">
    <w:name w:val="Body Text 2"/>
    <w:basedOn w:val="a5"/>
    <w:link w:val="22"/>
    <w:rsid w:val="00C75446"/>
    <w:pPr>
      <w:spacing w:line="480" w:lineRule="auto"/>
    </w:pPr>
    <w:rPr>
      <w:rFonts w:ascii="Century" w:hAnsi="Century"/>
      <w:szCs w:val="24"/>
    </w:rPr>
  </w:style>
  <w:style w:type="character" w:customStyle="1" w:styleId="22">
    <w:name w:val="本文 2 (文字)"/>
    <w:basedOn w:val="a9"/>
    <w:link w:val="21"/>
    <w:rsid w:val="00C75446"/>
    <w:rPr>
      <w:kern w:val="2"/>
      <w:sz w:val="21"/>
      <w:szCs w:val="24"/>
    </w:rPr>
  </w:style>
  <w:style w:type="paragraph" w:styleId="aff1">
    <w:name w:val="Balloon Text"/>
    <w:basedOn w:val="a5"/>
    <w:link w:val="aff2"/>
    <w:rsid w:val="00C75446"/>
    <w:rPr>
      <w:rFonts w:ascii="Arial" w:eastAsia="ＭＳ ゴシック" w:hAnsi="Arial"/>
      <w:sz w:val="18"/>
      <w:szCs w:val="18"/>
    </w:rPr>
  </w:style>
  <w:style w:type="character" w:customStyle="1" w:styleId="aff2">
    <w:name w:val="吹き出し (文字)"/>
    <w:basedOn w:val="a9"/>
    <w:link w:val="aff1"/>
    <w:rsid w:val="00C75446"/>
    <w:rPr>
      <w:rFonts w:ascii="Arial" w:eastAsia="ＭＳ ゴシック" w:hAnsi="Arial"/>
      <w:kern w:val="2"/>
      <w:sz w:val="18"/>
      <w:szCs w:val="18"/>
    </w:rPr>
  </w:style>
  <w:style w:type="character" w:styleId="aff3">
    <w:name w:val="annotation reference"/>
    <w:basedOn w:val="a9"/>
    <w:rsid w:val="00C75446"/>
    <w:rPr>
      <w:sz w:val="18"/>
      <w:szCs w:val="18"/>
    </w:rPr>
  </w:style>
  <w:style w:type="paragraph" w:styleId="aff4">
    <w:name w:val="annotation text"/>
    <w:basedOn w:val="a5"/>
    <w:link w:val="aff5"/>
    <w:rsid w:val="00C75446"/>
    <w:pPr>
      <w:jc w:val="left"/>
    </w:pPr>
    <w:rPr>
      <w:rFonts w:ascii="Century" w:hAnsi="Century"/>
      <w:szCs w:val="24"/>
    </w:rPr>
  </w:style>
  <w:style w:type="character" w:customStyle="1" w:styleId="aff5">
    <w:name w:val="コメント文字列 (文字)"/>
    <w:basedOn w:val="a9"/>
    <w:link w:val="aff4"/>
    <w:rsid w:val="00C75446"/>
    <w:rPr>
      <w:kern w:val="2"/>
      <w:sz w:val="21"/>
      <w:szCs w:val="24"/>
    </w:rPr>
  </w:style>
  <w:style w:type="paragraph" w:styleId="aff6">
    <w:name w:val="annotation subject"/>
    <w:basedOn w:val="aff4"/>
    <w:next w:val="aff4"/>
    <w:link w:val="aff7"/>
    <w:rsid w:val="00C75446"/>
    <w:rPr>
      <w:b/>
      <w:bCs/>
    </w:rPr>
  </w:style>
  <w:style w:type="character" w:customStyle="1" w:styleId="aff7">
    <w:name w:val="コメント内容 (文字)"/>
    <w:basedOn w:val="aff5"/>
    <w:link w:val="aff6"/>
    <w:rsid w:val="00C75446"/>
    <w:rPr>
      <w:b/>
      <w:bCs/>
      <w:kern w:val="2"/>
      <w:sz w:val="21"/>
      <w:szCs w:val="24"/>
    </w:rPr>
  </w:style>
  <w:style w:type="paragraph" w:styleId="23">
    <w:name w:val="Body Text Indent 2"/>
    <w:basedOn w:val="a5"/>
    <w:link w:val="24"/>
    <w:rsid w:val="00C75446"/>
    <w:pPr>
      <w:ind w:leftChars="100" w:left="420" w:hangingChars="100" w:hanging="210"/>
    </w:pPr>
    <w:rPr>
      <w:rFonts w:ascii="Century" w:hAnsi="Century"/>
      <w:szCs w:val="24"/>
    </w:rPr>
  </w:style>
  <w:style w:type="character" w:customStyle="1" w:styleId="24">
    <w:name w:val="本文インデント 2 (文字)"/>
    <w:basedOn w:val="a9"/>
    <w:link w:val="23"/>
    <w:rsid w:val="00C75446"/>
    <w:rPr>
      <w:kern w:val="2"/>
      <w:sz w:val="21"/>
      <w:szCs w:val="24"/>
    </w:rPr>
  </w:style>
  <w:style w:type="paragraph" w:styleId="aff8">
    <w:name w:val="Date"/>
    <w:basedOn w:val="a5"/>
    <w:next w:val="a5"/>
    <w:link w:val="aff9"/>
    <w:rsid w:val="00C75446"/>
    <w:rPr>
      <w:rFonts w:ascii="Century" w:hAnsi="Century"/>
      <w:szCs w:val="24"/>
    </w:rPr>
  </w:style>
  <w:style w:type="character" w:customStyle="1" w:styleId="aff9">
    <w:name w:val="日付 (文字)"/>
    <w:basedOn w:val="a9"/>
    <w:link w:val="aff8"/>
    <w:rsid w:val="00C75446"/>
    <w:rPr>
      <w:kern w:val="2"/>
      <w:sz w:val="21"/>
      <w:szCs w:val="24"/>
    </w:rPr>
  </w:style>
  <w:style w:type="table" w:styleId="affa">
    <w:name w:val="Table Grid"/>
    <w:basedOn w:val="aa"/>
    <w:rsid w:val="00C754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C75446"/>
    <w:rPr>
      <w:kern w:val="2"/>
      <w:sz w:val="21"/>
      <w:szCs w:val="24"/>
    </w:rPr>
  </w:style>
  <w:style w:type="paragraph" w:customStyle="1" w:styleId="affc">
    <w:name w:val="本文⑤"/>
    <w:basedOn w:val="a8"/>
    <w:rsid w:val="00C75446"/>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5"/>
    <w:link w:val="affd"/>
    <w:qFormat/>
    <w:rsid w:val="00C75446"/>
    <w:pPr>
      <w:widowControl/>
      <w:numPr>
        <w:numId w:val="13"/>
      </w:numPr>
      <w:ind w:left="1560" w:hanging="567"/>
    </w:pPr>
    <w:rPr>
      <w:rFonts w:ascii="ＭＳ 明朝" w:hAnsi="ＭＳ 明朝"/>
      <w:szCs w:val="24"/>
    </w:rPr>
  </w:style>
  <w:style w:type="character" w:customStyle="1" w:styleId="affd">
    <w:name w:val="（ア） (文字)"/>
    <w:link w:val="a1"/>
    <w:rsid w:val="00C75446"/>
    <w:rPr>
      <w:rFonts w:ascii="ＭＳ 明朝" w:hAnsi="ＭＳ 明朝"/>
      <w:kern w:val="2"/>
      <w:sz w:val="21"/>
      <w:szCs w:val="24"/>
    </w:rPr>
  </w:style>
  <w:style w:type="character" w:customStyle="1" w:styleId="af4">
    <w:name w:val="表題 (文字)"/>
    <w:basedOn w:val="a9"/>
    <w:link w:val="af3"/>
    <w:rsid w:val="00C75446"/>
    <w:rPr>
      <w:rFonts w:ascii="Arial" w:eastAsia="ＭＳ ゴシック" w:hAnsi="Arial" w:cs="Arial"/>
      <w:kern w:val="2"/>
      <w:sz w:val="44"/>
      <w:szCs w:val="32"/>
    </w:rPr>
  </w:style>
  <w:style w:type="paragraph" w:styleId="affe">
    <w:name w:val="List Paragraph"/>
    <w:basedOn w:val="a5"/>
    <w:uiPriority w:val="34"/>
    <w:qFormat/>
    <w:rsid w:val="00C75446"/>
    <w:pPr>
      <w:ind w:leftChars="400" w:left="840"/>
    </w:pPr>
    <w:rPr>
      <w:rFonts w:ascii="Century" w:hAnsi="Century"/>
      <w:szCs w:val="24"/>
    </w:rPr>
  </w:style>
  <w:style w:type="character" w:customStyle="1" w:styleId="ac">
    <w:name w:val="標準インデント (文字)"/>
    <w:aliases w:val="標準インデント Char (文字),標準インデント Char Char (文字)"/>
    <w:link w:val="a6"/>
    <w:rsid w:val="00C75446"/>
    <w:rPr>
      <w:rFonts w:ascii="Times New Roman" w:hAnsi="Times New Roman"/>
      <w:kern w:val="2"/>
      <w:sz w:val="21"/>
    </w:rPr>
  </w:style>
  <w:style w:type="character" w:styleId="afff">
    <w:name w:val="Strong"/>
    <w:basedOn w:val="a9"/>
    <w:qFormat/>
    <w:rsid w:val="00C75446"/>
    <w:rPr>
      <w:b/>
      <w:bCs/>
    </w:rPr>
  </w:style>
  <w:style w:type="paragraph" w:customStyle="1" w:styleId="4">
    <w:name w:val="スタイル4"/>
    <w:basedOn w:val="a5"/>
    <w:link w:val="42"/>
    <w:qFormat/>
    <w:rsid w:val="00C75446"/>
    <w:pPr>
      <w:numPr>
        <w:numId w:val="15"/>
      </w:numPr>
      <w:spacing w:before="36" w:after="72" w:line="320" w:lineRule="atLeast"/>
    </w:pPr>
    <w:rPr>
      <w:rFonts w:ascii="Century" w:hAnsi="Century"/>
      <w:bCs/>
      <w:sz w:val="20"/>
      <w:lang w:val="x-none" w:eastAsia="x-none"/>
    </w:rPr>
  </w:style>
  <w:style w:type="character" w:customStyle="1" w:styleId="42">
    <w:name w:val="スタイル4 (文字)"/>
    <w:link w:val="4"/>
    <w:rsid w:val="00C75446"/>
    <w:rPr>
      <w:bCs/>
      <w:kern w:val="2"/>
      <w:lang w:val="x-none" w:eastAsia="x-none"/>
    </w:rPr>
  </w:style>
  <w:style w:type="paragraph" w:customStyle="1" w:styleId="yousikiNo">
    <w:name w:val="yousiki.No"/>
    <w:basedOn w:val="a5"/>
    <w:next w:val="a5"/>
    <w:link w:val="yousikiNo0"/>
    <w:rsid w:val="00C75446"/>
    <w:pPr>
      <w:jc w:val="right"/>
      <w:outlineLvl w:val="0"/>
    </w:pPr>
    <w:rPr>
      <w:rFonts w:ascii="ＭＳ ゴシック" w:eastAsia="ＭＳ ゴシック" w:hAnsi="ＭＳ ゴシック"/>
      <w:b/>
      <w:szCs w:val="24"/>
    </w:rPr>
  </w:style>
  <w:style w:type="paragraph" w:customStyle="1" w:styleId="yousiki">
    <w:name w:val="yousiki"/>
    <w:basedOn w:val="a5"/>
    <w:next w:val="a5"/>
    <w:rsid w:val="00C75446"/>
    <w:pPr>
      <w:numPr>
        <w:numId w:val="28"/>
      </w:numPr>
      <w:jc w:val="right"/>
      <w:outlineLvl w:val="0"/>
    </w:pPr>
    <w:rPr>
      <w:rFonts w:ascii="ＭＳ ゴシック" w:eastAsia="ＭＳ ゴシック" w:hAnsi="ＭＳ ゴシック"/>
      <w:b/>
      <w:szCs w:val="24"/>
    </w:rPr>
  </w:style>
  <w:style w:type="character" w:customStyle="1" w:styleId="yousikiNo0">
    <w:name w:val="yousiki.No (文字)"/>
    <w:basedOn w:val="a9"/>
    <w:link w:val="yousikiNo"/>
    <w:rsid w:val="00C75446"/>
    <w:rPr>
      <w:rFonts w:ascii="ＭＳ ゴシック" w:eastAsia="ＭＳ ゴシック" w:hAnsi="ＭＳ ゴシック"/>
      <w:b/>
      <w:kern w:val="2"/>
      <w:sz w:val="21"/>
      <w:szCs w:val="24"/>
    </w:rPr>
  </w:style>
  <w:style w:type="character" w:customStyle="1" w:styleId="10">
    <w:name w:val="見出し 1 (文字)"/>
    <w:basedOn w:val="a9"/>
    <w:link w:val="1"/>
    <w:rsid w:val="00C75446"/>
    <w:rPr>
      <w:rFonts w:ascii="Arial" w:eastAsia="ＭＳ ゴシック" w:hAnsi="Arial"/>
      <w:b/>
      <w:kern w:val="2"/>
      <w:sz w:val="24"/>
    </w:rPr>
  </w:style>
  <w:style w:type="paragraph" w:customStyle="1" w:styleId="yousiki2">
    <w:name w:val="yousiki2"/>
    <w:basedOn w:val="a5"/>
    <w:next w:val="a5"/>
    <w:link w:val="yousiki20"/>
    <w:rsid w:val="00C75446"/>
    <w:pPr>
      <w:numPr>
        <w:numId w:val="29"/>
      </w:numPr>
      <w:jc w:val="right"/>
    </w:pPr>
    <w:rPr>
      <w:rFonts w:ascii="Century" w:hAnsi="Century"/>
      <w:szCs w:val="24"/>
    </w:rPr>
  </w:style>
  <w:style w:type="paragraph" w:customStyle="1" w:styleId="yousiki3">
    <w:name w:val="yousiki3"/>
    <w:basedOn w:val="a5"/>
    <w:next w:val="a5"/>
    <w:rsid w:val="00C75446"/>
    <w:pPr>
      <w:numPr>
        <w:numId w:val="30"/>
      </w:numPr>
    </w:pPr>
    <w:rPr>
      <w:rFonts w:ascii="Century" w:hAnsi="Century"/>
      <w:szCs w:val="24"/>
    </w:rPr>
  </w:style>
  <w:style w:type="character" w:customStyle="1" w:styleId="yousiki20">
    <w:name w:val="yousiki2 (文字)"/>
    <w:basedOn w:val="a9"/>
    <w:link w:val="yousiki2"/>
    <w:rsid w:val="00C7544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707DC"/>
    <w:pPr>
      <w:widowControl w:val="0"/>
      <w:jc w:val="both"/>
    </w:pPr>
    <w:rPr>
      <w:rFonts w:ascii="Times New Roman" w:hAnsi="Times New Roman"/>
      <w:kern w:val="2"/>
      <w:sz w:val="21"/>
    </w:rPr>
  </w:style>
  <w:style w:type="paragraph" w:styleId="1">
    <w:name w:val="heading 1"/>
    <w:basedOn w:val="a5"/>
    <w:next w:val="a6"/>
    <w:link w:val="10"/>
    <w:qFormat/>
    <w:rsid w:val="00D707DC"/>
    <w:pPr>
      <w:keepNext/>
      <w:numPr>
        <w:numId w:val="5"/>
      </w:numPr>
      <w:outlineLvl w:val="0"/>
    </w:pPr>
    <w:rPr>
      <w:rFonts w:ascii="Arial" w:eastAsia="ＭＳ ゴシック" w:hAnsi="Arial"/>
      <w:b/>
      <w:sz w:val="24"/>
    </w:rPr>
  </w:style>
  <w:style w:type="paragraph" w:styleId="2">
    <w:name w:val="heading 2"/>
    <w:basedOn w:val="a5"/>
    <w:next w:val="a6"/>
    <w:qFormat/>
    <w:rsid w:val="00D707DC"/>
    <w:pPr>
      <w:keepNext/>
      <w:numPr>
        <w:ilvl w:val="1"/>
        <w:numId w:val="5"/>
      </w:numPr>
      <w:outlineLvl w:val="1"/>
    </w:pPr>
    <w:rPr>
      <w:rFonts w:ascii="Arial" w:eastAsia="ＭＳ ゴシック" w:hAnsi="Arial"/>
      <w:b/>
    </w:rPr>
  </w:style>
  <w:style w:type="paragraph" w:styleId="3">
    <w:name w:val="heading 3"/>
    <w:basedOn w:val="a5"/>
    <w:next w:val="a6"/>
    <w:qFormat/>
    <w:rsid w:val="00D707DC"/>
    <w:pPr>
      <w:keepNext/>
      <w:numPr>
        <w:ilvl w:val="2"/>
        <w:numId w:val="5"/>
      </w:numPr>
      <w:outlineLvl w:val="2"/>
    </w:pPr>
    <w:rPr>
      <w:rFonts w:ascii="Arial" w:eastAsia="ＭＳ ゴシック" w:hAnsi="Arial"/>
      <w:b/>
    </w:rPr>
  </w:style>
  <w:style w:type="paragraph" w:styleId="40">
    <w:name w:val="heading 4"/>
    <w:basedOn w:val="a5"/>
    <w:next w:val="a7"/>
    <w:qFormat/>
    <w:rsid w:val="00D707DC"/>
    <w:pPr>
      <w:keepNext/>
      <w:numPr>
        <w:ilvl w:val="3"/>
        <w:numId w:val="5"/>
      </w:numPr>
      <w:outlineLvl w:val="3"/>
    </w:pPr>
    <w:rPr>
      <w:rFonts w:ascii="Arial" w:eastAsia="ＭＳ ゴシック" w:hAnsi="Arial"/>
      <w:b/>
    </w:rPr>
  </w:style>
  <w:style w:type="paragraph" w:styleId="5">
    <w:name w:val="heading 5"/>
    <w:basedOn w:val="a5"/>
    <w:next w:val="a7"/>
    <w:qFormat/>
    <w:rsid w:val="00D707DC"/>
    <w:pPr>
      <w:keepNext/>
      <w:numPr>
        <w:ilvl w:val="4"/>
        <w:numId w:val="5"/>
      </w:numPr>
      <w:outlineLvl w:val="4"/>
    </w:pPr>
    <w:rPr>
      <w:rFonts w:ascii="Arial" w:eastAsia="ＭＳ ゴシック" w:hAnsi="Arial"/>
      <w:b/>
    </w:rPr>
  </w:style>
  <w:style w:type="paragraph" w:styleId="6">
    <w:name w:val="heading 6"/>
    <w:aliases w:val="yousiki見出し 6"/>
    <w:basedOn w:val="a5"/>
    <w:next w:val="a7"/>
    <w:qFormat/>
    <w:rsid w:val="00FD6638"/>
    <w:pPr>
      <w:keepNext/>
      <w:jc w:val="right"/>
      <w:outlineLvl w:val="5"/>
    </w:pPr>
    <w:rPr>
      <w:rFonts w:ascii="Arial" w:eastAsia="ＭＳ ゴシック" w:hAnsi="Arial"/>
      <w:b/>
    </w:rPr>
  </w:style>
  <w:style w:type="paragraph" w:styleId="7">
    <w:name w:val="heading 7"/>
    <w:basedOn w:val="a5"/>
    <w:next w:val="a5"/>
    <w:qFormat/>
    <w:rsid w:val="00D707DC"/>
    <w:pPr>
      <w:keepNext/>
      <w:jc w:val="right"/>
      <w:outlineLvl w:val="6"/>
    </w:pPr>
    <w:rPr>
      <w:rFonts w:ascii="ＭＳ ゴシック" w:eastAsia="ＭＳ ゴシック"/>
      <w:i/>
      <w:iCs/>
    </w:rPr>
  </w:style>
  <w:style w:type="paragraph" w:styleId="8">
    <w:name w:val="heading 8"/>
    <w:basedOn w:val="a5"/>
    <w:next w:val="a8"/>
    <w:link w:val="80"/>
    <w:qFormat/>
    <w:rsid w:val="00C75446"/>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rPr>
  </w:style>
  <w:style w:type="paragraph" w:styleId="9">
    <w:name w:val="heading 9"/>
    <w:basedOn w:val="a5"/>
    <w:next w:val="a8"/>
    <w:link w:val="90"/>
    <w:qFormat/>
    <w:rsid w:val="00C75446"/>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6">
    <w:name w:val="Normal Indent"/>
    <w:aliases w:val="標準インデント Char,標準インデント Char Char"/>
    <w:basedOn w:val="a5"/>
    <w:link w:val="ac"/>
    <w:pPr>
      <w:ind w:leftChars="100" w:left="100" w:firstLineChars="100" w:firstLine="100"/>
    </w:pPr>
  </w:style>
  <w:style w:type="paragraph" w:styleId="11">
    <w:name w:val="toc 1"/>
    <w:basedOn w:val="a5"/>
    <w:next w:val="a5"/>
    <w:autoRedefine/>
    <w:semiHidden/>
    <w:pPr>
      <w:spacing w:beforeLines="50" w:before="50"/>
    </w:pPr>
    <w:rPr>
      <w:rFonts w:ascii="Arial" w:eastAsia="ＭＳ ゴシック" w:hAnsi="Arial"/>
      <w:b/>
      <w:noProof/>
      <w:sz w:val="24"/>
    </w:rPr>
  </w:style>
  <w:style w:type="paragraph" w:styleId="20">
    <w:name w:val="toc 2"/>
    <w:basedOn w:val="11"/>
    <w:next w:val="a5"/>
    <w:autoRedefine/>
    <w:semiHidden/>
    <w:pPr>
      <w:tabs>
        <w:tab w:val="right" w:leader="dot" w:pos="9230"/>
      </w:tabs>
      <w:spacing w:beforeLines="0" w:before="0"/>
      <w:ind w:left="210"/>
    </w:pPr>
    <w:rPr>
      <w:b w:val="0"/>
      <w:sz w:val="21"/>
    </w:rPr>
  </w:style>
  <w:style w:type="paragraph" w:styleId="30">
    <w:name w:val="toc 3"/>
    <w:basedOn w:val="20"/>
    <w:next w:val="a5"/>
    <w:autoRedefine/>
    <w:semiHidden/>
    <w:pPr>
      <w:ind w:left="420"/>
    </w:pPr>
  </w:style>
  <w:style w:type="paragraph" w:styleId="41">
    <w:name w:val="toc 4"/>
    <w:basedOn w:val="a5"/>
    <w:next w:val="a5"/>
    <w:autoRedefine/>
    <w:semiHidden/>
    <w:pPr>
      <w:ind w:left="630"/>
    </w:pPr>
  </w:style>
  <w:style w:type="paragraph" w:styleId="ad">
    <w:name w:val="caption"/>
    <w:basedOn w:val="a5"/>
    <w:next w:val="a5"/>
    <w:qFormat/>
    <w:rsid w:val="00D707DC"/>
    <w:pPr>
      <w:jc w:val="center"/>
    </w:pPr>
    <w:rPr>
      <w:rFonts w:ascii="Arial" w:eastAsia="ＭＳ ゴシック" w:hAnsi="Arial"/>
      <w:bCs/>
      <w:sz w:val="20"/>
    </w:rPr>
  </w:style>
  <w:style w:type="paragraph" w:styleId="ae">
    <w:name w:val="header"/>
    <w:basedOn w:val="a5"/>
    <w:pPr>
      <w:tabs>
        <w:tab w:val="center" w:pos="4252"/>
        <w:tab w:val="right" w:pos="8504"/>
      </w:tabs>
      <w:snapToGrid w:val="0"/>
    </w:pPr>
  </w:style>
  <w:style w:type="paragraph" w:styleId="af">
    <w:name w:val="footer"/>
    <w:basedOn w:val="a5"/>
    <w:pPr>
      <w:tabs>
        <w:tab w:val="center" w:pos="4252"/>
        <w:tab w:val="right" w:pos="8504"/>
      </w:tabs>
      <w:snapToGrid w:val="0"/>
    </w:pPr>
  </w:style>
  <w:style w:type="character" w:styleId="af0">
    <w:name w:val="page number"/>
    <w:basedOn w:val="a9"/>
  </w:style>
  <w:style w:type="paragraph" w:customStyle="1" w:styleId="a2">
    <w:name w:val="黒ポチ箇条書き"/>
    <w:basedOn w:val="a4"/>
    <w:pPr>
      <w:numPr>
        <w:numId w:val="2"/>
      </w:numPr>
      <w:tabs>
        <w:tab w:val="clear" w:pos="990"/>
        <w:tab w:val="num" w:pos="840"/>
      </w:tabs>
      <w:ind w:leftChars="300" w:left="400" w:hangingChars="100" w:hanging="100"/>
    </w:pPr>
  </w:style>
  <w:style w:type="paragraph" w:customStyle="1" w:styleId="a4">
    <w:name w:val="黒四角箇条書き"/>
    <w:basedOn w:val="a5"/>
    <w:pPr>
      <w:numPr>
        <w:numId w:val="1"/>
      </w:numPr>
      <w:tabs>
        <w:tab w:val="clear" w:pos="780"/>
        <w:tab w:val="num" w:pos="735"/>
      </w:tabs>
      <w:ind w:leftChars="200" w:left="350" w:rightChars="50" w:right="50" w:hangingChars="150" w:hanging="150"/>
    </w:pPr>
  </w:style>
  <w:style w:type="paragraph" w:styleId="af1">
    <w:name w:val="List Bullet"/>
    <w:basedOn w:val="a5"/>
    <w:autoRedefine/>
    <w:pPr>
      <w:ind w:left="1050" w:hanging="420"/>
    </w:pPr>
  </w:style>
  <w:style w:type="paragraph" w:customStyle="1" w:styleId="abc">
    <w:name w:val="a)b)c)箇条書き"/>
    <w:basedOn w:val="a5"/>
    <w:pPr>
      <w:numPr>
        <w:ilvl w:val="2"/>
        <w:numId w:val="4"/>
      </w:numPr>
      <w:tabs>
        <w:tab w:val="clear" w:pos="1620"/>
        <w:tab w:val="num" w:pos="840"/>
      </w:tabs>
      <w:ind w:leftChars="250" w:left="607" w:rightChars="50" w:right="50" w:hanging="357"/>
    </w:pPr>
  </w:style>
  <w:style w:type="paragraph" w:customStyle="1" w:styleId="1230">
    <w:name w:val="1)2)3)箇条書き"/>
    <w:basedOn w:val="a5"/>
    <w:pPr>
      <w:numPr>
        <w:ilvl w:val="1"/>
        <w:numId w:val="4"/>
      </w:numPr>
      <w:tabs>
        <w:tab w:val="clear" w:pos="1200"/>
        <w:tab w:val="num" w:pos="840"/>
      </w:tabs>
      <w:ind w:leftChars="250" w:left="607" w:rightChars="50" w:right="50" w:hanging="357"/>
    </w:pPr>
  </w:style>
  <w:style w:type="paragraph" w:customStyle="1" w:styleId="af2">
    <w:name w:val="報告書タイトル"/>
    <w:basedOn w:val="af3"/>
    <w:rPr>
      <w:sz w:val="36"/>
    </w:rPr>
  </w:style>
  <w:style w:type="paragraph" w:styleId="af3">
    <w:name w:val="Title"/>
    <w:basedOn w:val="a5"/>
    <w:link w:val="af4"/>
    <w:qFormat/>
    <w:rsid w:val="00D707DC"/>
    <w:pPr>
      <w:jc w:val="center"/>
      <w:outlineLvl w:val="0"/>
    </w:pPr>
    <w:rPr>
      <w:rFonts w:ascii="Arial" w:eastAsia="ＭＳ ゴシック" w:hAnsi="Arial" w:cs="Arial"/>
      <w:sz w:val="44"/>
      <w:szCs w:val="32"/>
    </w:rPr>
  </w:style>
  <w:style w:type="character" w:styleId="af5">
    <w:name w:val="Hyperlink"/>
    <w:basedOn w:val="a9"/>
    <w:rPr>
      <w:color w:val="0000FF"/>
      <w:u w:val="single"/>
    </w:rPr>
  </w:style>
  <w:style w:type="paragraph" w:styleId="50">
    <w:name w:val="toc 5"/>
    <w:basedOn w:val="a5"/>
    <w:next w:val="a5"/>
    <w:autoRedefine/>
    <w:semiHidden/>
    <w:pPr>
      <w:ind w:leftChars="400" w:left="840"/>
    </w:pPr>
  </w:style>
  <w:style w:type="paragraph" w:styleId="60">
    <w:name w:val="toc 6"/>
    <w:basedOn w:val="a5"/>
    <w:next w:val="a5"/>
    <w:autoRedefine/>
    <w:semiHidden/>
    <w:pPr>
      <w:ind w:leftChars="500" w:left="1050"/>
    </w:pPr>
  </w:style>
  <w:style w:type="paragraph" w:styleId="70">
    <w:name w:val="toc 7"/>
    <w:basedOn w:val="a5"/>
    <w:next w:val="a5"/>
    <w:autoRedefine/>
    <w:semiHidden/>
    <w:pPr>
      <w:ind w:leftChars="600" w:left="1260"/>
    </w:pPr>
  </w:style>
  <w:style w:type="paragraph" w:styleId="81">
    <w:name w:val="toc 8"/>
    <w:basedOn w:val="a5"/>
    <w:next w:val="a5"/>
    <w:autoRedefine/>
    <w:semiHidden/>
    <w:pPr>
      <w:ind w:leftChars="700" w:left="1470"/>
    </w:pPr>
  </w:style>
  <w:style w:type="paragraph" w:styleId="91">
    <w:name w:val="toc 9"/>
    <w:basedOn w:val="a5"/>
    <w:next w:val="a5"/>
    <w:autoRedefine/>
    <w:semiHidden/>
    <w:pPr>
      <w:ind w:leftChars="800" w:left="1680"/>
    </w:pPr>
  </w:style>
  <w:style w:type="paragraph" w:customStyle="1" w:styleId="123">
    <w:name w:val="123箇条書き"/>
    <w:basedOn w:val="a5"/>
    <w:pPr>
      <w:numPr>
        <w:numId w:val="4"/>
      </w:numPr>
      <w:ind w:rightChars="50" w:right="50"/>
    </w:pPr>
  </w:style>
  <w:style w:type="paragraph" w:customStyle="1" w:styleId="a7">
    <w:name w:val="標準インデント１"/>
    <w:basedOn w:val="a6"/>
    <w:pPr>
      <w:ind w:leftChars="200" w:left="200" w:rightChars="50" w:right="50"/>
    </w:pPr>
  </w:style>
  <w:style w:type="paragraph" w:customStyle="1" w:styleId="a3">
    <w:name w:val="※）注釈"/>
    <w:basedOn w:val="a5"/>
    <w:next w:val="a5"/>
    <w:pPr>
      <w:numPr>
        <w:numId w:val="3"/>
      </w:numPr>
      <w:tabs>
        <w:tab w:val="clear" w:pos="830"/>
        <w:tab w:val="left" w:pos="420"/>
      </w:tabs>
      <w:spacing w:line="240" w:lineRule="exact"/>
      <w:ind w:leftChars="200" w:left="350" w:rightChars="50" w:right="50" w:hangingChars="150" w:hanging="150"/>
    </w:pPr>
    <w:rPr>
      <w:sz w:val="18"/>
    </w:rPr>
  </w:style>
  <w:style w:type="character" w:customStyle="1" w:styleId="80">
    <w:name w:val="見出し 8 (文字)"/>
    <w:basedOn w:val="a9"/>
    <w:link w:val="8"/>
    <w:rsid w:val="00C75446"/>
    <w:rPr>
      <w:rFonts w:ascii="Arial" w:eastAsia="ＭＳ ゴシック" w:hAnsi="Arial"/>
      <w:b/>
      <w:kern w:val="28"/>
      <w:sz w:val="21"/>
    </w:rPr>
  </w:style>
  <w:style w:type="character" w:customStyle="1" w:styleId="90">
    <w:name w:val="見出し 9 (文字)"/>
    <w:basedOn w:val="a9"/>
    <w:link w:val="9"/>
    <w:rsid w:val="00C75446"/>
    <w:rPr>
      <w:rFonts w:ascii="Arial" w:eastAsia="ＭＳ ゴシック" w:hAnsi="Arial"/>
      <w:b/>
      <w:kern w:val="28"/>
      <w:sz w:val="21"/>
    </w:rPr>
  </w:style>
  <w:style w:type="paragraph" w:customStyle="1" w:styleId="a">
    <w:name w:val="見出し６"/>
    <w:basedOn w:val="31"/>
    <w:next w:val="a5"/>
    <w:autoRedefine/>
    <w:rsid w:val="00C75446"/>
    <w:pPr>
      <w:widowControl/>
      <w:numPr>
        <w:numId w:val="6"/>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5"/>
    <w:link w:val="32"/>
    <w:rsid w:val="00C75446"/>
    <w:rPr>
      <w:rFonts w:ascii="Century" w:hAnsi="Century"/>
      <w:sz w:val="16"/>
      <w:szCs w:val="16"/>
    </w:rPr>
  </w:style>
  <w:style w:type="character" w:customStyle="1" w:styleId="32">
    <w:name w:val="本文 3 (文字)"/>
    <w:basedOn w:val="a9"/>
    <w:link w:val="31"/>
    <w:rsid w:val="00C75446"/>
    <w:rPr>
      <w:kern w:val="2"/>
      <w:sz w:val="16"/>
      <w:szCs w:val="16"/>
    </w:rPr>
  </w:style>
  <w:style w:type="paragraph" w:styleId="af6">
    <w:name w:val="Document Map"/>
    <w:basedOn w:val="a5"/>
    <w:link w:val="af7"/>
    <w:rsid w:val="00C75446"/>
    <w:pPr>
      <w:shd w:val="clear" w:color="auto" w:fill="000080"/>
    </w:pPr>
    <w:rPr>
      <w:rFonts w:ascii="Arial" w:eastAsia="ＭＳ ゴシック" w:hAnsi="Arial"/>
      <w:szCs w:val="24"/>
    </w:rPr>
  </w:style>
  <w:style w:type="character" w:customStyle="1" w:styleId="af7">
    <w:name w:val="見出しマップ (文字)"/>
    <w:basedOn w:val="a9"/>
    <w:link w:val="af6"/>
    <w:rsid w:val="00C75446"/>
    <w:rPr>
      <w:rFonts w:ascii="Arial" w:eastAsia="ＭＳ ゴシック" w:hAnsi="Arial"/>
      <w:kern w:val="2"/>
      <w:sz w:val="21"/>
      <w:szCs w:val="24"/>
      <w:shd w:val="clear" w:color="auto" w:fill="000080"/>
    </w:rPr>
  </w:style>
  <w:style w:type="paragraph" w:customStyle="1" w:styleId="a0">
    <w:name w:val="○箇条書き"/>
    <w:basedOn w:val="a5"/>
    <w:rsid w:val="00C75446"/>
    <w:pPr>
      <w:numPr>
        <w:numId w:val="7"/>
      </w:numPr>
    </w:pPr>
    <w:rPr>
      <w:rFonts w:ascii="Century" w:hAnsi="Century"/>
      <w:szCs w:val="24"/>
    </w:rPr>
  </w:style>
  <w:style w:type="paragraph" w:customStyle="1" w:styleId="xl38">
    <w:name w:val="xl38"/>
    <w:basedOn w:val="a5"/>
    <w:rsid w:val="00C75446"/>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8">
    <w:name w:val="様式"/>
    <w:basedOn w:val="a5"/>
    <w:rsid w:val="00C75446"/>
    <w:pPr>
      <w:snapToGrid w:val="0"/>
      <w:jc w:val="left"/>
      <w:outlineLvl w:val="1"/>
    </w:pPr>
    <w:rPr>
      <w:rFonts w:ascii="ＭＳ 明朝" w:hAnsi="ＭＳ 明朝"/>
      <w:kern w:val="0"/>
    </w:rPr>
  </w:style>
  <w:style w:type="paragraph" w:styleId="af9">
    <w:name w:val="Note Heading"/>
    <w:basedOn w:val="a5"/>
    <w:next w:val="a5"/>
    <w:link w:val="afa"/>
    <w:rsid w:val="00C75446"/>
    <w:pPr>
      <w:widowControl/>
      <w:jc w:val="left"/>
    </w:pPr>
    <w:rPr>
      <w:rFonts w:ascii="ＭＳ 明朝"/>
      <w:spacing w:val="6"/>
      <w:kern w:val="0"/>
      <w:sz w:val="20"/>
      <w:szCs w:val="24"/>
    </w:rPr>
  </w:style>
  <w:style w:type="character" w:customStyle="1" w:styleId="afa">
    <w:name w:val="記 (文字)"/>
    <w:basedOn w:val="a9"/>
    <w:link w:val="af9"/>
    <w:rsid w:val="00C75446"/>
    <w:rPr>
      <w:rFonts w:ascii="ＭＳ 明朝" w:hAnsi="Times New Roman"/>
      <w:spacing w:val="6"/>
      <w:szCs w:val="24"/>
    </w:rPr>
  </w:style>
  <w:style w:type="paragraph" w:styleId="afb">
    <w:name w:val="Closing"/>
    <w:basedOn w:val="a5"/>
    <w:link w:val="afc"/>
    <w:rsid w:val="00C75446"/>
    <w:pPr>
      <w:widowControl/>
      <w:ind w:left="4252"/>
      <w:jc w:val="left"/>
    </w:pPr>
    <w:rPr>
      <w:rFonts w:ascii="ＭＳ 明朝"/>
      <w:spacing w:val="6"/>
      <w:kern w:val="0"/>
      <w:sz w:val="20"/>
      <w:szCs w:val="24"/>
    </w:rPr>
  </w:style>
  <w:style w:type="character" w:customStyle="1" w:styleId="afc">
    <w:name w:val="結語 (文字)"/>
    <w:basedOn w:val="a9"/>
    <w:link w:val="afb"/>
    <w:rsid w:val="00C75446"/>
    <w:rPr>
      <w:rFonts w:ascii="ＭＳ 明朝" w:hAnsi="Times New Roman"/>
      <w:spacing w:val="6"/>
      <w:szCs w:val="24"/>
    </w:rPr>
  </w:style>
  <w:style w:type="paragraph" w:styleId="afd">
    <w:name w:val="Salutation"/>
    <w:basedOn w:val="a5"/>
    <w:next w:val="a5"/>
    <w:link w:val="afe"/>
    <w:rsid w:val="00C75446"/>
    <w:rPr>
      <w:rFonts w:ascii="Century" w:hAnsi="Century"/>
      <w:kern w:val="0"/>
    </w:rPr>
  </w:style>
  <w:style w:type="character" w:customStyle="1" w:styleId="afe">
    <w:name w:val="挨拶文 (文字)"/>
    <w:basedOn w:val="a9"/>
    <w:link w:val="afd"/>
    <w:rsid w:val="00C75446"/>
    <w:rPr>
      <w:sz w:val="21"/>
    </w:rPr>
  </w:style>
  <w:style w:type="paragraph" w:customStyle="1" w:styleId="34">
    <w:name w:val="スタイル 見出し 3 + 左 :  4 字"/>
    <w:basedOn w:val="3"/>
    <w:autoRedefine/>
    <w:rsid w:val="00C75446"/>
    <w:pPr>
      <w:numPr>
        <w:ilvl w:val="0"/>
        <w:numId w:val="0"/>
      </w:numPr>
    </w:pPr>
    <w:rPr>
      <w:rFonts w:ascii="ＭＳ ゴシック" w:cs="ＭＳ 明朝"/>
      <w:b w:val="0"/>
      <w:sz w:val="20"/>
    </w:rPr>
  </w:style>
  <w:style w:type="paragraph" w:customStyle="1" w:styleId="aff">
    <w:name w:val="箇条"/>
    <w:basedOn w:val="a5"/>
    <w:rsid w:val="00C75446"/>
    <w:pPr>
      <w:widowControl/>
      <w:snapToGrid w:val="0"/>
      <w:spacing w:line="360" w:lineRule="atLeast"/>
      <w:ind w:leftChars="300" w:left="840" w:hangingChars="100" w:hanging="210"/>
      <w:jc w:val="left"/>
    </w:pPr>
    <w:rPr>
      <w:rFonts w:ascii="ＭＳ 明朝" w:hAnsi="Century"/>
      <w:kern w:val="0"/>
      <w:szCs w:val="21"/>
    </w:rPr>
  </w:style>
  <w:style w:type="paragraph" w:styleId="a8">
    <w:name w:val="Body Text"/>
    <w:basedOn w:val="a5"/>
    <w:link w:val="aff0"/>
    <w:rsid w:val="00C75446"/>
    <w:pPr>
      <w:widowControl/>
      <w:overflowPunct w:val="0"/>
      <w:topLinePunct/>
      <w:adjustRightInd w:val="0"/>
      <w:spacing w:line="280" w:lineRule="atLeast"/>
      <w:textAlignment w:val="baseline"/>
    </w:pPr>
    <w:rPr>
      <w:kern w:val="20"/>
    </w:rPr>
  </w:style>
  <w:style w:type="character" w:customStyle="1" w:styleId="aff0">
    <w:name w:val="本文 (文字)"/>
    <w:basedOn w:val="a9"/>
    <w:link w:val="a8"/>
    <w:rsid w:val="00C75446"/>
    <w:rPr>
      <w:rFonts w:ascii="Times New Roman" w:hAnsi="Times New Roman"/>
      <w:kern w:val="20"/>
      <w:sz w:val="21"/>
    </w:rPr>
  </w:style>
  <w:style w:type="paragraph" w:styleId="21">
    <w:name w:val="Body Text 2"/>
    <w:basedOn w:val="a5"/>
    <w:link w:val="22"/>
    <w:rsid w:val="00C75446"/>
    <w:pPr>
      <w:spacing w:line="480" w:lineRule="auto"/>
    </w:pPr>
    <w:rPr>
      <w:rFonts w:ascii="Century" w:hAnsi="Century"/>
      <w:szCs w:val="24"/>
    </w:rPr>
  </w:style>
  <w:style w:type="character" w:customStyle="1" w:styleId="22">
    <w:name w:val="本文 2 (文字)"/>
    <w:basedOn w:val="a9"/>
    <w:link w:val="21"/>
    <w:rsid w:val="00C75446"/>
    <w:rPr>
      <w:kern w:val="2"/>
      <w:sz w:val="21"/>
      <w:szCs w:val="24"/>
    </w:rPr>
  </w:style>
  <w:style w:type="paragraph" w:styleId="aff1">
    <w:name w:val="Balloon Text"/>
    <w:basedOn w:val="a5"/>
    <w:link w:val="aff2"/>
    <w:rsid w:val="00C75446"/>
    <w:rPr>
      <w:rFonts w:ascii="Arial" w:eastAsia="ＭＳ ゴシック" w:hAnsi="Arial"/>
      <w:sz w:val="18"/>
      <w:szCs w:val="18"/>
    </w:rPr>
  </w:style>
  <w:style w:type="character" w:customStyle="1" w:styleId="aff2">
    <w:name w:val="吹き出し (文字)"/>
    <w:basedOn w:val="a9"/>
    <w:link w:val="aff1"/>
    <w:rsid w:val="00C75446"/>
    <w:rPr>
      <w:rFonts w:ascii="Arial" w:eastAsia="ＭＳ ゴシック" w:hAnsi="Arial"/>
      <w:kern w:val="2"/>
      <w:sz w:val="18"/>
      <w:szCs w:val="18"/>
    </w:rPr>
  </w:style>
  <w:style w:type="character" w:styleId="aff3">
    <w:name w:val="annotation reference"/>
    <w:basedOn w:val="a9"/>
    <w:rsid w:val="00C75446"/>
    <w:rPr>
      <w:sz w:val="18"/>
      <w:szCs w:val="18"/>
    </w:rPr>
  </w:style>
  <w:style w:type="paragraph" w:styleId="aff4">
    <w:name w:val="annotation text"/>
    <w:basedOn w:val="a5"/>
    <w:link w:val="aff5"/>
    <w:rsid w:val="00C75446"/>
    <w:pPr>
      <w:jc w:val="left"/>
    </w:pPr>
    <w:rPr>
      <w:rFonts w:ascii="Century" w:hAnsi="Century"/>
      <w:szCs w:val="24"/>
    </w:rPr>
  </w:style>
  <w:style w:type="character" w:customStyle="1" w:styleId="aff5">
    <w:name w:val="コメント文字列 (文字)"/>
    <w:basedOn w:val="a9"/>
    <w:link w:val="aff4"/>
    <w:rsid w:val="00C75446"/>
    <w:rPr>
      <w:kern w:val="2"/>
      <w:sz w:val="21"/>
      <w:szCs w:val="24"/>
    </w:rPr>
  </w:style>
  <w:style w:type="paragraph" w:styleId="aff6">
    <w:name w:val="annotation subject"/>
    <w:basedOn w:val="aff4"/>
    <w:next w:val="aff4"/>
    <w:link w:val="aff7"/>
    <w:rsid w:val="00C75446"/>
    <w:rPr>
      <w:b/>
      <w:bCs/>
    </w:rPr>
  </w:style>
  <w:style w:type="character" w:customStyle="1" w:styleId="aff7">
    <w:name w:val="コメント内容 (文字)"/>
    <w:basedOn w:val="aff5"/>
    <w:link w:val="aff6"/>
    <w:rsid w:val="00C75446"/>
    <w:rPr>
      <w:b/>
      <w:bCs/>
      <w:kern w:val="2"/>
      <w:sz w:val="21"/>
      <w:szCs w:val="24"/>
    </w:rPr>
  </w:style>
  <w:style w:type="paragraph" w:styleId="23">
    <w:name w:val="Body Text Indent 2"/>
    <w:basedOn w:val="a5"/>
    <w:link w:val="24"/>
    <w:rsid w:val="00C75446"/>
    <w:pPr>
      <w:ind w:leftChars="100" w:left="420" w:hangingChars="100" w:hanging="210"/>
    </w:pPr>
    <w:rPr>
      <w:rFonts w:ascii="Century" w:hAnsi="Century"/>
      <w:szCs w:val="24"/>
    </w:rPr>
  </w:style>
  <w:style w:type="character" w:customStyle="1" w:styleId="24">
    <w:name w:val="本文インデント 2 (文字)"/>
    <w:basedOn w:val="a9"/>
    <w:link w:val="23"/>
    <w:rsid w:val="00C75446"/>
    <w:rPr>
      <w:kern w:val="2"/>
      <w:sz w:val="21"/>
      <w:szCs w:val="24"/>
    </w:rPr>
  </w:style>
  <w:style w:type="paragraph" w:styleId="aff8">
    <w:name w:val="Date"/>
    <w:basedOn w:val="a5"/>
    <w:next w:val="a5"/>
    <w:link w:val="aff9"/>
    <w:rsid w:val="00C75446"/>
    <w:rPr>
      <w:rFonts w:ascii="Century" w:hAnsi="Century"/>
      <w:szCs w:val="24"/>
    </w:rPr>
  </w:style>
  <w:style w:type="character" w:customStyle="1" w:styleId="aff9">
    <w:name w:val="日付 (文字)"/>
    <w:basedOn w:val="a9"/>
    <w:link w:val="aff8"/>
    <w:rsid w:val="00C75446"/>
    <w:rPr>
      <w:kern w:val="2"/>
      <w:sz w:val="21"/>
      <w:szCs w:val="24"/>
    </w:rPr>
  </w:style>
  <w:style w:type="table" w:styleId="affa">
    <w:name w:val="Table Grid"/>
    <w:basedOn w:val="aa"/>
    <w:rsid w:val="00C754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C75446"/>
    <w:rPr>
      <w:kern w:val="2"/>
      <w:sz w:val="21"/>
      <w:szCs w:val="24"/>
    </w:rPr>
  </w:style>
  <w:style w:type="paragraph" w:customStyle="1" w:styleId="affc">
    <w:name w:val="本文⑤"/>
    <w:basedOn w:val="a8"/>
    <w:rsid w:val="00C75446"/>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5"/>
    <w:link w:val="affd"/>
    <w:qFormat/>
    <w:rsid w:val="00C75446"/>
    <w:pPr>
      <w:widowControl/>
      <w:numPr>
        <w:numId w:val="13"/>
      </w:numPr>
      <w:ind w:left="1560" w:hanging="567"/>
    </w:pPr>
    <w:rPr>
      <w:rFonts w:ascii="ＭＳ 明朝" w:hAnsi="ＭＳ 明朝"/>
      <w:szCs w:val="24"/>
    </w:rPr>
  </w:style>
  <w:style w:type="character" w:customStyle="1" w:styleId="affd">
    <w:name w:val="（ア） (文字)"/>
    <w:link w:val="a1"/>
    <w:rsid w:val="00C75446"/>
    <w:rPr>
      <w:rFonts w:ascii="ＭＳ 明朝" w:hAnsi="ＭＳ 明朝"/>
      <w:kern w:val="2"/>
      <w:sz w:val="21"/>
      <w:szCs w:val="24"/>
    </w:rPr>
  </w:style>
  <w:style w:type="character" w:customStyle="1" w:styleId="af4">
    <w:name w:val="表題 (文字)"/>
    <w:basedOn w:val="a9"/>
    <w:link w:val="af3"/>
    <w:rsid w:val="00C75446"/>
    <w:rPr>
      <w:rFonts w:ascii="Arial" w:eastAsia="ＭＳ ゴシック" w:hAnsi="Arial" w:cs="Arial"/>
      <w:kern w:val="2"/>
      <w:sz w:val="44"/>
      <w:szCs w:val="32"/>
    </w:rPr>
  </w:style>
  <w:style w:type="paragraph" w:styleId="affe">
    <w:name w:val="List Paragraph"/>
    <w:basedOn w:val="a5"/>
    <w:uiPriority w:val="34"/>
    <w:qFormat/>
    <w:rsid w:val="00C75446"/>
    <w:pPr>
      <w:ind w:leftChars="400" w:left="840"/>
    </w:pPr>
    <w:rPr>
      <w:rFonts w:ascii="Century" w:hAnsi="Century"/>
      <w:szCs w:val="24"/>
    </w:rPr>
  </w:style>
  <w:style w:type="character" w:customStyle="1" w:styleId="ac">
    <w:name w:val="標準インデント (文字)"/>
    <w:aliases w:val="標準インデント Char (文字),標準インデント Char Char (文字)"/>
    <w:link w:val="a6"/>
    <w:rsid w:val="00C75446"/>
    <w:rPr>
      <w:rFonts w:ascii="Times New Roman" w:hAnsi="Times New Roman"/>
      <w:kern w:val="2"/>
      <w:sz w:val="21"/>
    </w:rPr>
  </w:style>
  <w:style w:type="character" w:styleId="afff">
    <w:name w:val="Strong"/>
    <w:basedOn w:val="a9"/>
    <w:qFormat/>
    <w:rsid w:val="00C75446"/>
    <w:rPr>
      <w:b/>
      <w:bCs/>
    </w:rPr>
  </w:style>
  <w:style w:type="paragraph" w:customStyle="1" w:styleId="4">
    <w:name w:val="スタイル4"/>
    <w:basedOn w:val="a5"/>
    <w:link w:val="42"/>
    <w:qFormat/>
    <w:rsid w:val="00C75446"/>
    <w:pPr>
      <w:numPr>
        <w:numId w:val="15"/>
      </w:numPr>
      <w:spacing w:before="36" w:after="72" w:line="320" w:lineRule="atLeast"/>
    </w:pPr>
    <w:rPr>
      <w:rFonts w:ascii="Century" w:hAnsi="Century"/>
      <w:bCs/>
      <w:sz w:val="20"/>
      <w:lang w:val="x-none" w:eastAsia="x-none"/>
    </w:rPr>
  </w:style>
  <w:style w:type="character" w:customStyle="1" w:styleId="42">
    <w:name w:val="スタイル4 (文字)"/>
    <w:link w:val="4"/>
    <w:rsid w:val="00C75446"/>
    <w:rPr>
      <w:bCs/>
      <w:kern w:val="2"/>
      <w:lang w:val="x-none" w:eastAsia="x-none"/>
    </w:rPr>
  </w:style>
  <w:style w:type="paragraph" w:customStyle="1" w:styleId="yousikiNo">
    <w:name w:val="yousiki.No"/>
    <w:basedOn w:val="a5"/>
    <w:next w:val="a5"/>
    <w:link w:val="yousikiNo0"/>
    <w:rsid w:val="00C75446"/>
    <w:pPr>
      <w:jc w:val="right"/>
      <w:outlineLvl w:val="0"/>
    </w:pPr>
    <w:rPr>
      <w:rFonts w:ascii="ＭＳ ゴシック" w:eastAsia="ＭＳ ゴシック" w:hAnsi="ＭＳ ゴシック"/>
      <w:b/>
      <w:szCs w:val="24"/>
    </w:rPr>
  </w:style>
  <w:style w:type="paragraph" w:customStyle="1" w:styleId="yousiki">
    <w:name w:val="yousiki"/>
    <w:basedOn w:val="a5"/>
    <w:next w:val="a5"/>
    <w:rsid w:val="00C75446"/>
    <w:pPr>
      <w:numPr>
        <w:numId w:val="28"/>
      </w:numPr>
      <w:jc w:val="right"/>
      <w:outlineLvl w:val="0"/>
    </w:pPr>
    <w:rPr>
      <w:rFonts w:ascii="ＭＳ ゴシック" w:eastAsia="ＭＳ ゴシック" w:hAnsi="ＭＳ ゴシック"/>
      <w:b/>
      <w:szCs w:val="24"/>
    </w:rPr>
  </w:style>
  <w:style w:type="character" w:customStyle="1" w:styleId="yousikiNo0">
    <w:name w:val="yousiki.No (文字)"/>
    <w:basedOn w:val="a9"/>
    <w:link w:val="yousikiNo"/>
    <w:rsid w:val="00C75446"/>
    <w:rPr>
      <w:rFonts w:ascii="ＭＳ ゴシック" w:eastAsia="ＭＳ ゴシック" w:hAnsi="ＭＳ ゴシック"/>
      <w:b/>
      <w:kern w:val="2"/>
      <w:sz w:val="21"/>
      <w:szCs w:val="24"/>
    </w:rPr>
  </w:style>
  <w:style w:type="character" w:customStyle="1" w:styleId="10">
    <w:name w:val="見出し 1 (文字)"/>
    <w:basedOn w:val="a9"/>
    <w:link w:val="1"/>
    <w:rsid w:val="00C75446"/>
    <w:rPr>
      <w:rFonts w:ascii="Arial" w:eastAsia="ＭＳ ゴシック" w:hAnsi="Arial"/>
      <w:b/>
      <w:kern w:val="2"/>
      <w:sz w:val="24"/>
    </w:rPr>
  </w:style>
  <w:style w:type="paragraph" w:customStyle="1" w:styleId="yousiki2">
    <w:name w:val="yousiki2"/>
    <w:basedOn w:val="a5"/>
    <w:next w:val="a5"/>
    <w:link w:val="yousiki20"/>
    <w:rsid w:val="00C75446"/>
    <w:pPr>
      <w:numPr>
        <w:numId w:val="29"/>
      </w:numPr>
      <w:jc w:val="right"/>
    </w:pPr>
    <w:rPr>
      <w:rFonts w:ascii="Century" w:hAnsi="Century"/>
      <w:szCs w:val="24"/>
    </w:rPr>
  </w:style>
  <w:style w:type="paragraph" w:customStyle="1" w:styleId="yousiki3">
    <w:name w:val="yousiki3"/>
    <w:basedOn w:val="a5"/>
    <w:next w:val="a5"/>
    <w:rsid w:val="00C75446"/>
    <w:pPr>
      <w:numPr>
        <w:numId w:val="30"/>
      </w:numPr>
    </w:pPr>
    <w:rPr>
      <w:rFonts w:ascii="Century" w:hAnsi="Century"/>
      <w:szCs w:val="24"/>
    </w:rPr>
  </w:style>
  <w:style w:type="character" w:customStyle="1" w:styleId="yousiki20">
    <w:name w:val="yousiki2 (文字)"/>
    <w:basedOn w:val="a9"/>
    <w:link w:val="yousiki2"/>
    <w:rsid w:val="00C754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71;&#12384;&#12395;_&#12496;&#12483;&#12463;&#12450;&#12483;&#12503;&#65288;PC&#20462;&#29702;&#20013;&#65289;\&#23567;&#35895;&#12373;&#12435;\&#22577;&#21578;&#26360;&#12486;&#12531;&#12503;&#1252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6EB6-1D8A-4E11-801D-BD795FAB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報告書テンプレ.dot</Template>
  <TotalTime>189</TotalTime>
  <Pages>2</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1216</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小谷 莉穂</dc:creator>
  <cp:keywords>工号等分類記号</cp:keywords>
  <cp:lastModifiedBy>PC110174</cp:lastModifiedBy>
  <cp:revision>21</cp:revision>
  <cp:lastPrinted>2019-07-17T02:42:00Z</cp:lastPrinted>
  <dcterms:created xsi:type="dcterms:W3CDTF">2019-06-14T09:33:00Z</dcterms:created>
  <dcterms:modified xsi:type="dcterms:W3CDTF">2019-07-18T01:52:00Z</dcterms:modified>
  <cp:category>報告書内容</cp:category>
</cp:coreProperties>
</file>